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F91BFF">
        <w:rPr>
          <w:sz w:val="20"/>
          <w:szCs w:val="20"/>
        </w:rPr>
        <w:t xml:space="preserve">№ 2 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>к Требованиям к заявке на включение событий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 xml:space="preserve"> в Единый календарь событий Санкт-Петербурга</w:t>
      </w:r>
    </w:p>
    <w:p w:rsidR="0080385F" w:rsidRDefault="00497BE7" w:rsidP="00497BE7">
      <w:pPr>
        <w:jc w:val="right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497BE7" w:rsidRDefault="00497BE7" w:rsidP="00BB7568">
      <w:pPr>
        <w:jc w:val="center"/>
        <w:rPr>
          <w:b/>
          <w:spacing w:val="1"/>
          <w:sz w:val="28"/>
          <w:szCs w:val="28"/>
        </w:rPr>
      </w:pPr>
    </w:p>
    <w:p w:rsidR="0080385F" w:rsidRDefault="0080385F" w:rsidP="0080385F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АНКЕТА</w:t>
      </w:r>
    </w:p>
    <w:p w:rsidR="00A81561" w:rsidRDefault="0080385F" w:rsidP="00A81868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события, предлагаемого для включения в раздел «ТОП – 20» </w:t>
      </w:r>
      <w:r>
        <w:rPr>
          <w:b/>
          <w:spacing w:val="1"/>
          <w:sz w:val="28"/>
          <w:szCs w:val="28"/>
        </w:rPr>
        <w:br/>
        <w:t>Един</w:t>
      </w:r>
      <w:r w:rsidR="00A81868">
        <w:rPr>
          <w:b/>
          <w:spacing w:val="1"/>
          <w:sz w:val="28"/>
          <w:szCs w:val="28"/>
        </w:rPr>
        <w:t>ого календаря событий Санкт-Петербурга</w:t>
      </w:r>
    </w:p>
    <w:p w:rsidR="00A81868" w:rsidRDefault="00A81868" w:rsidP="00A81868">
      <w:pPr>
        <w:jc w:val="center"/>
        <w:rPr>
          <w:b/>
          <w:spacing w:val="1"/>
          <w:sz w:val="28"/>
          <w:szCs w:val="28"/>
        </w:rPr>
      </w:pPr>
    </w:p>
    <w:p w:rsidR="00A81868" w:rsidRPr="00A81868" w:rsidRDefault="00A81868" w:rsidP="00A81868">
      <w:pPr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</w:t>
      </w:r>
      <w:r w:rsidR="002A13B7">
        <w:rPr>
          <w:spacing w:val="1"/>
          <w:sz w:val="28"/>
          <w:szCs w:val="28"/>
        </w:rPr>
        <w:t>_________________________</w:t>
      </w:r>
    </w:p>
    <w:p w:rsidR="00A81561" w:rsidRPr="002A13B7" w:rsidRDefault="00A81561" w:rsidP="00A81561">
      <w:pPr>
        <w:jc w:val="center"/>
        <w:rPr>
          <w:spacing w:val="1"/>
          <w:sz w:val="20"/>
          <w:szCs w:val="20"/>
        </w:rPr>
      </w:pPr>
      <w:r w:rsidRPr="002A13B7">
        <w:rPr>
          <w:spacing w:val="1"/>
          <w:sz w:val="20"/>
          <w:szCs w:val="20"/>
        </w:rPr>
        <w:t>(наименование события)</w:t>
      </w:r>
    </w:p>
    <w:p w:rsidR="0080385F" w:rsidRPr="00A81561" w:rsidRDefault="0080385F" w:rsidP="00BB7568">
      <w:pPr>
        <w:jc w:val="center"/>
        <w:rPr>
          <w:spacing w:val="1"/>
          <w:sz w:val="22"/>
          <w:szCs w:val="22"/>
        </w:rPr>
      </w:pPr>
    </w:p>
    <w:p w:rsidR="0080385F" w:rsidRDefault="0080385F" w:rsidP="00BB7568">
      <w:pPr>
        <w:jc w:val="center"/>
        <w:rPr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544"/>
        <w:gridCol w:w="4412"/>
        <w:gridCol w:w="4945"/>
      </w:tblGrid>
      <w:tr w:rsidR="00406A70" w:rsidTr="009044CB">
        <w:tc>
          <w:tcPr>
            <w:tcW w:w="275" w:type="pct"/>
          </w:tcPr>
          <w:p w:rsidR="0080385F" w:rsidRPr="00B23426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34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28" w:type="pct"/>
          </w:tcPr>
          <w:p w:rsidR="0080385F" w:rsidRP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85F">
              <w:rPr>
                <w:rFonts w:ascii="Times New Roman" w:hAnsi="Times New Roman"/>
                <w:b/>
                <w:bCs/>
              </w:rPr>
              <w:t>Наименование критерия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</w:tc>
        <w:tc>
          <w:tcPr>
            <w:tcW w:w="2497" w:type="pct"/>
          </w:tcPr>
          <w:p w:rsid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соответствия события критерию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  <w:p w:rsidR="003519AA" w:rsidRPr="00921DCA" w:rsidRDefault="003519AA" w:rsidP="00A81868">
            <w:pPr>
              <w:jc w:val="center"/>
              <w:rPr>
                <w:rFonts w:ascii="Times New Roman" w:hAnsi="Times New Roman"/>
                <w:bCs/>
              </w:rPr>
            </w:pPr>
            <w:r w:rsidRPr="00921DCA">
              <w:rPr>
                <w:rFonts w:ascii="Times New Roman" w:hAnsi="Times New Roman"/>
                <w:bCs/>
              </w:rPr>
              <w:t>(обязательно к заполнению по всем пунктам)</w:t>
            </w: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2687D" w:rsidRPr="00386A96" w:rsidRDefault="0080385F" w:rsidP="009E7533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Уникальность </w:t>
            </w:r>
            <w:r w:rsidR="00921DCA">
              <w:rPr>
                <w:rFonts w:ascii="Times New Roman" w:eastAsia="Times New Roman" w:hAnsi="Times New Roman"/>
              </w:rPr>
              <w:t xml:space="preserve"> (наличие/ о</w:t>
            </w:r>
            <w:r w:rsidR="00921DCA" w:rsidRPr="00386A96">
              <w:rPr>
                <w:rFonts w:ascii="Times New Roman" w:eastAsia="Times New Roman" w:hAnsi="Times New Roman"/>
              </w:rPr>
              <w:t>тсутствие</w:t>
            </w:r>
            <w:r w:rsidRPr="00386A96">
              <w:rPr>
                <w:rFonts w:ascii="Times New Roman" w:eastAsia="Times New Roman" w:hAnsi="Times New Roman"/>
              </w:rPr>
              <w:t xml:space="preserve"> аналогов</w:t>
            </w:r>
            <w:r w:rsidR="00921DC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5451D9">
              <w:rPr>
                <w:rFonts w:ascii="Times New Roman" w:eastAsia="Times New Roman" w:hAnsi="Times New Roman"/>
              </w:rPr>
              <w:t xml:space="preserve">начимость для развития </w:t>
            </w:r>
            <w:r w:rsidR="00921DCA">
              <w:rPr>
                <w:rFonts w:ascii="Times New Roman" w:eastAsia="Times New Roman" w:hAnsi="Times New Roman"/>
              </w:rPr>
              <w:br/>
            </w:r>
            <w:r w:rsidRPr="005451D9">
              <w:rPr>
                <w:rFonts w:ascii="Times New Roman" w:eastAsia="Times New Roman" w:hAnsi="Times New Roman"/>
              </w:rPr>
              <w:t>и продвижения туристског</w:t>
            </w:r>
            <w:r w:rsidR="00A81868">
              <w:rPr>
                <w:rFonts w:ascii="Times New Roman" w:eastAsia="Times New Roman" w:hAnsi="Times New Roman"/>
              </w:rPr>
              <w:t xml:space="preserve">о потенциала </w:t>
            </w:r>
            <w:r>
              <w:rPr>
                <w:rFonts w:ascii="Times New Roman" w:eastAsia="Times New Roman" w:hAnsi="Times New Roman"/>
              </w:rPr>
              <w:t>Санкт-Петербурга</w:t>
            </w:r>
          </w:p>
          <w:p w:rsidR="0082687D" w:rsidRPr="005451D9" w:rsidRDefault="0082687D" w:rsidP="00A81868">
            <w:pPr>
              <w:pStyle w:val="ac"/>
              <w:rPr>
                <w:rFonts w:ascii="Times New Roman" w:eastAsia="Times New Roman" w:hAnsi="Times New Roman"/>
              </w:rPr>
            </w:pP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Pr="00BE73FB" w:rsidRDefault="00B23426" w:rsidP="00A81868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6418E2">
              <w:rPr>
                <w:rFonts w:ascii="Times New Roman" w:hAnsi="Times New Roman"/>
              </w:rPr>
              <w:t xml:space="preserve">Использование при организации </w:t>
            </w:r>
            <w:r w:rsidR="00A81868" w:rsidRPr="006418E2">
              <w:rPr>
                <w:rFonts w:ascii="Times New Roman" w:hAnsi="Times New Roman"/>
              </w:rPr>
              <w:br/>
            </w:r>
            <w:r w:rsidRPr="006418E2">
              <w:rPr>
                <w:rFonts w:ascii="Times New Roman" w:hAnsi="Times New Roman"/>
              </w:rPr>
              <w:t xml:space="preserve">и проведении события культурного, исторического </w:t>
            </w:r>
            <w:r w:rsidR="00A81868" w:rsidRPr="006418E2">
              <w:rPr>
                <w:rFonts w:ascii="Times New Roman" w:hAnsi="Times New Roman"/>
              </w:rPr>
              <w:br/>
            </w:r>
            <w:r w:rsidRPr="006418E2">
              <w:rPr>
                <w:rFonts w:ascii="Times New Roman" w:hAnsi="Times New Roman"/>
              </w:rPr>
              <w:t xml:space="preserve">и природного потенциала </w:t>
            </w:r>
            <w:r w:rsidR="00A81868" w:rsidRPr="006418E2">
              <w:rPr>
                <w:rFonts w:ascii="Times New Roman" w:hAnsi="Times New Roman"/>
              </w:rPr>
              <w:br/>
            </w:r>
            <w:r w:rsidRPr="006418E2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0385F" w:rsidRPr="00A81868" w:rsidRDefault="00A81561" w:rsidP="006418E2">
            <w:pPr>
              <w:pStyle w:val="ac"/>
              <w:rPr>
                <w:rFonts w:ascii="Times New Roman" w:eastAsia="Times New Roman" w:hAnsi="Times New Roman"/>
                <w:highlight w:val="yellow"/>
              </w:rPr>
            </w:pPr>
            <w:r w:rsidRPr="00992FF5">
              <w:rPr>
                <w:rFonts w:ascii="Times New Roman" w:eastAsia="Times New Roman" w:hAnsi="Times New Roman"/>
              </w:rPr>
              <w:t xml:space="preserve">Соответствие содержания программы события </w:t>
            </w:r>
            <w:r w:rsidR="006418E2" w:rsidRPr="00992FF5">
              <w:rPr>
                <w:rFonts w:ascii="Times New Roman" w:eastAsia="Times New Roman" w:hAnsi="Times New Roman"/>
              </w:rPr>
              <w:t xml:space="preserve">приоритетам и целям социально-экономического развития </w:t>
            </w:r>
            <w:r w:rsidR="006418E2" w:rsidRPr="00992FF5">
              <w:rPr>
                <w:rFonts w:ascii="Times New Roman" w:eastAsia="Times New Roman" w:hAnsi="Times New Roman"/>
              </w:rPr>
              <w:br/>
              <w:t>Санкт-Петербурга</w:t>
            </w: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0385F" w:rsidRDefault="0080385F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Новизна программы </w:t>
            </w:r>
          </w:p>
          <w:p w:rsidR="00022FC1" w:rsidRPr="005451D9" w:rsidRDefault="00022FC1" w:rsidP="00A81868">
            <w:pPr>
              <w:pStyle w:val="ac"/>
              <w:rPr>
                <w:rFonts w:ascii="Times New Roman" w:eastAsia="Times New Roman" w:hAnsi="Times New Roman"/>
              </w:rPr>
            </w:pP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0385F" w:rsidRPr="005451D9" w:rsidRDefault="00C01B29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Использование </w:t>
            </w:r>
            <w:r w:rsidR="00BE73FB">
              <w:rPr>
                <w:rFonts w:ascii="Times New Roman" w:eastAsia="Times New Roman" w:hAnsi="Times New Roman"/>
              </w:rPr>
              <w:t xml:space="preserve">инновационных </w:t>
            </w:r>
            <w:r w:rsidR="00BE73FB">
              <w:rPr>
                <w:rFonts w:ascii="Times New Roman" w:eastAsia="Times New Roman" w:hAnsi="Times New Roman"/>
              </w:rPr>
              <w:br/>
            </w:r>
            <w:r w:rsidRPr="00386A96">
              <w:rPr>
                <w:rFonts w:ascii="Times New Roman" w:eastAsia="Times New Roman" w:hAnsi="Times New Roman"/>
              </w:rPr>
              <w:t xml:space="preserve">технологий </w:t>
            </w:r>
            <w:r w:rsidR="00A81561" w:rsidRPr="00386A96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B23426" w:rsidRPr="00386A96" w:rsidRDefault="00B23426" w:rsidP="006418E2">
            <w:pPr>
              <w:pStyle w:val="ac"/>
              <w:rPr>
                <w:rFonts w:ascii="Times New Roman" w:hAnsi="Times New Roman"/>
              </w:rPr>
            </w:pPr>
            <w:r w:rsidRPr="00386A96">
              <w:rPr>
                <w:rFonts w:ascii="Times New Roman" w:hAnsi="Times New Roman"/>
              </w:rPr>
              <w:t>Наличие премий</w:t>
            </w:r>
            <w:r w:rsidR="006418E2">
              <w:rPr>
                <w:rFonts w:ascii="Times New Roman" w:hAnsi="Times New Roman"/>
              </w:rPr>
              <w:t xml:space="preserve"> и наград</w:t>
            </w:r>
            <w:r w:rsidR="00022FC1">
              <w:rPr>
                <w:rFonts w:ascii="Times New Roman" w:hAnsi="Times New Roman"/>
              </w:rPr>
              <w:br/>
            </w:r>
          </w:p>
        </w:tc>
        <w:tc>
          <w:tcPr>
            <w:tcW w:w="2497" w:type="pct"/>
            <w:shd w:val="clear" w:color="auto" w:fill="auto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82687D" w:rsidRDefault="00B23426" w:rsidP="006418E2">
            <w:pPr>
              <w:pStyle w:val="ac"/>
              <w:rPr>
                <w:rFonts w:ascii="Times New Roman" w:eastAsia="Times New Roman" w:hAnsi="Times New Roman"/>
              </w:rPr>
            </w:pPr>
            <w:r w:rsidRPr="00C03745">
              <w:rPr>
                <w:rFonts w:ascii="Times New Roman" w:eastAsia="Times New Roman" w:hAnsi="Times New Roman"/>
              </w:rPr>
              <w:t xml:space="preserve">Наличие рекомендаций российских/ международных </w:t>
            </w:r>
            <w:r w:rsidR="006418E2">
              <w:rPr>
                <w:rFonts w:ascii="Times New Roman" w:eastAsia="Times New Roman" w:hAnsi="Times New Roman"/>
              </w:rPr>
              <w:t>экспертов</w:t>
            </w:r>
            <w:r w:rsidR="00BE73FB">
              <w:rPr>
                <w:rFonts w:ascii="Times New Roman" w:eastAsia="Times New Roman" w:hAnsi="Times New Roman"/>
              </w:rPr>
              <w:t xml:space="preserve"> </w:t>
            </w:r>
            <w:r w:rsidR="009044CB">
              <w:rPr>
                <w:rFonts w:ascii="Times New Roman" w:eastAsia="Times New Roman" w:hAnsi="Times New Roman"/>
              </w:rPr>
              <w:t xml:space="preserve">для посещения </w:t>
            </w:r>
            <w:r w:rsidRPr="00C03745">
              <w:rPr>
                <w:rFonts w:ascii="Times New Roman" w:eastAsia="Times New Roman" w:hAnsi="Times New Roman"/>
              </w:rPr>
              <w:t>события</w:t>
            </w:r>
          </w:p>
          <w:p w:rsidR="00BD7151" w:rsidRPr="00BE73FB" w:rsidRDefault="00B23426" w:rsidP="006418E2">
            <w:pPr>
              <w:pStyle w:val="ac"/>
              <w:rPr>
                <w:rFonts w:ascii="Times New Roman" w:eastAsia="Times New Roman" w:hAnsi="Times New Roman"/>
              </w:rPr>
            </w:pPr>
            <w:r w:rsidRPr="00C0374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Pr="005451D9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5451D9">
              <w:rPr>
                <w:rFonts w:ascii="Times New Roman" w:eastAsia="Times New Roman" w:hAnsi="Times New Roman"/>
              </w:rPr>
              <w:t xml:space="preserve">Количество публикаций </w:t>
            </w:r>
            <w:r w:rsidRPr="005451D9">
              <w:rPr>
                <w:rFonts w:ascii="Times New Roman" w:eastAsia="Times New Roman" w:hAnsi="Times New Roman"/>
              </w:rPr>
              <w:br/>
              <w:t>о событии</w:t>
            </w:r>
            <w:r w:rsidR="00A81868">
              <w:rPr>
                <w:rFonts w:ascii="Times New Roman" w:eastAsia="Times New Roman" w:hAnsi="Times New Roman"/>
              </w:rPr>
              <w:t xml:space="preserve"> </w:t>
            </w:r>
            <w:r w:rsidRPr="005451D9">
              <w:rPr>
                <w:rFonts w:ascii="Times New Roman" w:eastAsia="Times New Roman" w:hAnsi="Times New Roman"/>
              </w:rPr>
              <w:t xml:space="preserve">в средствах массовой информации, в том числе </w:t>
            </w:r>
            <w:r w:rsidR="00C86AF4">
              <w:rPr>
                <w:rFonts w:ascii="Times New Roman" w:eastAsia="Times New Roman" w:hAnsi="Times New Roman"/>
              </w:rPr>
              <w:br/>
            </w:r>
            <w:r w:rsidRPr="005451D9">
              <w:rPr>
                <w:rFonts w:ascii="Times New Roman" w:eastAsia="Times New Roman" w:hAnsi="Times New Roman"/>
              </w:rPr>
              <w:t>в иностранных средствах массовой информации</w:t>
            </w: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851DE1">
        <w:trPr>
          <w:cantSplit/>
        </w:trPr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5451D9">
              <w:rPr>
                <w:rFonts w:ascii="Times New Roman" w:eastAsia="Times New Roman" w:hAnsi="Times New Roman"/>
              </w:rPr>
              <w:t xml:space="preserve">Количество и характер отзывов </w:t>
            </w:r>
            <w:r w:rsidR="00A81868">
              <w:rPr>
                <w:rFonts w:ascii="Times New Roman" w:eastAsia="Times New Roman" w:hAnsi="Times New Roman"/>
              </w:rPr>
              <w:br/>
            </w:r>
            <w:r w:rsidRPr="005451D9">
              <w:rPr>
                <w:rFonts w:ascii="Times New Roman" w:eastAsia="Times New Roman" w:hAnsi="Times New Roman"/>
              </w:rPr>
              <w:t>о событии</w:t>
            </w:r>
          </w:p>
          <w:p w:rsidR="00851DE1" w:rsidRPr="005451D9" w:rsidRDefault="00851DE1" w:rsidP="00A81868">
            <w:pPr>
              <w:pStyle w:val="ac"/>
              <w:rPr>
                <w:rFonts w:ascii="Times New Roman" w:eastAsia="Times New Roman" w:hAnsi="Times New Roman"/>
              </w:rPr>
            </w:pP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406A70" w:rsidTr="00851DE1">
        <w:trPr>
          <w:cantSplit/>
        </w:trPr>
        <w:tc>
          <w:tcPr>
            <w:tcW w:w="275" w:type="pct"/>
          </w:tcPr>
          <w:p w:rsidR="00B23426" w:rsidRPr="000B50A1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Pr="000B50A1" w:rsidRDefault="00921DCA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сайта </w:t>
            </w:r>
            <w:r w:rsidR="00B23426" w:rsidRPr="000B50A1">
              <w:rPr>
                <w:rFonts w:ascii="Times New Roman" w:eastAsia="Times New Roman" w:hAnsi="Times New Roman"/>
              </w:rPr>
              <w:t xml:space="preserve"> события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81868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в информационно-телекоммуникационной сети «Интернет»</w:t>
            </w:r>
            <w:r w:rsidR="00B23426" w:rsidRPr="000B50A1">
              <w:rPr>
                <w:rFonts w:ascii="Times New Roman" w:eastAsia="Times New Roman" w:hAnsi="Times New Roman"/>
              </w:rPr>
              <w:t>, его актуализация  (указать ссылку на адрес сайта)</w:t>
            </w:r>
          </w:p>
        </w:tc>
        <w:tc>
          <w:tcPr>
            <w:tcW w:w="2497" w:type="pct"/>
          </w:tcPr>
          <w:p w:rsidR="00B23426" w:rsidRPr="000B50A1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B50A1">
              <w:rPr>
                <w:rFonts w:ascii="Times New Roman" w:hAnsi="Times New Roman"/>
              </w:rPr>
              <w:t>Наличие и узнаваемость бренда события</w:t>
            </w:r>
          </w:p>
          <w:p w:rsidR="005C7B09" w:rsidRPr="000B50A1" w:rsidRDefault="005C7B09" w:rsidP="00040F4D">
            <w:pPr>
              <w:pStyle w:val="ac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RPr="00406A70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B50A1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B50A1">
              <w:rPr>
                <w:rFonts w:ascii="Times New Roman" w:eastAsia="Times New Roman" w:hAnsi="Times New Roman"/>
              </w:rPr>
              <w:t xml:space="preserve">Низкий/высокий сезон проведения события (высокий сезон – с мая по сентябрь, низкий сезон – </w:t>
            </w:r>
            <w:r w:rsidRPr="000B50A1">
              <w:rPr>
                <w:rFonts w:ascii="Times New Roman" w:eastAsia="Times New Roman" w:hAnsi="Times New Roman"/>
              </w:rPr>
              <w:br/>
              <w:t>с октября по апрель)</w:t>
            </w:r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C0081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программы </w:t>
            </w:r>
            <w:r w:rsidR="000C0081">
              <w:rPr>
                <w:rFonts w:ascii="Times New Roman" w:hAnsi="Times New Roman"/>
              </w:rPr>
              <w:t>п</w:t>
            </w:r>
            <w:r w:rsidRPr="00040F4D">
              <w:rPr>
                <w:rFonts w:ascii="Times New Roman" w:hAnsi="Times New Roman"/>
              </w:rPr>
              <w:t xml:space="preserve">родвижения события </w:t>
            </w:r>
            <w:r w:rsidRPr="00040F4D">
              <w:rPr>
                <w:rFonts w:ascii="Times New Roman" w:hAnsi="Times New Roman"/>
              </w:rPr>
              <w:br/>
              <w:t>(с указанием информационных партнеров)</w:t>
            </w:r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228" w:type="pct"/>
          </w:tcPr>
          <w:p w:rsidR="00040F4D" w:rsidRPr="00040F4D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>Количество  привлекаемых спонсоров/партнеров для организации проведения события</w:t>
            </w:r>
          </w:p>
        </w:tc>
        <w:tc>
          <w:tcPr>
            <w:tcW w:w="2497" w:type="pct"/>
          </w:tcPr>
          <w:p w:rsidR="00040F4D" w:rsidRPr="001E5070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 xml:space="preserve">Количество зрителей события (прогнозное значение  </w:t>
            </w:r>
            <w:r w:rsidRPr="00040F4D">
              <w:rPr>
                <w:rFonts w:ascii="Times New Roman" w:eastAsia="Times New Roman" w:hAnsi="Times New Roman"/>
              </w:rPr>
              <w:br/>
              <w:t xml:space="preserve">с обоснованием) </w:t>
            </w:r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>География и количество участников события</w:t>
            </w: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экскурсионных </w:t>
            </w:r>
            <w:r w:rsidRPr="00040F4D">
              <w:rPr>
                <w:rFonts w:ascii="Times New Roman" w:hAnsi="Times New Roman"/>
              </w:rPr>
              <w:br/>
              <w:t xml:space="preserve">и культурных программ </w:t>
            </w:r>
            <w:r w:rsidRPr="00040F4D">
              <w:rPr>
                <w:rFonts w:ascii="Times New Roman" w:hAnsi="Times New Roman"/>
              </w:rPr>
              <w:br/>
              <w:t xml:space="preserve">для туристов и жителей </w:t>
            </w:r>
            <w:r w:rsidRPr="00040F4D">
              <w:rPr>
                <w:rFonts w:ascii="Times New Roman" w:hAnsi="Times New Roman"/>
              </w:rPr>
              <w:br/>
              <w:t xml:space="preserve">Санкт-Петербурга </w:t>
            </w:r>
            <w:r w:rsidRPr="00040F4D">
              <w:rPr>
                <w:rFonts w:ascii="Times New Roman" w:hAnsi="Times New Roman"/>
              </w:rPr>
              <w:br/>
              <w:t>в рамках события</w:t>
            </w: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кадрового потенциала Санкт-Петербурга при организации и проведении события</w:t>
            </w: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A74E24" w:rsidRDefault="00061074">
            <w:pPr>
              <w:spacing w:after="1" w:line="240" w:lineRule="atLeast"/>
            </w:pPr>
            <w:r>
              <w:rPr>
                <w:rFonts w:ascii="Times New Roman" w:hAnsi="Times New Roman"/>
              </w:rPr>
              <w:t>Соответствие п</w:t>
            </w:r>
            <w:r w:rsidR="00A74E24">
              <w:rPr>
                <w:rFonts w:ascii="Times New Roman" w:hAnsi="Times New Roman"/>
              </w:rPr>
              <w:t xml:space="preserve">риоритетными направлениями развития туризма </w:t>
            </w:r>
            <w:r w:rsidR="009044CB">
              <w:rPr>
                <w:rFonts w:ascii="Times New Roman" w:hAnsi="Times New Roman"/>
              </w:rPr>
              <w:br/>
            </w:r>
            <w:r w:rsidR="00A74E24">
              <w:rPr>
                <w:rFonts w:ascii="Times New Roman" w:hAnsi="Times New Roman"/>
              </w:rPr>
              <w:t>в Санкт-Петербурге</w:t>
            </w:r>
            <w:r w:rsidR="009044CB">
              <w:rPr>
                <w:rFonts w:ascii="Times New Roman" w:hAnsi="Times New Roman"/>
              </w:rPr>
              <w:t xml:space="preserve"> (</w:t>
            </w:r>
            <w:r w:rsidR="00A74E24">
              <w:rPr>
                <w:rFonts w:ascii="Times New Roman" w:hAnsi="Times New Roman"/>
              </w:rPr>
              <w:t>внутренний, въездной, культурно-познавательный, событийный, социальный, детский,</w:t>
            </w:r>
            <w:r w:rsidR="009044CB">
              <w:rPr>
                <w:rFonts w:ascii="Times New Roman" w:hAnsi="Times New Roman"/>
              </w:rPr>
              <w:t xml:space="preserve"> м</w:t>
            </w:r>
            <w:r w:rsidR="00A74E24">
              <w:rPr>
                <w:rFonts w:ascii="Times New Roman" w:hAnsi="Times New Roman"/>
              </w:rPr>
              <w:t>едицинский, самодеятельный, конгрессно-выставочный, водный туризм, авиатуризм, конгрессно-выставочная деятельность</w:t>
            </w:r>
            <w:r w:rsidR="009044CB">
              <w:rPr>
                <w:rFonts w:ascii="Times New Roman" w:hAnsi="Times New Roman"/>
              </w:rPr>
              <w:t>)</w:t>
            </w:r>
            <w:r w:rsidR="00A74E24">
              <w:rPr>
                <w:rFonts w:ascii="Times New Roman" w:hAnsi="Times New Roman"/>
              </w:rPr>
              <w:t>.</w:t>
            </w:r>
          </w:p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80385F" w:rsidRDefault="0080385F" w:rsidP="00BB7568">
      <w:pPr>
        <w:jc w:val="center"/>
        <w:rPr>
          <w:b/>
          <w:bCs/>
          <w:sz w:val="28"/>
          <w:szCs w:val="28"/>
        </w:rPr>
      </w:pPr>
    </w:p>
    <w:p w:rsidR="001E753B" w:rsidRPr="0062760F" w:rsidRDefault="001E753B" w:rsidP="001E753B">
      <w:pPr>
        <w:jc w:val="both"/>
        <w:rPr>
          <w:bCs/>
          <w:i/>
        </w:rPr>
      </w:pPr>
      <w:r w:rsidRPr="0062760F">
        <w:rPr>
          <w:bCs/>
          <w:i/>
        </w:rPr>
        <w:t xml:space="preserve">Примечание:  </w:t>
      </w:r>
    </w:p>
    <w:p w:rsidR="00736FD0" w:rsidRPr="000D08B5" w:rsidRDefault="001E753B" w:rsidP="00BD7151">
      <w:pPr>
        <w:jc w:val="both"/>
        <w:rPr>
          <w:b/>
          <w:bCs/>
          <w:i/>
        </w:rPr>
      </w:pPr>
      <w:r w:rsidRPr="0062760F">
        <w:rPr>
          <w:bCs/>
          <w:i/>
        </w:rPr>
        <w:t xml:space="preserve">По усмотрению Заявителя к Анкете могут быть дополнительно приложены документы </w:t>
      </w:r>
      <w:r w:rsidRPr="0062760F">
        <w:rPr>
          <w:bCs/>
          <w:i/>
        </w:rPr>
        <w:br/>
        <w:t>и материалы,</w:t>
      </w:r>
      <w:r w:rsidRPr="0062760F">
        <w:rPr>
          <w:b/>
          <w:bCs/>
          <w:i/>
        </w:rPr>
        <w:t xml:space="preserve"> </w:t>
      </w:r>
      <w:r w:rsidR="0062760F" w:rsidRPr="0062760F">
        <w:rPr>
          <w:bCs/>
          <w:i/>
        </w:rPr>
        <w:t>подтверждающие представленную  в Анкете информацию.</w:t>
      </w:r>
    </w:p>
    <w:p w:rsidR="00F25F9A" w:rsidRPr="00965590" w:rsidRDefault="00F25F9A" w:rsidP="00D7347D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>_______________________________________________         «___» ________ 201__ г.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650879">
        <w:rPr>
          <w:bCs/>
          <w:sz w:val="16"/>
          <w:szCs w:val="16"/>
        </w:rPr>
        <w:t xml:space="preserve">    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</w:t>
      </w:r>
      <w:r w:rsidR="00650879">
        <w:rPr>
          <w:bCs/>
          <w:sz w:val="16"/>
          <w:szCs w:val="16"/>
        </w:rPr>
        <w:t xml:space="preserve">   </w:t>
      </w:r>
      <w:r w:rsidRPr="00E03C05">
        <w:rPr>
          <w:bCs/>
          <w:sz w:val="16"/>
          <w:szCs w:val="16"/>
        </w:rPr>
        <w:t xml:space="preserve"> Ф.И.О. руководителя /уполномоченного лица,                                                                        </w:t>
      </w:r>
    </w:p>
    <w:p w:rsidR="000D08B5" w:rsidRPr="00E03C05" w:rsidRDefault="00650879" w:rsidP="000D08B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0D08B5" w:rsidRPr="00E03C05">
        <w:rPr>
          <w:bCs/>
          <w:sz w:val="16"/>
          <w:szCs w:val="16"/>
        </w:rPr>
        <w:t xml:space="preserve"> руководителя /уполномоченного лица)                                        </w:t>
      </w:r>
      <w:r>
        <w:rPr>
          <w:bCs/>
          <w:sz w:val="16"/>
          <w:szCs w:val="16"/>
        </w:rPr>
        <w:t xml:space="preserve">      </w:t>
      </w:r>
      <w:r w:rsidR="000D08B5" w:rsidRPr="00E03C05">
        <w:rPr>
          <w:bCs/>
          <w:sz w:val="16"/>
          <w:szCs w:val="16"/>
        </w:rPr>
        <w:t>подпись, печать (при наличии</w:t>
      </w:r>
    </w:p>
    <w:p w:rsidR="000D08B5" w:rsidRPr="00E03C05" w:rsidRDefault="000D08B5" w:rsidP="000D08B5">
      <w:pPr>
        <w:rPr>
          <w:bCs/>
          <w:sz w:val="28"/>
          <w:szCs w:val="28"/>
        </w:rPr>
      </w:pPr>
    </w:p>
    <w:p w:rsidR="00A96117" w:rsidRPr="000D08B5" w:rsidRDefault="00D140B1" w:rsidP="005F72C9">
      <w:pPr>
        <w:rPr>
          <w:sz w:val="16"/>
          <w:szCs w:val="16"/>
        </w:rPr>
      </w:pPr>
      <w:r w:rsidRPr="00486AAA">
        <w:rPr>
          <w:sz w:val="16"/>
          <w:szCs w:val="16"/>
        </w:rPr>
        <w:t>ФИО исполнителя, телефон, адрес электронной почты</w:t>
      </w:r>
    </w:p>
    <w:sectPr w:rsidR="00A96117" w:rsidRPr="000D08B5" w:rsidSect="00497BE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A9" w:rsidRDefault="005C4EA9" w:rsidP="007F0E3A">
      <w:r>
        <w:separator/>
      </w:r>
    </w:p>
  </w:endnote>
  <w:endnote w:type="continuationSeparator" w:id="0">
    <w:p w:rsidR="005C4EA9" w:rsidRDefault="005C4EA9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58" w:rsidRDefault="00156458">
    <w:pPr>
      <w:pStyle w:val="a9"/>
    </w:pPr>
  </w:p>
  <w:p w:rsidR="004E272A" w:rsidRDefault="004E2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A9" w:rsidRDefault="005C4EA9" w:rsidP="007F0E3A">
      <w:r>
        <w:separator/>
      </w:r>
    </w:p>
  </w:footnote>
  <w:footnote w:type="continuationSeparator" w:id="0">
    <w:p w:rsidR="005C4EA9" w:rsidRDefault="005C4EA9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03FF9" wp14:editId="3883157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03FF9"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817631"/>
      <w:docPartObj>
        <w:docPartGallery w:val="Page Numbers (Top of Page)"/>
        <w:docPartUnique/>
      </w:docPartObj>
    </w:sdtPr>
    <w:sdtEndPr/>
    <w:sdtContent>
      <w:p w:rsidR="00A81868" w:rsidRDefault="00A81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09">
          <w:rPr>
            <w:noProof/>
          </w:rPr>
          <w:t>2</w:t>
        </w:r>
        <w:r>
          <w:fldChar w:fldCharType="end"/>
        </w:r>
      </w:p>
    </w:sdtContent>
  </w:sdt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647"/>
    <w:multiLevelType w:val="hybridMultilevel"/>
    <w:tmpl w:val="C756AE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4AF1910"/>
    <w:multiLevelType w:val="hybridMultilevel"/>
    <w:tmpl w:val="4EC08E14"/>
    <w:lvl w:ilvl="0" w:tplc="24148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374E6F"/>
    <w:multiLevelType w:val="hybridMultilevel"/>
    <w:tmpl w:val="75C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3AE8"/>
    <w:multiLevelType w:val="hybridMultilevel"/>
    <w:tmpl w:val="E196E4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DB3"/>
    <w:multiLevelType w:val="hybridMultilevel"/>
    <w:tmpl w:val="BAF00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066DE"/>
    <w:multiLevelType w:val="hybridMultilevel"/>
    <w:tmpl w:val="287A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789d5b24-eff0-45b3-a5af-bd2469170688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03B9D"/>
    <w:rsid w:val="00022FC1"/>
    <w:rsid w:val="000255B0"/>
    <w:rsid w:val="00026AC5"/>
    <w:rsid w:val="00033324"/>
    <w:rsid w:val="00033C57"/>
    <w:rsid w:val="00034765"/>
    <w:rsid w:val="00040F4D"/>
    <w:rsid w:val="000417CD"/>
    <w:rsid w:val="00041A7B"/>
    <w:rsid w:val="0004355B"/>
    <w:rsid w:val="000438E8"/>
    <w:rsid w:val="00053407"/>
    <w:rsid w:val="00061074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5948"/>
    <w:rsid w:val="000B2EC5"/>
    <w:rsid w:val="000B50A1"/>
    <w:rsid w:val="000C0081"/>
    <w:rsid w:val="000C4A84"/>
    <w:rsid w:val="000D08B5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67E67"/>
    <w:rsid w:val="0017794E"/>
    <w:rsid w:val="00181511"/>
    <w:rsid w:val="00182D28"/>
    <w:rsid w:val="00182D39"/>
    <w:rsid w:val="001846D7"/>
    <w:rsid w:val="00184FD1"/>
    <w:rsid w:val="00185542"/>
    <w:rsid w:val="001859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070"/>
    <w:rsid w:val="001E5DCE"/>
    <w:rsid w:val="001E753B"/>
    <w:rsid w:val="00201E0B"/>
    <w:rsid w:val="002115C8"/>
    <w:rsid w:val="002127D0"/>
    <w:rsid w:val="00212A7B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6B7B"/>
    <w:rsid w:val="00283786"/>
    <w:rsid w:val="00283805"/>
    <w:rsid w:val="00291A2C"/>
    <w:rsid w:val="002A13B7"/>
    <w:rsid w:val="002A6A6B"/>
    <w:rsid w:val="002A74FD"/>
    <w:rsid w:val="002B46BF"/>
    <w:rsid w:val="002C6C6C"/>
    <w:rsid w:val="002D037E"/>
    <w:rsid w:val="002D0591"/>
    <w:rsid w:val="002D2E21"/>
    <w:rsid w:val="002E3843"/>
    <w:rsid w:val="002F2990"/>
    <w:rsid w:val="002F4555"/>
    <w:rsid w:val="00306FEA"/>
    <w:rsid w:val="0032179D"/>
    <w:rsid w:val="00327E6C"/>
    <w:rsid w:val="00333192"/>
    <w:rsid w:val="003372E8"/>
    <w:rsid w:val="003519AA"/>
    <w:rsid w:val="0036138C"/>
    <w:rsid w:val="00362C97"/>
    <w:rsid w:val="00365547"/>
    <w:rsid w:val="00371553"/>
    <w:rsid w:val="00372101"/>
    <w:rsid w:val="00373284"/>
    <w:rsid w:val="00377F41"/>
    <w:rsid w:val="00384FF3"/>
    <w:rsid w:val="00386A96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401AE3"/>
    <w:rsid w:val="004024D4"/>
    <w:rsid w:val="00406A70"/>
    <w:rsid w:val="00407DDE"/>
    <w:rsid w:val="004103C6"/>
    <w:rsid w:val="0041716D"/>
    <w:rsid w:val="00424497"/>
    <w:rsid w:val="00426935"/>
    <w:rsid w:val="00426D74"/>
    <w:rsid w:val="00450F6A"/>
    <w:rsid w:val="00454501"/>
    <w:rsid w:val="00464969"/>
    <w:rsid w:val="0047014C"/>
    <w:rsid w:val="00472690"/>
    <w:rsid w:val="00477BCF"/>
    <w:rsid w:val="00480B92"/>
    <w:rsid w:val="00486AAA"/>
    <w:rsid w:val="00486D8C"/>
    <w:rsid w:val="004921CC"/>
    <w:rsid w:val="004923B7"/>
    <w:rsid w:val="004923EF"/>
    <w:rsid w:val="00495A16"/>
    <w:rsid w:val="00497BE7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272A"/>
    <w:rsid w:val="004E4120"/>
    <w:rsid w:val="004E4E12"/>
    <w:rsid w:val="004E7F67"/>
    <w:rsid w:val="004F4271"/>
    <w:rsid w:val="004F577A"/>
    <w:rsid w:val="004F6FE7"/>
    <w:rsid w:val="00507625"/>
    <w:rsid w:val="00510B84"/>
    <w:rsid w:val="00517C11"/>
    <w:rsid w:val="0052346F"/>
    <w:rsid w:val="005240CE"/>
    <w:rsid w:val="00530561"/>
    <w:rsid w:val="00530645"/>
    <w:rsid w:val="005313EA"/>
    <w:rsid w:val="005329B4"/>
    <w:rsid w:val="00532ED1"/>
    <w:rsid w:val="00536161"/>
    <w:rsid w:val="00536DAC"/>
    <w:rsid w:val="005374F8"/>
    <w:rsid w:val="00542DC1"/>
    <w:rsid w:val="00543BE8"/>
    <w:rsid w:val="00543D6A"/>
    <w:rsid w:val="005451D9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EA9"/>
    <w:rsid w:val="005C7B09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4B"/>
    <w:rsid w:val="00626BC8"/>
    <w:rsid w:val="0062760F"/>
    <w:rsid w:val="00627CDF"/>
    <w:rsid w:val="00631C4D"/>
    <w:rsid w:val="00640E65"/>
    <w:rsid w:val="006418E2"/>
    <w:rsid w:val="00650879"/>
    <w:rsid w:val="006515F3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0EEF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16289"/>
    <w:rsid w:val="00725712"/>
    <w:rsid w:val="0072587D"/>
    <w:rsid w:val="00727F5A"/>
    <w:rsid w:val="00733A96"/>
    <w:rsid w:val="007345FE"/>
    <w:rsid w:val="00736FD0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B6D24"/>
    <w:rsid w:val="007D4513"/>
    <w:rsid w:val="007D556E"/>
    <w:rsid w:val="007D6A29"/>
    <w:rsid w:val="007D6F48"/>
    <w:rsid w:val="007E627B"/>
    <w:rsid w:val="007E674E"/>
    <w:rsid w:val="007E6D77"/>
    <w:rsid w:val="007E7266"/>
    <w:rsid w:val="007E72B1"/>
    <w:rsid w:val="007F0E3A"/>
    <w:rsid w:val="007F276F"/>
    <w:rsid w:val="0080385F"/>
    <w:rsid w:val="008120B9"/>
    <w:rsid w:val="00821085"/>
    <w:rsid w:val="00824747"/>
    <w:rsid w:val="0082687D"/>
    <w:rsid w:val="00843BC7"/>
    <w:rsid w:val="00847FEB"/>
    <w:rsid w:val="00851DE1"/>
    <w:rsid w:val="0086217C"/>
    <w:rsid w:val="00872FF5"/>
    <w:rsid w:val="00876448"/>
    <w:rsid w:val="008807D5"/>
    <w:rsid w:val="0088117C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6288"/>
    <w:rsid w:val="008A663B"/>
    <w:rsid w:val="008B782E"/>
    <w:rsid w:val="008C47AA"/>
    <w:rsid w:val="008D0098"/>
    <w:rsid w:val="008D443B"/>
    <w:rsid w:val="008F03EB"/>
    <w:rsid w:val="008F32FF"/>
    <w:rsid w:val="008F7682"/>
    <w:rsid w:val="008F7725"/>
    <w:rsid w:val="009044CB"/>
    <w:rsid w:val="00905B4D"/>
    <w:rsid w:val="00921DCA"/>
    <w:rsid w:val="009324C6"/>
    <w:rsid w:val="0093273F"/>
    <w:rsid w:val="0095527D"/>
    <w:rsid w:val="00955702"/>
    <w:rsid w:val="00956451"/>
    <w:rsid w:val="0096321D"/>
    <w:rsid w:val="00963CA7"/>
    <w:rsid w:val="00965590"/>
    <w:rsid w:val="00975216"/>
    <w:rsid w:val="00991D12"/>
    <w:rsid w:val="00992FF5"/>
    <w:rsid w:val="009A39F4"/>
    <w:rsid w:val="009A6BF0"/>
    <w:rsid w:val="009B0F83"/>
    <w:rsid w:val="009C42D2"/>
    <w:rsid w:val="009E4A94"/>
    <w:rsid w:val="009E7533"/>
    <w:rsid w:val="009F1A49"/>
    <w:rsid w:val="009F3212"/>
    <w:rsid w:val="009F586D"/>
    <w:rsid w:val="00A025E0"/>
    <w:rsid w:val="00A02FDC"/>
    <w:rsid w:val="00A05303"/>
    <w:rsid w:val="00A33AEC"/>
    <w:rsid w:val="00A33AF8"/>
    <w:rsid w:val="00A33E1E"/>
    <w:rsid w:val="00A43577"/>
    <w:rsid w:val="00A453FA"/>
    <w:rsid w:val="00A46ABE"/>
    <w:rsid w:val="00A54D04"/>
    <w:rsid w:val="00A62F80"/>
    <w:rsid w:val="00A63EE3"/>
    <w:rsid w:val="00A653E3"/>
    <w:rsid w:val="00A662F9"/>
    <w:rsid w:val="00A74E24"/>
    <w:rsid w:val="00A76B13"/>
    <w:rsid w:val="00A81561"/>
    <w:rsid w:val="00A81868"/>
    <w:rsid w:val="00A96117"/>
    <w:rsid w:val="00AA6B63"/>
    <w:rsid w:val="00AB7CAB"/>
    <w:rsid w:val="00AC667B"/>
    <w:rsid w:val="00AE0516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426"/>
    <w:rsid w:val="00B236A3"/>
    <w:rsid w:val="00B23FCF"/>
    <w:rsid w:val="00B240D6"/>
    <w:rsid w:val="00B3119C"/>
    <w:rsid w:val="00B339A1"/>
    <w:rsid w:val="00B45474"/>
    <w:rsid w:val="00B50FED"/>
    <w:rsid w:val="00B53606"/>
    <w:rsid w:val="00B57724"/>
    <w:rsid w:val="00B75EBF"/>
    <w:rsid w:val="00B77D7A"/>
    <w:rsid w:val="00B90EC0"/>
    <w:rsid w:val="00B939D0"/>
    <w:rsid w:val="00B94FA7"/>
    <w:rsid w:val="00BA51F0"/>
    <w:rsid w:val="00BB7568"/>
    <w:rsid w:val="00BD7151"/>
    <w:rsid w:val="00BE58BC"/>
    <w:rsid w:val="00BE5A97"/>
    <w:rsid w:val="00BE5E08"/>
    <w:rsid w:val="00BE73FB"/>
    <w:rsid w:val="00BF6BB2"/>
    <w:rsid w:val="00C01B29"/>
    <w:rsid w:val="00C027B3"/>
    <w:rsid w:val="00C03745"/>
    <w:rsid w:val="00C12529"/>
    <w:rsid w:val="00C24070"/>
    <w:rsid w:val="00C25026"/>
    <w:rsid w:val="00C25B6D"/>
    <w:rsid w:val="00C26AB3"/>
    <w:rsid w:val="00C54B28"/>
    <w:rsid w:val="00C64E5A"/>
    <w:rsid w:val="00C67148"/>
    <w:rsid w:val="00C83ED5"/>
    <w:rsid w:val="00C86AF4"/>
    <w:rsid w:val="00C87DA3"/>
    <w:rsid w:val="00CA08F1"/>
    <w:rsid w:val="00CA1029"/>
    <w:rsid w:val="00CB098B"/>
    <w:rsid w:val="00CB6354"/>
    <w:rsid w:val="00CC287B"/>
    <w:rsid w:val="00CD6B37"/>
    <w:rsid w:val="00D120A2"/>
    <w:rsid w:val="00D140B1"/>
    <w:rsid w:val="00D17E32"/>
    <w:rsid w:val="00D24981"/>
    <w:rsid w:val="00D36727"/>
    <w:rsid w:val="00D36EB9"/>
    <w:rsid w:val="00D46627"/>
    <w:rsid w:val="00D579A3"/>
    <w:rsid w:val="00D639AB"/>
    <w:rsid w:val="00D6443E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DF4E4B"/>
    <w:rsid w:val="00E00411"/>
    <w:rsid w:val="00E00736"/>
    <w:rsid w:val="00E238A7"/>
    <w:rsid w:val="00E34711"/>
    <w:rsid w:val="00E3697E"/>
    <w:rsid w:val="00E42790"/>
    <w:rsid w:val="00E47281"/>
    <w:rsid w:val="00E5158A"/>
    <w:rsid w:val="00E56A6F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773F4"/>
    <w:rsid w:val="00F82DD2"/>
    <w:rsid w:val="00F9088B"/>
    <w:rsid w:val="00F91BFF"/>
    <w:rsid w:val="00FA1C2A"/>
    <w:rsid w:val="00FA4B4B"/>
    <w:rsid w:val="00FB4B70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6AF09"/>
  <w15:docId w15:val="{4B0ED663-AD8C-4822-9E3D-A9D4A5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FAA1-5376-42D6-AF4D-308F575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41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2871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Ахметова Наталья Камильевна</cp:lastModifiedBy>
  <cp:revision>12</cp:revision>
  <cp:lastPrinted>2018-04-12T15:02:00Z</cp:lastPrinted>
  <dcterms:created xsi:type="dcterms:W3CDTF">2018-04-12T14:11:00Z</dcterms:created>
  <dcterms:modified xsi:type="dcterms:W3CDTF">2018-04-13T07:58:00Z</dcterms:modified>
</cp:coreProperties>
</file>