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8" w:rsidRDefault="0086217C" w:rsidP="00BB7568">
      <w:pPr>
        <w:tabs>
          <w:tab w:val="center" w:pos="5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2607310</wp:posOffset>
                </wp:positionV>
                <wp:extent cx="882650" cy="19113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A8" w:rsidRPr="00895D3D" w:rsidRDefault="00561DA8" w:rsidP="002A74F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4.55pt;margin-top:205.3pt;width:69.5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0E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" filled="f" stroked="f">
                <v:textbox inset="0,0,0,0">
                  <w:txbxContent>
                    <w:p w:rsidR="00561DA8" w:rsidRPr="00895D3D" w:rsidRDefault="00561DA8" w:rsidP="002A74FD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2362835</wp:posOffset>
                </wp:positionV>
                <wp:extent cx="1056640" cy="1930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7D5" w:rsidRPr="008807D5" w:rsidRDefault="008807D5" w:rsidP="008807D5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5.65pt;margin-top:186.05pt;width:83.2pt;height:1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gmrgIAALA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" filled="f" stroked="f">
                <v:textbox inset="0,0,0,0">
                  <w:txbxContent>
                    <w:p w:rsidR="008807D5" w:rsidRPr="008807D5" w:rsidRDefault="008807D5" w:rsidP="008807D5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2607310</wp:posOffset>
                </wp:positionV>
                <wp:extent cx="960120" cy="1911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D3D" w:rsidRPr="00895D3D" w:rsidRDefault="00895D3D" w:rsidP="00895D3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05pt;margin-top:205.3pt;width:75.6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" filled="f" stroked="f">
                <v:textbox inset="0,0,0,0">
                  <w:txbxContent>
                    <w:p w:rsidR="00895D3D" w:rsidRPr="00895D3D" w:rsidRDefault="00895D3D" w:rsidP="00895D3D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2403475</wp:posOffset>
                </wp:positionV>
                <wp:extent cx="1063625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A8" w:rsidRPr="006E4AAD" w:rsidRDefault="00561DA8" w:rsidP="002A74F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0.05pt;margin-top:189.25pt;width:83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" filled="f" stroked="f">
                <v:textbox inset="0,0,0,0">
                  <w:txbxContent>
                    <w:p w:rsidR="00561DA8" w:rsidRPr="006E4AAD" w:rsidRDefault="00561DA8" w:rsidP="002A74F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765" w:rsidRPr="00D26FC6" w:rsidRDefault="009D0902" w:rsidP="00034765">
      <w:pPr>
        <w:tabs>
          <w:tab w:val="center" w:pos="5560"/>
        </w:tabs>
        <w:jc w:val="right"/>
        <w:rPr>
          <w:sz w:val="20"/>
          <w:szCs w:val="20"/>
        </w:rPr>
      </w:pPr>
      <w:r w:rsidRPr="00D26FC6">
        <w:rPr>
          <w:sz w:val="20"/>
          <w:szCs w:val="20"/>
        </w:rPr>
        <w:t xml:space="preserve">Приложение </w:t>
      </w:r>
      <w:r w:rsidR="00B77984" w:rsidRPr="00D26FC6">
        <w:rPr>
          <w:sz w:val="20"/>
          <w:szCs w:val="20"/>
        </w:rPr>
        <w:t xml:space="preserve">№ </w:t>
      </w:r>
      <w:r w:rsidR="00282225" w:rsidRPr="00D26FC6">
        <w:rPr>
          <w:sz w:val="20"/>
          <w:szCs w:val="20"/>
        </w:rPr>
        <w:t>1</w:t>
      </w:r>
    </w:p>
    <w:p w:rsidR="00034765" w:rsidRPr="00D26FC6" w:rsidRDefault="00034765" w:rsidP="00034765">
      <w:pPr>
        <w:tabs>
          <w:tab w:val="center" w:pos="5560"/>
        </w:tabs>
        <w:jc w:val="right"/>
        <w:rPr>
          <w:sz w:val="20"/>
          <w:szCs w:val="20"/>
        </w:rPr>
      </w:pPr>
      <w:r w:rsidRPr="00D26FC6">
        <w:rPr>
          <w:sz w:val="20"/>
          <w:szCs w:val="20"/>
        </w:rPr>
        <w:t>к Требованиям к заявке на включение событий</w:t>
      </w:r>
    </w:p>
    <w:p w:rsidR="00034765" w:rsidRPr="00D26FC6" w:rsidRDefault="00034765" w:rsidP="00034765">
      <w:pPr>
        <w:tabs>
          <w:tab w:val="center" w:pos="5560"/>
        </w:tabs>
        <w:jc w:val="right"/>
        <w:rPr>
          <w:sz w:val="20"/>
          <w:szCs w:val="20"/>
        </w:rPr>
      </w:pPr>
      <w:r w:rsidRPr="00D26FC6">
        <w:rPr>
          <w:sz w:val="20"/>
          <w:szCs w:val="20"/>
        </w:rPr>
        <w:t xml:space="preserve"> в Единый календарь событий Санкт-Петербурга</w:t>
      </w:r>
    </w:p>
    <w:p w:rsidR="00BB7568" w:rsidRPr="00BB7568" w:rsidRDefault="00BB7568" w:rsidP="00034765">
      <w:pPr>
        <w:tabs>
          <w:tab w:val="center" w:pos="5560"/>
        </w:tabs>
        <w:jc w:val="right"/>
        <w:sectPr w:rsidR="00BB7568" w:rsidRPr="00BB7568" w:rsidSect="007F36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1274" w:bottom="1134" w:left="425" w:header="357" w:footer="709" w:gutter="0"/>
          <w:cols w:space="708"/>
          <w:docGrid w:linePitch="360"/>
        </w:sect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127635</wp:posOffset>
                </wp:positionV>
                <wp:extent cx="2783205" cy="2204113"/>
                <wp:effectExtent l="0" t="0" r="1714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20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590" w:rsidRDefault="00965590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536DAC" w:rsidRDefault="00536DAC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965590" w:rsidRDefault="004D6442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В Комитет по развитию туризма Санкт-Петербурга</w:t>
                            </w:r>
                          </w:p>
                          <w:p w:rsidR="00D140B1" w:rsidRDefault="00D140B1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D140B1" w:rsidRPr="00D140B1" w:rsidRDefault="003F7A65" w:rsidP="00D140B1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034765" w:rsidRPr="00D140B1">
                                <w:rPr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  <w:t>info@k</w:t>
                              </w:r>
                              <w:bookmarkStart w:id="0" w:name="_GoBack"/>
                              <w:bookmarkEnd w:id="0"/>
                              <w:r w:rsidR="00034765" w:rsidRPr="00D140B1">
                                <w:rPr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  <w:t>rt.gov.spb.ru</w:t>
                              </w:r>
                            </w:hyperlink>
                            <w:r w:rsidR="00034765">
                              <w:rPr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="00034765" w:rsidRPr="00D140B1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5" w:history="1"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ecalendar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spb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@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ispb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info</w:t>
                              </w:r>
                            </w:hyperlink>
                            <w:r w:rsidR="00D140B1" w:rsidRPr="00D140B1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140B1" w:rsidRDefault="00D140B1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965590" w:rsidRDefault="00965590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965590" w:rsidRPr="00DE4AF7" w:rsidRDefault="00965590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70.9pt;margin-top:10.05pt;width:219.15pt;height:17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qH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" filled="f" stroked="f">
                <v:textbox inset="0,0,0,0">
                  <w:txbxContent>
                    <w:p w:rsidR="00965590" w:rsidRDefault="00965590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536DAC" w:rsidRDefault="00536DAC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965590" w:rsidRDefault="004D6442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1"/>
                          <w:sz w:val="28"/>
                          <w:szCs w:val="28"/>
                        </w:rPr>
                        <w:t>В Комитет по развитию туризма Санкт-Петербурга</w:t>
                      </w:r>
                    </w:p>
                    <w:p w:rsidR="00D140B1" w:rsidRDefault="00D140B1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D140B1" w:rsidRPr="00D140B1" w:rsidRDefault="00E40012" w:rsidP="00D140B1">
                      <w:pPr>
                        <w:spacing w:line="276" w:lineRule="auto"/>
                        <w:jc w:val="both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hyperlink r:id="rId16" w:history="1">
                        <w:r w:rsidR="00034765" w:rsidRPr="00D140B1">
                          <w:rPr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  <w:t>info@krt.gov.spb.ru</w:t>
                        </w:r>
                      </w:hyperlink>
                      <w:r w:rsidR="00034765">
                        <w:rPr>
                          <w:b/>
                          <w:bCs/>
                          <w:i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="00034765" w:rsidRPr="00D140B1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hyperlink r:id="rId17" w:history="1"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  <w:t>ecalendar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</w:rPr>
                          <w:t>.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  <w:t>spb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</w:rPr>
                          <w:t>@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  <w:t>ispb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</w:rPr>
                          <w:t>.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  <w:t>info</w:t>
                        </w:r>
                      </w:hyperlink>
                      <w:r w:rsidR="00D140B1" w:rsidRPr="00D140B1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140B1" w:rsidRDefault="00D140B1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965590" w:rsidRDefault="00965590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965590" w:rsidRPr="00DE4AF7" w:rsidRDefault="00965590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2127D0" w:rsidP="002127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На бланке </w:t>
      </w: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2127D0">
      <w:pPr>
        <w:rPr>
          <w:b/>
          <w:bCs/>
          <w:sz w:val="28"/>
          <w:szCs w:val="28"/>
        </w:rPr>
      </w:pPr>
    </w:p>
    <w:p w:rsidR="00965590" w:rsidRDefault="00965590" w:rsidP="00965590">
      <w:pPr>
        <w:rPr>
          <w:b/>
          <w:bCs/>
          <w:sz w:val="28"/>
          <w:szCs w:val="28"/>
        </w:rPr>
      </w:pPr>
    </w:p>
    <w:p w:rsidR="008A1AE6" w:rsidRDefault="00965590" w:rsidP="00D140B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34765">
        <w:rPr>
          <w:b/>
          <w:bCs/>
          <w:sz w:val="28"/>
          <w:szCs w:val="28"/>
        </w:rPr>
        <w:t>____</w:t>
      </w:r>
      <w:r w:rsidR="00D140B1">
        <w:rPr>
          <w:bCs/>
          <w:sz w:val="28"/>
          <w:szCs w:val="28"/>
        </w:rPr>
        <w:t>____________</w:t>
      </w:r>
      <w:r w:rsidR="00D665E8">
        <w:rPr>
          <w:bCs/>
          <w:sz w:val="28"/>
          <w:szCs w:val="28"/>
        </w:rPr>
        <w:t>_________________________________________________</w:t>
      </w:r>
      <w:r w:rsidR="00034765">
        <w:rPr>
          <w:bCs/>
          <w:sz w:val="28"/>
          <w:szCs w:val="28"/>
        </w:rPr>
        <w:t xml:space="preserve"> </w:t>
      </w:r>
      <w:r w:rsidR="00D140B1">
        <w:rPr>
          <w:bCs/>
          <w:sz w:val="28"/>
          <w:szCs w:val="28"/>
        </w:rPr>
        <w:t xml:space="preserve"> </w:t>
      </w:r>
    </w:p>
    <w:p w:rsidR="008A1AE6" w:rsidRPr="008A1AE6" w:rsidRDefault="008A1AE6" w:rsidP="00D140B1">
      <w:pPr>
        <w:jc w:val="both"/>
        <w:rPr>
          <w:bCs/>
          <w:sz w:val="18"/>
          <w:szCs w:val="18"/>
        </w:rPr>
      </w:pPr>
      <w:r w:rsidRPr="008A1AE6">
        <w:rPr>
          <w:bCs/>
          <w:sz w:val="18"/>
          <w:szCs w:val="18"/>
        </w:rPr>
        <w:t xml:space="preserve">       </w:t>
      </w:r>
      <w:r>
        <w:rPr>
          <w:bCs/>
          <w:sz w:val="18"/>
          <w:szCs w:val="18"/>
        </w:rPr>
        <w:t xml:space="preserve">   </w:t>
      </w:r>
      <w:r w:rsidRPr="008A1AE6">
        <w:rPr>
          <w:bCs/>
          <w:sz w:val="18"/>
          <w:szCs w:val="18"/>
        </w:rPr>
        <w:t xml:space="preserve">  </w:t>
      </w:r>
      <w:r w:rsidR="00D665E8">
        <w:rPr>
          <w:bCs/>
          <w:sz w:val="18"/>
          <w:szCs w:val="18"/>
        </w:rPr>
        <w:t xml:space="preserve">                                                                             </w:t>
      </w:r>
      <w:r w:rsidRPr="008A1AE6">
        <w:rPr>
          <w:bCs/>
          <w:sz w:val="18"/>
          <w:szCs w:val="18"/>
        </w:rPr>
        <w:t>(</w:t>
      </w:r>
      <w:r w:rsidR="00D665E8">
        <w:rPr>
          <w:bCs/>
          <w:sz w:val="18"/>
          <w:szCs w:val="18"/>
        </w:rPr>
        <w:t xml:space="preserve">указать </w:t>
      </w:r>
      <w:r w:rsidRPr="008A1AE6">
        <w:rPr>
          <w:bCs/>
          <w:sz w:val="18"/>
          <w:szCs w:val="18"/>
        </w:rPr>
        <w:t>полное наименование Заявителя)</w:t>
      </w:r>
    </w:p>
    <w:p w:rsidR="00965590" w:rsidRDefault="00D665E8" w:rsidP="00D140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просит рассмотреть </w:t>
      </w:r>
      <w:r w:rsidR="00D140B1">
        <w:rPr>
          <w:bCs/>
          <w:sz w:val="28"/>
          <w:szCs w:val="28"/>
        </w:rPr>
        <w:t xml:space="preserve">возможность включения в Единый календарь событий </w:t>
      </w:r>
      <w:r w:rsidR="009D0902">
        <w:rPr>
          <w:bCs/>
          <w:sz w:val="28"/>
          <w:szCs w:val="28"/>
        </w:rPr>
        <w:br/>
      </w:r>
      <w:r w:rsidR="00D140B1">
        <w:rPr>
          <w:bCs/>
          <w:sz w:val="28"/>
          <w:szCs w:val="28"/>
        </w:rPr>
        <w:t>Санкт-Петербурга</w:t>
      </w:r>
      <w:r w:rsidR="009D0902">
        <w:rPr>
          <w:bCs/>
          <w:sz w:val="28"/>
          <w:szCs w:val="28"/>
        </w:rPr>
        <w:t xml:space="preserve"> (далее – ЕКС)</w:t>
      </w:r>
      <w:r w:rsidR="00D140B1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20__год следующе</w:t>
      </w:r>
      <w:r w:rsidR="00D140B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(-ие) событие (-я)</w:t>
      </w:r>
      <w:r w:rsidR="00D140B1">
        <w:rPr>
          <w:bCs/>
          <w:sz w:val="28"/>
          <w:szCs w:val="28"/>
        </w:rPr>
        <w:t>:</w:t>
      </w:r>
    </w:p>
    <w:p w:rsidR="004D6442" w:rsidRDefault="00940755" w:rsidP="004D6442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</w:t>
      </w:r>
    </w:p>
    <w:p w:rsidR="00940755" w:rsidRPr="00940755" w:rsidRDefault="00D665E8" w:rsidP="00940755">
      <w:pPr>
        <w:pStyle w:val="a5"/>
        <w:ind w:left="99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(указать полное </w:t>
      </w:r>
      <w:r w:rsidR="00940755" w:rsidRPr="00940755">
        <w:rPr>
          <w:bCs/>
          <w:sz w:val="20"/>
          <w:szCs w:val="20"/>
        </w:rPr>
        <w:t>наименование события)</w:t>
      </w:r>
    </w:p>
    <w:p w:rsidR="00D665E8" w:rsidRDefault="00940755" w:rsidP="00D665E8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</w:t>
      </w:r>
    </w:p>
    <w:p w:rsidR="00D665E8" w:rsidRPr="00D665E8" w:rsidRDefault="00D665E8" w:rsidP="00D665E8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</w:t>
      </w:r>
    </w:p>
    <w:p w:rsidR="007F36E8" w:rsidRDefault="00D665E8" w:rsidP="007F36E8">
      <w:pPr>
        <w:pStyle w:val="a5"/>
        <w:ind w:left="0" w:firstLine="63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Настоящим </w:t>
      </w:r>
      <w:r w:rsidR="004D6442">
        <w:rPr>
          <w:bCs/>
          <w:sz w:val="28"/>
          <w:szCs w:val="28"/>
        </w:rPr>
        <w:t>п</w:t>
      </w:r>
      <w:r w:rsidR="00AE6837">
        <w:rPr>
          <w:bCs/>
          <w:sz w:val="28"/>
          <w:szCs w:val="28"/>
        </w:rPr>
        <w:t>одтверждаем</w:t>
      </w:r>
      <w:r w:rsidR="004D6442">
        <w:rPr>
          <w:bCs/>
          <w:sz w:val="28"/>
          <w:szCs w:val="28"/>
        </w:rPr>
        <w:t xml:space="preserve">, что </w:t>
      </w:r>
      <w:r w:rsidR="009D0902">
        <w:rPr>
          <w:bCs/>
          <w:sz w:val="28"/>
          <w:szCs w:val="28"/>
        </w:rPr>
        <w:t xml:space="preserve">__________________________ </w:t>
      </w:r>
      <w:r w:rsidR="007F36E8">
        <w:rPr>
          <w:bCs/>
          <w:sz w:val="28"/>
          <w:szCs w:val="28"/>
        </w:rPr>
        <w:t xml:space="preserve">обладает </w:t>
      </w:r>
      <w:r w:rsidR="007F36E8">
        <w:rPr>
          <w:bCs/>
          <w:sz w:val="28"/>
          <w:szCs w:val="28"/>
        </w:rPr>
        <w:br/>
        <w:t xml:space="preserve">                                                                          </w:t>
      </w:r>
      <w:r w:rsidR="007F36E8" w:rsidRPr="009D0902">
        <w:rPr>
          <w:bCs/>
          <w:sz w:val="20"/>
          <w:szCs w:val="20"/>
        </w:rPr>
        <w:t>(указать</w:t>
      </w:r>
      <w:r w:rsidR="007F36E8">
        <w:rPr>
          <w:bCs/>
          <w:sz w:val="20"/>
          <w:szCs w:val="20"/>
        </w:rPr>
        <w:t xml:space="preserve"> </w:t>
      </w:r>
      <w:r w:rsidR="007F36E8" w:rsidRPr="009D0902">
        <w:rPr>
          <w:bCs/>
          <w:sz w:val="20"/>
          <w:szCs w:val="20"/>
        </w:rPr>
        <w:t>наименование заявителя)</w:t>
      </w:r>
      <w:r w:rsidR="007F36E8">
        <w:rPr>
          <w:bCs/>
          <w:sz w:val="20"/>
          <w:szCs w:val="20"/>
        </w:rPr>
        <w:t xml:space="preserve"> </w:t>
      </w:r>
    </w:p>
    <w:p w:rsidR="00CA7065" w:rsidRPr="00CA7065" w:rsidRDefault="00D665E8" w:rsidP="007F36E8">
      <w:pPr>
        <w:pStyle w:val="a5"/>
        <w:ind w:left="0"/>
        <w:jc w:val="both"/>
        <w:rPr>
          <w:bCs/>
          <w:sz w:val="28"/>
          <w:szCs w:val="28"/>
        </w:rPr>
      </w:pPr>
      <w:r w:rsidRPr="00CB408C">
        <w:rPr>
          <w:bCs/>
          <w:sz w:val="28"/>
          <w:szCs w:val="28"/>
        </w:rPr>
        <w:t>правами</w:t>
      </w:r>
      <w:r w:rsidR="007F36E8">
        <w:rPr>
          <w:bCs/>
          <w:sz w:val="28"/>
          <w:szCs w:val="28"/>
        </w:rPr>
        <w:t xml:space="preserve"> </w:t>
      </w:r>
      <w:r w:rsidRPr="00CB408C">
        <w:rPr>
          <w:bCs/>
          <w:sz w:val="28"/>
          <w:szCs w:val="28"/>
        </w:rPr>
        <w:t xml:space="preserve">на использование результатов интеллектуальной деятельности, </w:t>
      </w:r>
      <w:r w:rsidR="009D0902">
        <w:rPr>
          <w:bCs/>
          <w:sz w:val="28"/>
          <w:szCs w:val="28"/>
        </w:rPr>
        <w:t xml:space="preserve">предоставляемых </w:t>
      </w:r>
      <w:r w:rsidRPr="00CB408C">
        <w:rPr>
          <w:bCs/>
          <w:sz w:val="28"/>
          <w:szCs w:val="28"/>
        </w:rPr>
        <w:t>в качестве материалов</w:t>
      </w:r>
      <w:r w:rsidR="009D0902">
        <w:rPr>
          <w:bCs/>
          <w:sz w:val="28"/>
          <w:szCs w:val="28"/>
        </w:rPr>
        <w:t xml:space="preserve"> </w:t>
      </w:r>
      <w:r w:rsidRPr="00CB408C">
        <w:rPr>
          <w:bCs/>
          <w:sz w:val="28"/>
          <w:szCs w:val="28"/>
        </w:rPr>
        <w:t>и информации, анонсирующих событие для формирования</w:t>
      </w:r>
      <w:r w:rsidR="007F36E8">
        <w:rPr>
          <w:bCs/>
          <w:sz w:val="28"/>
          <w:szCs w:val="28"/>
        </w:rPr>
        <w:t xml:space="preserve"> </w:t>
      </w:r>
      <w:r w:rsidRPr="00CB408C">
        <w:rPr>
          <w:bCs/>
          <w:sz w:val="28"/>
          <w:szCs w:val="28"/>
        </w:rPr>
        <w:t>и издания ЕКС</w:t>
      </w:r>
      <w:r w:rsidR="00CA7065">
        <w:rPr>
          <w:bCs/>
          <w:sz w:val="28"/>
          <w:szCs w:val="28"/>
        </w:rPr>
        <w:t>, а также размещения ЕКС на Официальном городском туристическом портале Санкт-Петербурга «</w:t>
      </w:r>
      <w:r w:rsidR="00CA7065" w:rsidRPr="00CA7065">
        <w:rPr>
          <w:bCs/>
          <w:sz w:val="28"/>
          <w:szCs w:val="28"/>
          <w:lang w:val="en-US"/>
        </w:rPr>
        <w:t>Visit</w:t>
      </w:r>
      <w:r w:rsidR="00CA7065" w:rsidRPr="00CA7065">
        <w:rPr>
          <w:bCs/>
          <w:sz w:val="28"/>
          <w:szCs w:val="28"/>
        </w:rPr>
        <w:t xml:space="preserve"> </w:t>
      </w:r>
      <w:r w:rsidR="00CA7065" w:rsidRPr="00CA7065">
        <w:rPr>
          <w:bCs/>
          <w:sz w:val="28"/>
          <w:szCs w:val="28"/>
          <w:lang w:val="en-US"/>
        </w:rPr>
        <w:t>Petersburg</w:t>
      </w:r>
      <w:r w:rsidR="00CA7065" w:rsidRPr="00CA7065">
        <w:rPr>
          <w:bCs/>
          <w:sz w:val="28"/>
          <w:szCs w:val="28"/>
        </w:rPr>
        <w:t>».</w:t>
      </w:r>
    </w:p>
    <w:p w:rsidR="00D665E8" w:rsidRDefault="00D665E8" w:rsidP="009D0902">
      <w:pPr>
        <w:pStyle w:val="a5"/>
        <w:tabs>
          <w:tab w:val="center" w:pos="5418"/>
        </w:tabs>
        <w:ind w:left="0" w:firstLine="630"/>
        <w:jc w:val="both"/>
        <w:rPr>
          <w:bCs/>
          <w:sz w:val="28"/>
          <w:szCs w:val="28"/>
        </w:rPr>
      </w:pPr>
    </w:p>
    <w:p w:rsidR="009D0902" w:rsidRDefault="009D0902" w:rsidP="009D0902">
      <w:pPr>
        <w:pStyle w:val="a5"/>
        <w:tabs>
          <w:tab w:val="center" w:pos="5418"/>
        </w:tabs>
        <w:ind w:left="0" w:firstLine="6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</w:t>
      </w:r>
      <w:r w:rsidR="007F36E8">
        <w:rPr>
          <w:bCs/>
          <w:sz w:val="28"/>
          <w:szCs w:val="28"/>
        </w:rPr>
        <w:t>______________________________</w:t>
      </w:r>
    </w:p>
    <w:p w:rsidR="00034765" w:rsidRPr="009D0902" w:rsidRDefault="007A60F0" w:rsidP="009D0902">
      <w:pPr>
        <w:pStyle w:val="a5"/>
        <w:tabs>
          <w:tab w:val="center" w:pos="5418"/>
        </w:tabs>
        <w:ind w:left="0" w:firstLine="63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9D0902" w:rsidRPr="009D0902">
        <w:rPr>
          <w:bCs/>
          <w:sz w:val="20"/>
          <w:szCs w:val="20"/>
        </w:rPr>
        <w:t xml:space="preserve">(указать информацию в соответствии с пунктом 4 </w:t>
      </w:r>
      <w:r w:rsidR="009D0902">
        <w:rPr>
          <w:bCs/>
          <w:sz w:val="20"/>
          <w:szCs w:val="20"/>
        </w:rPr>
        <w:t>Требований к З</w:t>
      </w:r>
      <w:r w:rsidR="00034765" w:rsidRPr="009D0902">
        <w:rPr>
          <w:bCs/>
          <w:sz w:val="20"/>
          <w:szCs w:val="20"/>
        </w:rPr>
        <w:t xml:space="preserve">аявке на включение событий в </w:t>
      </w:r>
      <w:r w:rsidR="009D0902" w:rsidRPr="009D0902">
        <w:rPr>
          <w:bCs/>
          <w:sz w:val="20"/>
          <w:szCs w:val="20"/>
        </w:rPr>
        <w:t>ЕКС)</w:t>
      </w:r>
      <w:r w:rsidR="00034765" w:rsidRPr="009D0902">
        <w:rPr>
          <w:bCs/>
          <w:sz w:val="20"/>
          <w:szCs w:val="20"/>
        </w:rPr>
        <w:t>.</w:t>
      </w:r>
    </w:p>
    <w:p w:rsidR="00D140B1" w:rsidRDefault="00D140B1" w:rsidP="00034765">
      <w:pPr>
        <w:jc w:val="both"/>
        <w:rPr>
          <w:bCs/>
          <w:sz w:val="28"/>
          <w:szCs w:val="28"/>
        </w:rPr>
      </w:pPr>
    </w:p>
    <w:p w:rsidR="007A60F0" w:rsidRDefault="00D140B1" w:rsidP="00D140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Приложение</w:t>
      </w:r>
      <w:r w:rsidR="004A11E1">
        <w:rPr>
          <w:bCs/>
          <w:sz w:val="28"/>
          <w:szCs w:val="28"/>
        </w:rPr>
        <w:t xml:space="preserve">: </w:t>
      </w:r>
    </w:p>
    <w:p w:rsidR="007A60F0" w:rsidRPr="007A60F0" w:rsidRDefault="007A60F0" w:rsidP="007A60F0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7F7F1"/>
        </w:rPr>
      </w:pPr>
      <w:r>
        <w:rPr>
          <w:bCs/>
          <w:sz w:val="28"/>
          <w:szCs w:val="28"/>
        </w:rPr>
        <w:t>Заявка на __ л. в 1 экз</w:t>
      </w:r>
      <w:r w:rsidR="00034765" w:rsidRPr="007A60F0">
        <w:rPr>
          <w:bCs/>
          <w:sz w:val="28"/>
          <w:szCs w:val="28"/>
        </w:rPr>
        <w:t>.</w:t>
      </w:r>
    </w:p>
    <w:p w:rsidR="007A60F0" w:rsidRPr="007A60F0" w:rsidRDefault="007A60F0" w:rsidP="007A60F0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7F7F1"/>
        </w:rPr>
      </w:pPr>
      <w:r>
        <w:rPr>
          <w:bCs/>
          <w:sz w:val="28"/>
          <w:szCs w:val="28"/>
        </w:rPr>
        <w:t>Файлы-изображения __ шт.</w:t>
      </w:r>
    </w:p>
    <w:p w:rsidR="00D140B1" w:rsidRPr="007A60F0" w:rsidRDefault="00D140B1" w:rsidP="007A60F0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7F7F1"/>
        </w:rPr>
      </w:pPr>
      <w:r w:rsidRPr="007A60F0">
        <w:rPr>
          <w:bCs/>
          <w:sz w:val="28"/>
          <w:szCs w:val="28"/>
        </w:rPr>
        <w:t xml:space="preserve"> </w:t>
      </w:r>
      <w:r w:rsidR="007A60F0">
        <w:rPr>
          <w:bCs/>
          <w:sz w:val="28"/>
          <w:szCs w:val="28"/>
        </w:rPr>
        <w:t>…..</w:t>
      </w:r>
    </w:p>
    <w:p w:rsidR="00536DAC" w:rsidRDefault="00536DAC" w:rsidP="00965590">
      <w:pPr>
        <w:jc w:val="both"/>
        <w:rPr>
          <w:sz w:val="28"/>
          <w:szCs w:val="28"/>
          <w:shd w:val="clear" w:color="auto" w:fill="F7F7F1"/>
        </w:rPr>
      </w:pPr>
    </w:p>
    <w:p w:rsidR="00E03C05" w:rsidRPr="00E03C05" w:rsidRDefault="00517C11" w:rsidP="00E03C05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965590">
        <w:rPr>
          <w:color w:val="000000"/>
          <w:sz w:val="28"/>
          <w:szCs w:val="28"/>
        </w:rPr>
        <w:t xml:space="preserve">  </w:t>
      </w:r>
    </w:p>
    <w:p w:rsidR="00E03C05" w:rsidRPr="00E03C05" w:rsidRDefault="00E03C05" w:rsidP="00E03C05">
      <w:pPr>
        <w:rPr>
          <w:bCs/>
          <w:sz w:val="16"/>
          <w:szCs w:val="16"/>
        </w:rPr>
      </w:pPr>
      <w:r w:rsidRPr="00E03C05">
        <w:rPr>
          <w:bCs/>
          <w:sz w:val="28"/>
          <w:szCs w:val="28"/>
        </w:rPr>
        <w:t xml:space="preserve">_______________________            </w:t>
      </w:r>
      <w:r w:rsidRPr="00E03C05">
        <w:rPr>
          <w:bCs/>
          <w:sz w:val="16"/>
          <w:szCs w:val="16"/>
        </w:rPr>
        <w:t>_______________________________________________         «___» ________ 201__ г.</w:t>
      </w:r>
    </w:p>
    <w:p w:rsidR="00E03C05" w:rsidRPr="00E03C05" w:rsidRDefault="00E03C05" w:rsidP="00E03C05">
      <w:pPr>
        <w:rPr>
          <w:bCs/>
          <w:sz w:val="16"/>
          <w:szCs w:val="16"/>
        </w:rPr>
      </w:pPr>
      <w:r w:rsidRPr="00E03C05">
        <w:rPr>
          <w:bCs/>
          <w:sz w:val="16"/>
          <w:szCs w:val="16"/>
        </w:rPr>
        <w:t xml:space="preserve">  </w:t>
      </w:r>
      <w:r w:rsidR="007A60F0">
        <w:rPr>
          <w:bCs/>
          <w:sz w:val="16"/>
          <w:szCs w:val="16"/>
        </w:rPr>
        <w:t xml:space="preserve">        </w:t>
      </w:r>
      <w:r w:rsidRPr="00E03C05">
        <w:rPr>
          <w:bCs/>
          <w:sz w:val="16"/>
          <w:szCs w:val="16"/>
        </w:rPr>
        <w:t xml:space="preserve">  (указывается должность                                                 </w:t>
      </w:r>
      <w:r w:rsidR="007A60F0">
        <w:rPr>
          <w:bCs/>
          <w:sz w:val="16"/>
          <w:szCs w:val="16"/>
        </w:rPr>
        <w:t xml:space="preserve">  </w:t>
      </w:r>
      <w:r w:rsidRPr="00E03C05">
        <w:rPr>
          <w:bCs/>
          <w:sz w:val="16"/>
          <w:szCs w:val="16"/>
        </w:rPr>
        <w:t xml:space="preserve">Ф.И.О. руководителя /уполномоченного лица,                                                                        </w:t>
      </w:r>
    </w:p>
    <w:p w:rsidR="00E03C05" w:rsidRPr="00E03C05" w:rsidRDefault="007A60F0" w:rsidP="00E03C0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руководителя /уполномоченного </w:t>
      </w:r>
      <w:r w:rsidR="00E03C05" w:rsidRPr="00E03C05">
        <w:rPr>
          <w:bCs/>
          <w:sz w:val="16"/>
          <w:szCs w:val="16"/>
        </w:rPr>
        <w:t xml:space="preserve">лица)                                       </w:t>
      </w:r>
      <w:r>
        <w:rPr>
          <w:bCs/>
          <w:sz w:val="16"/>
          <w:szCs w:val="16"/>
        </w:rPr>
        <w:t xml:space="preserve">      </w:t>
      </w:r>
      <w:r w:rsidR="00E03C05" w:rsidRPr="00E03C05">
        <w:rPr>
          <w:bCs/>
          <w:sz w:val="16"/>
          <w:szCs w:val="16"/>
        </w:rPr>
        <w:t xml:space="preserve"> подпись, печать (при наличии</w:t>
      </w:r>
      <w:r>
        <w:rPr>
          <w:bCs/>
          <w:sz w:val="16"/>
          <w:szCs w:val="16"/>
        </w:rPr>
        <w:t>)</w:t>
      </w:r>
    </w:p>
    <w:p w:rsidR="00E03C05" w:rsidRPr="00E03C05" w:rsidRDefault="00E03C05" w:rsidP="00E03C05">
      <w:pPr>
        <w:rPr>
          <w:bCs/>
          <w:sz w:val="28"/>
          <w:szCs w:val="28"/>
        </w:rPr>
      </w:pPr>
    </w:p>
    <w:p w:rsidR="005F72C9" w:rsidRPr="00DE4AF7" w:rsidRDefault="005F72C9" w:rsidP="005F72C9">
      <w:pPr>
        <w:rPr>
          <w:sz w:val="28"/>
          <w:szCs w:val="28"/>
        </w:rPr>
      </w:pPr>
    </w:p>
    <w:p w:rsidR="003D167A" w:rsidRDefault="003D167A" w:rsidP="005F72C9">
      <w:pPr>
        <w:rPr>
          <w:sz w:val="28"/>
          <w:szCs w:val="28"/>
        </w:rPr>
      </w:pPr>
    </w:p>
    <w:p w:rsidR="00D140B1" w:rsidRDefault="00D140B1" w:rsidP="005F72C9">
      <w:pPr>
        <w:rPr>
          <w:sz w:val="16"/>
          <w:szCs w:val="16"/>
        </w:rPr>
      </w:pPr>
    </w:p>
    <w:p w:rsidR="00D140B1" w:rsidRDefault="00D140B1" w:rsidP="005F72C9">
      <w:pPr>
        <w:rPr>
          <w:sz w:val="16"/>
          <w:szCs w:val="16"/>
        </w:rPr>
      </w:pPr>
    </w:p>
    <w:p w:rsidR="00A96117" w:rsidRDefault="00D140B1" w:rsidP="005F72C9">
      <w:pPr>
        <w:rPr>
          <w:sz w:val="28"/>
          <w:szCs w:val="28"/>
        </w:rPr>
      </w:pPr>
      <w:r>
        <w:rPr>
          <w:sz w:val="16"/>
          <w:szCs w:val="16"/>
        </w:rPr>
        <w:t>ФИО исполнителя, телефон, адрес электронной почты</w:t>
      </w:r>
    </w:p>
    <w:sectPr w:rsidR="00A96117" w:rsidSect="007F36E8">
      <w:type w:val="continuous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65" w:rsidRDefault="003F7A65" w:rsidP="007F0E3A">
      <w:r>
        <w:separator/>
      </w:r>
    </w:p>
  </w:endnote>
  <w:endnote w:type="continuationSeparator" w:id="0">
    <w:p w:rsidR="003F7A65" w:rsidRDefault="003F7A65" w:rsidP="007F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3B" w:rsidRDefault="008A663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58" w:rsidRDefault="00156458">
    <w:pPr>
      <w:pStyle w:val="a9"/>
    </w:pPr>
  </w:p>
  <w:p w:rsidR="004E272A" w:rsidRDefault="004E27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3B" w:rsidRDefault="008A66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65" w:rsidRDefault="003F7A65" w:rsidP="007F0E3A">
      <w:r>
        <w:separator/>
      </w:r>
    </w:p>
  </w:footnote>
  <w:footnote w:type="continuationSeparator" w:id="0">
    <w:p w:rsidR="003F7A65" w:rsidRDefault="003F7A65" w:rsidP="007F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16" w:rsidRDefault="00975216">
    <w:pPr>
      <w:pStyle w:val="a7"/>
      <w:tabs>
        <w:tab w:val="clear" w:pos="4677"/>
        <w:tab w:val="clear" w:pos="9355"/>
      </w:tabs>
      <w:jc w:val="right"/>
      <w:rPr>
        <w:color w:val="8496B0" w:themeColor="text2" w:themeTint="99"/>
      </w:rPr>
    </w:pPr>
    <w:r>
      <w:rPr>
        <w:noProof/>
        <w:color w:val="8496B0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216" w:rsidRDefault="00975216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</w:rPr>
                              <w:t>4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" o:spid="_x0000_s1031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32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33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34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5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6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7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975216" w:rsidRDefault="00975216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</w:rPr>
                        <w:t>4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1E1F1B" w:rsidRDefault="001E1F1B" w:rsidP="001E1F1B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24" w:rsidRDefault="00B57724" w:rsidP="00B57724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8"/>
      <w:gridCol w:w="3709"/>
      <w:gridCol w:w="3707"/>
    </w:tblGrid>
    <w:tr w:rsidR="00775199">
      <w:trPr>
        <w:trHeight w:val="720"/>
      </w:trPr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975216">
            <w:rPr>
              <w:noProof/>
              <w:color w:val="5B9BD5" w:themeColor="accent1"/>
            </w:rPr>
            <w:t>1</w:t>
          </w:r>
          <w:r>
            <w:rPr>
              <w:color w:val="5B9BD5" w:themeColor="accent1"/>
            </w:rPr>
            <w:fldChar w:fldCharType="end"/>
          </w:r>
        </w:p>
      </w:tc>
    </w:tr>
  </w:tbl>
  <w:p w:rsidR="008A663B" w:rsidRDefault="008A66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1272"/>
    <w:multiLevelType w:val="hybridMultilevel"/>
    <w:tmpl w:val="EC10D912"/>
    <w:lvl w:ilvl="0" w:tplc="0AD854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ED7630C"/>
    <w:multiLevelType w:val="hybridMultilevel"/>
    <w:tmpl w:val="029C6AA4"/>
    <w:lvl w:ilvl="0" w:tplc="7D2EE68A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3CA22D5"/>
    <w:multiLevelType w:val="hybridMultilevel"/>
    <w:tmpl w:val="A02C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A6056"/>
    <w:multiLevelType w:val="hybridMultilevel"/>
    <w:tmpl w:val="3752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B2CC3"/>
    <w:multiLevelType w:val="multilevel"/>
    <w:tmpl w:val="3932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D1853C2"/>
    <w:multiLevelType w:val="hybridMultilevel"/>
    <w:tmpl w:val="EE20C55A"/>
    <w:lvl w:ilvl="0" w:tplc="C9762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ED01DB"/>
    <w:multiLevelType w:val="hybridMultilevel"/>
    <w:tmpl w:val="8098B406"/>
    <w:lvl w:ilvl="0" w:tplc="174C0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CTemplate" w:val="Shablon"/>
    <w:docVar w:name="BossProviderVariable" w:val="25_01_2006!789d5b24-eff0-45b3-a5af-bd2469170688"/>
    <w:docVar w:name="SPD_Blank" w:val="857576977"/>
    <w:docVar w:name="SPD_BlankDefautVid" w:val="857576989"/>
    <w:docVar w:name="SPD_BlankDefautVidName" w:val="Письмо секретариата администрации губернатора СПб"/>
    <w:docVar w:name="SPD_BlankName" w:val="+ПИСЬМО СЕКРЕТАРИАТА АДМИНИСТРАЦИИ ГУБЕРНАТОРА СПБ (УГЛОВОЙ, НОВЫЙ БЛАНК)+"/>
  </w:docVars>
  <w:rsids>
    <w:rsidRoot w:val="00593B1C"/>
    <w:rsid w:val="000255B0"/>
    <w:rsid w:val="00026AC5"/>
    <w:rsid w:val="00033324"/>
    <w:rsid w:val="00033C57"/>
    <w:rsid w:val="00034765"/>
    <w:rsid w:val="00036EEC"/>
    <w:rsid w:val="000417CD"/>
    <w:rsid w:val="00041A7B"/>
    <w:rsid w:val="0004355B"/>
    <w:rsid w:val="000438E8"/>
    <w:rsid w:val="00053407"/>
    <w:rsid w:val="000653E3"/>
    <w:rsid w:val="000659C7"/>
    <w:rsid w:val="000660C5"/>
    <w:rsid w:val="00066B4C"/>
    <w:rsid w:val="0007094C"/>
    <w:rsid w:val="000732D0"/>
    <w:rsid w:val="00086D28"/>
    <w:rsid w:val="00091CB7"/>
    <w:rsid w:val="000928F6"/>
    <w:rsid w:val="00095948"/>
    <w:rsid w:val="000B2EC5"/>
    <w:rsid w:val="000C1608"/>
    <w:rsid w:val="000E138B"/>
    <w:rsid w:val="000E3533"/>
    <w:rsid w:val="000E566C"/>
    <w:rsid w:val="000E70A8"/>
    <w:rsid w:val="000F0149"/>
    <w:rsid w:val="000F02C9"/>
    <w:rsid w:val="000F391E"/>
    <w:rsid w:val="000F4462"/>
    <w:rsid w:val="00106498"/>
    <w:rsid w:val="00107772"/>
    <w:rsid w:val="00132694"/>
    <w:rsid w:val="0013646D"/>
    <w:rsid w:val="00142AE9"/>
    <w:rsid w:val="0014693E"/>
    <w:rsid w:val="00147DAF"/>
    <w:rsid w:val="0015198F"/>
    <w:rsid w:val="00154F40"/>
    <w:rsid w:val="00156458"/>
    <w:rsid w:val="001654AA"/>
    <w:rsid w:val="0017794E"/>
    <w:rsid w:val="00181511"/>
    <w:rsid w:val="00182D28"/>
    <w:rsid w:val="00182D39"/>
    <w:rsid w:val="001846D7"/>
    <w:rsid w:val="00184FD1"/>
    <w:rsid w:val="00185542"/>
    <w:rsid w:val="001A08FE"/>
    <w:rsid w:val="001C4094"/>
    <w:rsid w:val="001C5F1E"/>
    <w:rsid w:val="001D0F50"/>
    <w:rsid w:val="001D4ABD"/>
    <w:rsid w:val="001D4CE8"/>
    <w:rsid w:val="001D4DD5"/>
    <w:rsid w:val="001D673A"/>
    <w:rsid w:val="001D71E1"/>
    <w:rsid w:val="001E1F1B"/>
    <w:rsid w:val="001E5DCE"/>
    <w:rsid w:val="00201E0B"/>
    <w:rsid w:val="002115C8"/>
    <w:rsid w:val="002127D0"/>
    <w:rsid w:val="0022050D"/>
    <w:rsid w:val="00233111"/>
    <w:rsid w:val="00240469"/>
    <w:rsid w:val="002504A5"/>
    <w:rsid w:val="00250F7C"/>
    <w:rsid w:val="0025492F"/>
    <w:rsid w:val="002645FF"/>
    <w:rsid w:val="0027167C"/>
    <w:rsid w:val="002726B4"/>
    <w:rsid w:val="00276B7B"/>
    <w:rsid w:val="00282225"/>
    <w:rsid w:val="00283805"/>
    <w:rsid w:val="00291A2C"/>
    <w:rsid w:val="002A6A6B"/>
    <w:rsid w:val="002A74FD"/>
    <w:rsid w:val="002B46BF"/>
    <w:rsid w:val="002C6C6C"/>
    <w:rsid w:val="002D037E"/>
    <w:rsid w:val="002D2E21"/>
    <w:rsid w:val="002E3843"/>
    <w:rsid w:val="002F2990"/>
    <w:rsid w:val="002F4555"/>
    <w:rsid w:val="0032179D"/>
    <w:rsid w:val="00327E6C"/>
    <w:rsid w:val="00333192"/>
    <w:rsid w:val="003372E8"/>
    <w:rsid w:val="0036138C"/>
    <w:rsid w:val="00362C97"/>
    <w:rsid w:val="00365547"/>
    <w:rsid w:val="00371553"/>
    <w:rsid w:val="00372101"/>
    <w:rsid w:val="00373284"/>
    <w:rsid w:val="00377F41"/>
    <w:rsid w:val="00384FF3"/>
    <w:rsid w:val="003A4F91"/>
    <w:rsid w:val="003A57E4"/>
    <w:rsid w:val="003B3327"/>
    <w:rsid w:val="003C0429"/>
    <w:rsid w:val="003C392D"/>
    <w:rsid w:val="003C407D"/>
    <w:rsid w:val="003D01E1"/>
    <w:rsid w:val="003D167A"/>
    <w:rsid w:val="003E3106"/>
    <w:rsid w:val="003E586E"/>
    <w:rsid w:val="003F2027"/>
    <w:rsid w:val="003F7A65"/>
    <w:rsid w:val="00401AE3"/>
    <w:rsid w:val="004024D4"/>
    <w:rsid w:val="00407DDE"/>
    <w:rsid w:val="004103C6"/>
    <w:rsid w:val="0041716D"/>
    <w:rsid w:val="00424497"/>
    <w:rsid w:val="004250D5"/>
    <w:rsid w:val="00426935"/>
    <w:rsid w:val="00426D74"/>
    <w:rsid w:val="00450F6A"/>
    <w:rsid w:val="00454501"/>
    <w:rsid w:val="00464969"/>
    <w:rsid w:val="00472690"/>
    <w:rsid w:val="00477BCF"/>
    <w:rsid w:val="00480B92"/>
    <w:rsid w:val="00486D8C"/>
    <w:rsid w:val="004921CC"/>
    <w:rsid w:val="004923B7"/>
    <w:rsid w:val="004923EF"/>
    <w:rsid w:val="00495A16"/>
    <w:rsid w:val="004A11E1"/>
    <w:rsid w:val="004A1BDA"/>
    <w:rsid w:val="004B1BB9"/>
    <w:rsid w:val="004C339A"/>
    <w:rsid w:val="004C4355"/>
    <w:rsid w:val="004C5B2C"/>
    <w:rsid w:val="004C73F2"/>
    <w:rsid w:val="004D0E78"/>
    <w:rsid w:val="004D6442"/>
    <w:rsid w:val="004E0B69"/>
    <w:rsid w:val="004E272A"/>
    <w:rsid w:val="004E4E12"/>
    <w:rsid w:val="004E7F67"/>
    <w:rsid w:val="004F4271"/>
    <w:rsid w:val="004F577A"/>
    <w:rsid w:val="00507625"/>
    <w:rsid w:val="00517C11"/>
    <w:rsid w:val="0052346F"/>
    <w:rsid w:val="005240CE"/>
    <w:rsid w:val="00530561"/>
    <w:rsid w:val="00530645"/>
    <w:rsid w:val="005313EA"/>
    <w:rsid w:val="005329B4"/>
    <w:rsid w:val="00532ED1"/>
    <w:rsid w:val="00535125"/>
    <w:rsid w:val="00536161"/>
    <w:rsid w:val="00536DAC"/>
    <w:rsid w:val="005374F8"/>
    <w:rsid w:val="00543BE8"/>
    <w:rsid w:val="00543D6A"/>
    <w:rsid w:val="0054665F"/>
    <w:rsid w:val="00547CA7"/>
    <w:rsid w:val="00550B72"/>
    <w:rsid w:val="005601FC"/>
    <w:rsid w:val="00561DA8"/>
    <w:rsid w:val="005678CE"/>
    <w:rsid w:val="005743C5"/>
    <w:rsid w:val="005812E1"/>
    <w:rsid w:val="00593B1C"/>
    <w:rsid w:val="005A1219"/>
    <w:rsid w:val="005A1906"/>
    <w:rsid w:val="005B24F1"/>
    <w:rsid w:val="005B7153"/>
    <w:rsid w:val="005C0819"/>
    <w:rsid w:val="005C4274"/>
    <w:rsid w:val="005D30A6"/>
    <w:rsid w:val="005D46A5"/>
    <w:rsid w:val="005D5796"/>
    <w:rsid w:val="005D61BA"/>
    <w:rsid w:val="005D667E"/>
    <w:rsid w:val="005F3B90"/>
    <w:rsid w:val="005F6939"/>
    <w:rsid w:val="005F72C9"/>
    <w:rsid w:val="00610463"/>
    <w:rsid w:val="00620C2A"/>
    <w:rsid w:val="006227D2"/>
    <w:rsid w:val="00626BC8"/>
    <w:rsid w:val="00627CDF"/>
    <w:rsid w:val="00631C4D"/>
    <w:rsid w:val="0065176F"/>
    <w:rsid w:val="0066578B"/>
    <w:rsid w:val="00670683"/>
    <w:rsid w:val="006711AC"/>
    <w:rsid w:val="00680B9F"/>
    <w:rsid w:val="00685F78"/>
    <w:rsid w:val="0069033A"/>
    <w:rsid w:val="00695E9E"/>
    <w:rsid w:val="006978F5"/>
    <w:rsid w:val="006A2DC3"/>
    <w:rsid w:val="006B23FF"/>
    <w:rsid w:val="006B4A85"/>
    <w:rsid w:val="006B4BEA"/>
    <w:rsid w:val="006D5455"/>
    <w:rsid w:val="006D7E59"/>
    <w:rsid w:val="006E263B"/>
    <w:rsid w:val="006F62C2"/>
    <w:rsid w:val="00700CAB"/>
    <w:rsid w:val="00706920"/>
    <w:rsid w:val="007126FE"/>
    <w:rsid w:val="00712C5D"/>
    <w:rsid w:val="007145B3"/>
    <w:rsid w:val="00725712"/>
    <w:rsid w:val="0072587D"/>
    <w:rsid w:val="00727F5A"/>
    <w:rsid w:val="00733A96"/>
    <w:rsid w:val="007345FE"/>
    <w:rsid w:val="00736FD0"/>
    <w:rsid w:val="00737766"/>
    <w:rsid w:val="00754A31"/>
    <w:rsid w:val="007703F9"/>
    <w:rsid w:val="00772E30"/>
    <w:rsid w:val="00775199"/>
    <w:rsid w:val="007774C7"/>
    <w:rsid w:val="007836A0"/>
    <w:rsid w:val="007917DB"/>
    <w:rsid w:val="00791C00"/>
    <w:rsid w:val="0079317E"/>
    <w:rsid w:val="007A03DE"/>
    <w:rsid w:val="007A60F0"/>
    <w:rsid w:val="007B6D24"/>
    <w:rsid w:val="007D4513"/>
    <w:rsid w:val="007D556E"/>
    <w:rsid w:val="007D6A29"/>
    <w:rsid w:val="007D6F48"/>
    <w:rsid w:val="007E627B"/>
    <w:rsid w:val="007E7266"/>
    <w:rsid w:val="007F0E3A"/>
    <w:rsid w:val="007F276F"/>
    <w:rsid w:val="007F36E8"/>
    <w:rsid w:val="008120B9"/>
    <w:rsid w:val="00821085"/>
    <w:rsid w:val="00824747"/>
    <w:rsid w:val="00843BC7"/>
    <w:rsid w:val="00845215"/>
    <w:rsid w:val="0084729D"/>
    <w:rsid w:val="00847FEB"/>
    <w:rsid w:val="0086217C"/>
    <w:rsid w:val="00872FF5"/>
    <w:rsid w:val="00876448"/>
    <w:rsid w:val="008807D5"/>
    <w:rsid w:val="0088117C"/>
    <w:rsid w:val="00883518"/>
    <w:rsid w:val="00884CEB"/>
    <w:rsid w:val="0088783A"/>
    <w:rsid w:val="008878FD"/>
    <w:rsid w:val="008900F6"/>
    <w:rsid w:val="00893217"/>
    <w:rsid w:val="00895D3D"/>
    <w:rsid w:val="008A0553"/>
    <w:rsid w:val="008A0B81"/>
    <w:rsid w:val="008A1577"/>
    <w:rsid w:val="008A1AE6"/>
    <w:rsid w:val="008A6288"/>
    <w:rsid w:val="008A663B"/>
    <w:rsid w:val="008B782E"/>
    <w:rsid w:val="008C47AA"/>
    <w:rsid w:val="008C47D6"/>
    <w:rsid w:val="008D0098"/>
    <w:rsid w:val="008D443B"/>
    <w:rsid w:val="008F03EB"/>
    <w:rsid w:val="008F32FF"/>
    <w:rsid w:val="008F7682"/>
    <w:rsid w:val="008F7725"/>
    <w:rsid w:val="00905B4D"/>
    <w:rsid w:val="009324C6"/>
    <w:rsid w:val="0093273F"/>
    <w:rsid w:val="00940755"/>
    <w:rsid w:val="00955702"/>
    <w:rsid w:val="00956451"/>
    <w:rsid w:val="0096321D"/>
    <w:rsid w:val="00963CA7"/>
    <w:rsid w:val="00965590"/>
    <w:rsid w:val="00975216"/>
    <w:rsid w:val="00991D12"/>
    <w:rsid w:val="009A39F4"/>
    <w:rsid w:val="009A6BF0"/>
    <w:rsid w:val="009B0F83"/>
    <w:rsid w:val="009C42D2"/>
    <w:rsid w:val="009D0902"/>
    <w:rsid w:val="009E4A94"/>
    <w:rsid w:val="009F1A49"/>
    <w:rsid w:val="009F3212"/>
    <w:rsid w:val="009F586D"/>
    <w:rsid w:val="00A025E0"/>
    <w:rsid w:val="00A02FDC"/>
    <w:rsid w:val="00A05303"/>
    <w:rsid w:val="00A33AEC"/>
    <w:rsid w:val="00A33AF8"/>
    <w:rsid w:val="00A43577"/>
    <w:rsid w:val="00A453FA"/>
    <w:rsid w:val="00A46ABE"/>
    <w:rsid w:val="00A54D04"/>
    <w:rsid w:val="00A62F80"/>
    <w:rsid w:val="00A63EE3"/>
    <w:rsid w:val="00A653E3"/>
    <w:rsid w:val="00A662F9"/>
    <w:rsid w:val="00A76B13"/>
    <w:rsid w:val="00A96117"/>
    <w:rsid w:val="00AA6B63"/>
    <w:rsid w:val="00AB7CAB"/>
    <w:rsid w:val="00AC509D"/>
    <w:rsid w:val="00AC667B"/>
    <w:rsid w:val="00AE0516"/>
    <w:rsid w:val="00AE6837"/>
    <w:rsid w:val="00AF1626"/>
    <w:rsid w:val="00AF36C9"/>
    <w:rsid w:val="00AF5C08"/>
    <w:rsid w:val="00AF7482"/>
    <w:rsid w:val="00B00564"/>
    <w:rsid w:val="00B05562"/>
    <w:rsid w:val="00B072C3"/>
    <w:rsid w:val="00B077C3"/>
    <w:rsid w:val="00B078FE"/>
    <w:rsid w:val="00B10701"/>
    <w:rsid w:val="00B21DD2"/>
    <w:rsid w:val="00B236A3"/>
    <w:rsid w:val="00B240D6"/>
    <w:rsid w:val="00B3119C"/>
    <w:rsid w:val="00B339A1"/>
    <w:rsid w:val="00B45474"/>
    <w:rsid w:val="00B50FED"/>
    <w:rsid w:val="00B53606"/>
    <w:rsid w:val="00B57724"/>
    <w:rsid w:val="00B75EBF"/>
    <w:rsid w:val="00B77984"/>
    <w:rsid w:val="00B77D7A"/>
    <w:rsid w:val="00B90EC0"/>
    <w:rsid w:val="00B939D0"/>
    <w:rsid w:val="00B94FA7"/>
    <w:rsid w:val="00BB7568"/>
    <w:rsid w:val="00BE58BC"/>
    <w:rsid w:val="00BE5A97"/>
    <w:rsid w:val="00BF6BB2"/>
    <w:rsid w:val="00C027B3"/>
    <w:rsid w:val="00C12529"/>
    <w:rsid w:val="00C21780"/>
    <w:rsid w:val="00C24070"/>
    <w:rsid w:val="00C25026"/>
    <w:rsid w:val="00C25B6D"/>
    <w:rsid w:val="00C26AB3"/>
    <w:rsid w:val="00C3688F"/>
    <w:rsid w:val="00C54B28"/>
    <w:rsid w:val="00C64E5A"/>
    <w:rsid w:val="00C67148"/>
    <w:rsid w:val="00C83ED5"/>
    <w:rsid w:val="00C87DA3"/>
    <w:rsid w:val="00CA08F1"/>
    <w:rsid w:val="00CA1029"/>
    <w:rsid w:val="00CA7065"/>
    <w:rsid w:val="00CB098B"/>
    <w:rsid w:val="00CB6354"/>
    <w:rsid w:val="00CC287B"/>
    <w:rsid w:val="00CD6B37"/>
    <w:rsid w:val="00D120A2"/>
    <w:rsid w:val="00D140B1"/>
    <w:rsid w:val="00D17E32"/>
    <w:rsid w:val="00D24981"/>
    <w:rsid w:val="00D26FC6"/>
    <w:rsid w:val="00D36727"/>
    <w:rsid w:val="00D36EB9"/>
    <w:rsid w:val="00D41E9A"/>
    <w:rsid w:val="00D46627"/>
    <w:rsid w:val="00D579A3"/>
    <w:rsid w:val="00D639AB"/>
    <w:rsid w:val="00D6443E"/>
    <w:rsid w:val="00D665E8"/>
    <w:rsid w:val="00D7347D"/>
    <w:rsid w:val="00D76686"/>
    <w:rsid w:val="00D80491"/>
    <w:rsid w:val="00D8155C"/>
    <w:rsid w:val="00D9047C"/>
    <w:rsid w:val="00D916F8"/>
    <w:rsid w:val="00D95E9D"/>
    <w:rsid w:val="00D96874"/>
    <w:rsid w:val="00DA3675"/>
    <w:rsid w:val="00DA5E23"/>
    <w:rsid w:val="00DB15B0"/>
    <w:rsid w:val="00DD00E2"/>
    <w:rsid w:val="00DD1B5D"/>
    <w:rsid w:val="00DD26A6"/>
    <w:rsid w:val="00DD4665"/>
    <w:rsid w:val="00DE008A"/>
    <w:rsid w:val="00DE4AF7"/>
    <w:rsid w:val="00E00411"/>
    <w:rsid w:val="00E00736"/>
    <w:rsid w:val="00E03C05"/>
    <w:rsid w:val="00E238A7"/>
    <w:rsid w:val="00E34711"/>
    <w:rsid w:val="00E3697E"/>
    <w:rsid w:val="00E40012"/>
    <w:rsid w:val="00E42790"/>
    <w:rsid w:val="00E47281"/>
    <w:rsid w:val="00E5158A"/>
    <w:rsid w:val="00E56A6F"/>
    <w:rsid w:val="00E77F5A"/>
    <w:rsid w:val="00E86EA0"/>
    <w:rsid w:val="00EA1111"/>
    <w:rsid w:val="00EB5104"/>
    <w:rsid w:val="00EB51B5"/>
    <w:rsid w:val="00EB71DB"/>
    <w:rsid w:val="00EB74D7"/>
    <w:rsid w:val="00EC2C31"/>
    <w:rsid w:val="00EC3383"/>
    <w:rsid w:val="00EC4C0F"/>
    <w:rsid w:val="00ED43E5"/>
    <w:rsid w:val="00EE342C"/>
    <w:rsid w:val="00EE7E65"/>
    <w:rsid w:val="00F04387"/>
    <w:rsid w:val="00F05B34"/>
    <w:rsid w:val="00F06C23"/>
    <w:rsid w:val="00F11259"/>
    <w:rsid w:val="00F13D8F"/>
    <w:rsid w:val="00F174F1"/>
    <w:rsid w:val="00F25035"/>
    <w:rsid w:val="00F25F9A"/>
    <w:rsid w:val="00F27147"/>
    <w:rsid w:val="00F4672D"/>
    <w:rsid w:val="00F53033"/>
    <w:rsid w:val="00F55C10"/>
    <w:rsid w:val="00F5712E"/>
    <w:rsid w:val="00F60E60"/>
    <w:rsid w:val="00F66D2E"/>
    <w:rsid w:val="00F67733"/>
    <w:rsid w:val="00F7113F"/>
    <w:rsid w:val="00F72425"/>
    <w:rsid w:val="00F82DD2"/>
    <w:rsid w:val="00F9088B"/>
    <w:rsid w:val="00FA1C2A"/>
    <w:rsid w:val="00FA4B4B"/>
    <w:rsid w:val="00FB4E10"/>
    <w:rsid w:val="00FC022B"/>
    <w:rsid w:val="00FC2E3A"/>
    <w:rsid w:val="00FE1A03"/>
    <w:rsid w:val="00FE269E"/>
    <w:rsid w:val="00FF1556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D349ED-72D7-4294-B4CE-F0E73ED6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4CE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84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0F50"/>
    <w:pPr>
      <w:ind w:left="720"/>
      <w:contextualSpacing/>
    </w:pPr>
  </w:style>
  <w:style w:type="table" w:styleId="a6">
    <w:name w:val="Table Grid"/>
    <w:basedOn w:val="a1"/>
    <w:uiPriority w:val="59"/>
    <w:rsid w:val="0010649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E3A"/>
    <w:rPr>
      <w:sz w:val="24"/>
      <w:szCs w:val="24"/>
    </w:rPr>
  </w:style>
  <w:style w:type="paragraph" w:styleId="a9">
    <w:name w:val="footer"/>
    <w:basedOn w:val="a"/>
    <w:link w:val="aa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E3A"/>
    <w:rPr>
      <w:sz w:val="24"/>
      <w:szCs w:val="24"/>
    </w:rPr>
  </w:style>
  <w:style w:type="paragraph" w:customStyle="1" w:styleId="western">
    <w:name w:val="western"/>
    <w:basedOn w:val="a"/>
    <w:rsid w:val="00373284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95645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56451"/>
    <w:rPr>
      <w:sz w:val="24"/>
      <w:szCs w:val="24"/>
    </w:rPr>
  </w:style>
  <w:style w:type="character" w:styleId="ad">
    <w:name w:val="Hyperlink"/>
    <w:uiPriority w:val="99"/>
    <w:unhideWhenUsed/>
    <w:rsid w:val="0095645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631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45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9387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ecalendar.spb@ispb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krt.gov.sp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calendar.spb@ispb.info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@krt.gov.spb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ga\Local%20Settings\Temporary%20Internet%20Files\Content.Outlook\YJMXCMKK\&#1055;&#1048;&#1057;&#1068;&#1052;&#1054;%20&#1050;&#1054;&#1052;&#1048;&#1058;&#1045;&#1058;&#1040;%20&#1055;&#1054;%20&#1056;&#1040;&#1047;&#1042;&#1048;&#1058;&#1048;&#1070;%20&#1058;&#1059;&#1056;&#1048;&#1047;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3190A-21C0-41A8-B47C-4EDAE6EF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КОМИТЕТА ПО РАЗВИТИЮ ТУРИЗМА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1755</CharactersWithSpaces>
  <SharedDoc>false</SharedDoc>
  <HLinks>
    <vt:vector size="6" baseType="variant"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http://delovoe.tv/url/4271/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</dc:creator>
  <cp:lastModifiedBy>Ахметова Наталья Камильевна</cp:lastModifiedBy>
  <cp:revision>5</cp:revision>
  <cp:lastPrinted>2018-04-12T14:58:00Z</cp:lastPrinted>
  <dcterms:created xsi:type="dcterms:W3CDTF">2018-04-12T14:14:00Z</dcterms:created>
  <dcterms:modified xsi:type="dcterms:W3CDTF">2018-04-12T15:02:00Z</dcterms:modified>
</cp:coreProperties>
</file>