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4" w:rsidRPr="000F583B" w:rsidRDefault="00D431B4" w:rsidP="000F583B">
      <w:pPr>
        <w:ind w:left="360"/>
        <w:jc w:val="center"/>
        <w:outlineLvl w:val="0"/>
        <w:rPr>
          <w:b/>
          <w:i/>
          <w:sz w:val="36"/>
          <w:szCs w:val="36"/>
        </w:rPr>
      </w:pPr>
      <w:r w:rsidRPr="000F583B">
        <w:rPr>
          <w:b/>
          <w:i/>
          <w:sz w:val="36"/>
          <w:szCs w:val="36"/>
        </w:rPr>
        <w:t>План работы отдела образования  и молодежной политики администрации Курортного района на июнь 2015 года</w:t>
      </w:r>
    </w:p>
    <w:p w:rsidR="00D431B4" w:rsidRPr="005F5BD1" w:rsidRDefault="00D431B4" w:rsidP="00247D16">
      <w:pPr>
        <w:ind w:right="65"/>
        <w:jc w:val="center"/>
        <w:rPr>
          <w:b/>
          <w:i/>
          <w:sz w:val="16"/>
          <w:szCs w:val="16"/>
        </w:rPr>
      </w:pPr>
    </w:p>
    <w:p w:rsidR="00D431B4" w:rsidRPr="005362D8" w:rsidRDefault="00D431B4" w:rsidP="007C4374">
      <w:pPr>
        <w:numPr>
          <w:ilvl w:val="0"/>
          <w:numId w:val="1"/>
        </w:numPr>
        <w:rPr>
          <w:b/>
          <w:u w:val="single"/>
        </w:rPr>
      </w:pPr>
      <w:r w:rsidRPr="005362D8">
        <w:rPr>
          <w:b/>
          <w:u w:val="single"/>
        </w:rPr>
        <w:t>ОТЧЕТЫ И ИНФОРМАЦИЯ</w:t>
      </w:r>
    </w:p>
    <w:p w:rsidR="00D431B4" w:rsidRPr="007E16FF" w:rsidRDefault="00D431B4" w:rsidP="000F583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Представление планов СДДТ, ЗДДТ, ЦПМСС на 2015-2016 учебный год  </w:t>
      </w:r>
      <w:r w:rsidRPr="007E16FF">
        <w:rPr>
          <w:b/>
          <w:sz w:val="22"/>
          <w:szCs w:val="22"/>
        </w:rPr>
        <w:t>до 15.06</w:t>
      </w:r>
      <w:r>
        <w:rPr>
          <w:sz w:val="22"/>
          <w:szCs w:val="22"/>
        </w:rPr>
        <w:t xml:space="preserve">  в ИМЦ в электронном виде</w:t>
      </w:r>
      <w:r w:rsidRPr="007E16FF">
        <w:rPr>
          <w:sz w:val="22"/>
          <w:szCs w:val="22"/>
        </w:rPr>
        <w:t>.</w:t>
      </w:r>
    </w:p>
    <w:p w:rsidR="00D431B4" w:rsidRDefault="00D431B4" w:rsidP="000F583B">
      <w:pPr>
        <w:ind w:left="4248" w:firstLine="708"/>
        <w:rPr>
          <w:sz w:val="22"/>
          <w:szCs w:val="22"/>
        </w:rPr>
      </w:pPr>
      <w:r w:rsidRPr="007E16FF">
        <w:rPr>
          <w:sz w:val="22"/>
          <w:szCs w:val="22"/>
        </w:rPr>
        <w:t>Отв. Любогор О.В.</w:t>
      </w:r>
    </w:p>
    <w:p w:rsidR="00D431B4" w:rsidRDefault="00D431B4" w:rsidP="000F583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Представление БД АИС «ПараГраф – воспитанники, кадры» (дошкольными образовательными учреждениями) по состоянию на 31.05.2015  </w:t>
      </w:r>
      <w:r w:rsidRPr="00863EB1">
        <w:rPr>
          <w:b/>
          <w:sz w:val="22"/>
          <w:szCs w:val="22"/>
        </w:rPr>
        <w:t>до 0</w:t>
      </w:r>
      <w:r>
        <w:rPr>
          <w:b/>
          <w:sz w:val="22"/>
          <w:szCs w:val="22"/>
        </w:rPr>
        <w:t>8</w:t>
      </w:r>
      <w:r w:rsidRPr="00863EB1">
        <w:rPr>
          <w:b/>
          <w:sz w:val="22"/>
          <w:szCs w:val="22"/>
        </w:rPr>
        <w:t>.05.2015</w:t>
      </w:r>
      <w:r>
        <w:rPr>
          <w:sz w:val="22"/>
          <w:szCs w:val="22"/>
        </w:rPr>
        <w:t xml:space="preserve">  в ЦИО ИМЦ Ларионовой Г.Б.</w:t>
      </w:r>
      <w:r w:rsidRPr="000D66E6">
        <w:t xml:space="preserve"> </w:t>
      </w:r>
      <w:r w:rsidRPr="000D66E6">
        <w:rPr>
          <w:sz w:val="22"/>
          <w:szCs w:val="22"/>
        </w:rPr>
        <w:t>в виде файла fdb.</w:t>
      </w:r>
    </w:p>
    <w:p w:rsidR="00D431B4" w:rsidRDefault="00D431B4" w:rsidP="000F583B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Отв. Ларионова Г.Б., Зызникова И.А.</w:t>
      </w:r>
    </w:p>
    <w:p w:rsidR="00D431B4" w:rsidRDefault="00D431B4" w:rsidP="000F583B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Представление БД  «ПараГраф – Движение,  Кадры, мониторинг СИ»  (общеобразовательными учреждениями), отчет по форме Д-12 (дополнение) с 20.09.2014 по 31.05.2015, списки выбывших (прибывших) с подписью директора и печатью в  ЦИО ИМЦ  Ларионовой Г.Б.  </w:t>
      </w:r>
      <w:r w:rsidRPr="000D66E6">
        <w:rPr>
          <w:b/>
          <w:sz w:val="22"/>
          <w:szCs w:val="22"/>
        </w:rPr>
        <w:t>04.05.2015</w:t>
      </w:r>
      <w:r>
        <w:rPr>
          <w:sz w:val="22"/>
          <w:szCs w:val="22"/>
        </w:rPr>
        <w:t xml:space="preserve">  в виде файла </w:t>
      </w:r>
      <w:r>
        <w:rPr>
          <w:sz w:val="22"/>
          <w:szCs w:val="22"/>
          <w:lang w:val="en-US"/>
        </w:rPr>
        <w:t>fdb</w:t>
      </w:r>
      <w:r>
        <w:rPr>
          <w:sz w:val="22"/>
          <w:szCs w:val="22"/>
        </w:rPr>
        <w:t xml:space="preserve">. </w:t>
      </w:r>
    </w:p>
    <w:p w:rsidR="00D431B4" w:rsidRDefault="00D431B4" w:rsidP="000F583B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Отв. Ларионова Г.Б.,  Шкурко А.И.</w:t>
      </w:r>
    </w:p>
    <w:p w:rsidR="00D431B4" w:rsidRDefault="00D431B4" w:rsidP="000F583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Представление сведений:</w:t>
      </w:r>
    </w:p>
    <w:p w:rsidR="00D431B4" w:rsidRDefault="00D431B4" w:rsidP="000F583B">
      <w:pPr>
        <w:ind w:left="1416"/>
        <w:rPr>
          <w:sz w:val="22"/>
          <w:szCs w:val="22"/>
        </w:rPr>
      </w:pPr>
      <w:r>
        <w:rPr>
          <w:sz w:val="22"/>
          <w:szCs w:val="22"/>
        </w:rPr>
        <w:t>- о скрытом отсеве по состоянию на 25.05.2015 (срок – 01.06.2015);</w:t>
      </w:r>
    </w:p>
    <w:p w:rsidR="00D431B4" w:rsidRDefault="00D431B4" w:rsidP="000F583B">
      <w:pPr>
        <w:ind w:left="1416"/>
        <w:rPr>
          <w:sz w:val="22"/>
          <w:szCs w:val="22"/>
        </w:rPr>
      </w:pPr>
      <w:r>
        <w:rPr>
          <w:sz w:val="22"/>
          <w:szCs w:val="22"/>
        </w:rPr>
        <w:t>- об итогах промежуточной аттестации (срок – 01.06.2015);</w:t>
      </w:r>
    </w:p>
    <w:p w:rsidR="00D431B4" w:rsidRDefault="00D431B4" w:rsidP="000F583B">
      <w:pPr>
        <w:ind w:left="1416"/>
        <w:rPr>
          <w:sz w:val="22"/>
          <w:szCs w:val="22"/>
        </w:rPr>
      </w:pPr>
      <w:r>
        <w:rPr>
          <w:sz w:val="22"/>
          <w:szCs w:val="22"/>
        </w:rPr>
        <w:t>- об обучающихся оставленных на повторное обучение (срок – 10.06.2015);</w:t>
      </w:r>
    </w:p>
    <w:p w:rsidR="00D431B4" w:rsidRDefault="00D431B4" w:rsidP="000F583B">
      <w:pPr>
        <w:ind w:left="1416"/>
        <w:rPr>
          <w:sz w:val="22"/>
          <w:szCs w:val="22"/>
        </w:rPr>
      </w:pPr>
      <w:r>
        <w:rPr>
          <w:sz w:val="22"/>
          <w:szCs w:val="22"/>
        </w:rPr>
        <w:t>- о количестве обучающихся, зачисленных в 1 класс с 01.09.2015 (срок – 03.06.2015)</w:t>
      </w:r>
    </w:p>
    <w:p w:rsidR="00D431B4" w:rsidRDefault="00D431B4" w:rsidP="000F583B">
      <w:pPr>
        <w:ind w:left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Отв. Барыгина В.П.</w:t>
      </w:r>
    </w:p>
    <w:p w:rsidR="00D431B4" w:rsidRPr="001371DC" w:rsidRDefault="00D431B4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Pr="002335E4">
        <w:rPr>
          <w:b/>
          <w:u w:val="single"/>
        </w:rPr>
        <w:t>А</w:t>
      </w:r>
      <w:r w:rsidRPr="00A5036F">
        <w:rPr>
          <w:b/>
          <w:u w:val="single"/>
        </w:rPr>
        <w:t xml:space="preserve">НАЛИТИЧЕСКАЯ РАБОТА. </w:t>
      </w:r>
      <w:r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3060"/>
        <w:gridCol w:w="1800"/>
      </w:tblGrid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Организация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ООО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Барыгина В.П.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работы администрации ОО по организации проведения ремонтных работ в ОО, выполнению сроков приемки ОО к 2015-2016 учебному году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все ОО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Скобло Т.И.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отчетов по реализации ПНП «Образование» за II квартал (нарастающим итогом) (см. п. 2.1.2 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 – в ООиМП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Барыгина В.П.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выполнения плана мероприятий по реализации районной программы развития образовательной системы Курортного района на 2014-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F583B">
                <w:rPr>
                  <w:sz w:val="22"/>
                  <w:szCs w:val="22"/>
                </w:rPr>
                <w:t>2018 г</w:t>
              </w:r>
            </w:smartTag>
            <w:r w:rsidRPr="000F583B">
              <w:rPr>
                <w:sz w:val="22"/>
                <w:szCs w:val="22"/>
              </w:rPr>
              <w:t>.г. за I полугодие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</w:t>
            </w:r>
            <w:r>
              <w:rPr>
                <w:sz w:val="22"/>
                <w:szCs w:val="22"/>
              </w:rPr>
              <w:t xml:space="preserve"> в ИМЦ-</w:t>
            </w:r>
            <w:r w:rsidRPr="000F583B">
              <w:rPr>
                <w:sz w:val="22"/>
                <w:szCs w:val="22"/>
              </w:rPr>
              <w:t>15.06.2015;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ИМЦ в ООиМП - до 20.06.2015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Баркалая Л.Б.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отчетов по профилактике правонарушений и преступлений среди несовершеннолетних (см. п.п. 2.2.1.1; 2.2.1.2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ОО– в ЦПМСС</w:t>
            </w:r>
            <w:r>
              <w:rPr>
                <w:sz w:val="22"/>
                <w:szCs w:val="22"/>
              </w:rPr>
              <w:t xml:space="preserve"> </w:t>
            </w:r>
            <w:r w:rsidRPr="000F583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2</w:t>
            </w:r>
            <w:r w:rsidRPr="000F583B">
              <w:rPr>
                <w:sz w:val="22"/>
                <w:szCs w:val="22"/>
              </w:rPr>
              <w:t>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ЦПМСС – в ООиМП –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отчетов по профилактике вредных привычек (табакокурения, употребления алкоголя) (см. п. 2.2.1.3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ОО, ПМЦ – в ЦПМСС –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ЦПМСС – в ООиМП –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  <w:p w:rsidR="00D431B4" w:rsidRPr="000F583B" w:rsidRDefault="00D431B4" w:rsidP="005C0148"/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отчетов по профилактике детского дорожно-транспортного травматизма (см. п. 2.2.1.4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ГБДОУ – в ГБДОУ № 25, ООО – в СДДТ –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ГБДОУ № 25 и СДДТ – в ООиМП –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СДДТ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ГБДОУ № 25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отчетов по выполнению мероприятий по пропаганде пожарно-технических знаний (см. п. 2.2.1.5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 – в СДДТ –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СДДТ – в ООиМП –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Скобло Т.И.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СДДТ</w:t>
            </w:r>
          </w:p>
          <w:p w:rsidR="00D431B4" w:rsidRPr="000F583B" w:rsidRDefault="00D431B4" w:rsidP="005C0148"/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отчетов по профилактике жестокого обращения, соблюдения прав ребенка, предупреждения латентной преступности среди несовершеннолетних (см. п. 2.2.1.6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 – в ЦПМСС –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ЦПМСС – в ООиМП –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Дружинина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отчетов выполнения плана мероприятий по профилактике ксенофобии и экстремистских проявлений среди несовершеннолетних (программа «Толерантность» (см. п. 2.2.1.7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ООО– в ЦПМСС – до 20.06.2015;</w:t>
            </w:r>
          </w:p>
          <w:p w:rsidR="00D431B4" w:rsidRPr="000F583B" w:rsidRDefault="00D431B4" w:rsidP="00223D51">
            <w:pPr>
              <w:ind w:right="-108"/>
            </w:pPr>
            <w:r>
              <w:rPr>
                <w:sz w:val="22"/>
                <w:szCs w:val="22"/>
              </w:rPr>
              <w:t>- ЦПМСС–в ООиМП-2</w:t>
            </w:r>
            <w:r w:rsidRPr="000F583B">
              <w:rPr>
                <w:sz w:val="22"/>
                <w:szCs w:val="22"/>
              </w:rPr>
              <w:t>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выполнения плана мероприятий по формированию гражданственности и патриотизма несовершеннолетних (см. п. 2.2.2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 – в ЗДДТ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ЗДДТ – в ООиМП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ЗДДТ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выполнения плана мероприятий по противодействию коррупции в ОУ О (см. п. 2.2.3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 – в ИМЦ до 05.06.2015;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ИМЦ – в ООиМП до 10.06.2015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Дружинина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выполнения плана мероприятий по формированию здорового образа жизни обучающихся и воспитанников (см. п. 2.2.4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pPr>
              <w:ind w:right="-108"/>
            </w:pPr>
            <w:r w:rsidRPr="000F583B">
              <w:rPr>
                <w:sz w:val="22"/>
                <w:szCs w:val="22"/>
              </w:rPr>
              <w:t>- ОО – в ИМЦ, ЦПМСС до 05.06.2015;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ИМЦ – в ООиМП до 10.06.2015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Барыгина В.П.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выполнения программы «Профилактика заболевания, вызываемого вирусом иммунодефицита человека (ВИЧ-инфекция), в Санкт-Петербурге на 2014-2015 годы» за 2014 год (см. п. 2.2.4.2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 в ЦПМСС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ЦПМСС в ООиМП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Астахова Г.Л.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выполнения плана мероприятий по развитию социального добровольчества на территории Курортного района, п. плана 2.2.5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 xml:space="preserve">Представляют отчеты: 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ОО– в ЦПМСС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ЦПМСС – в ООиМП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реализации Концепции демографического развития Санкт-Петербурга на период до 2015 года» I полугодие (см. п. 2.3.1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 - в ЦПМСС, ИМЦ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ЦПМСС, ИМЦ -  в ООиМП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Астахова Г.Л.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реализации Стратегии действий в интересах детей на 2014-2015 учебный год и Концепции семейной политики (см. п. 2.3.3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ООО</w:t>
            </w:r>
            <w:r>
              <w:rPr>
                <w:sz w:val="22"/>
                <w:szCs w:val="22"/>
              </w:rPr>
              <w:t xml:space="preserve"> </w:t>
            </w:r>
            <w:r w:rsidRPr="000F583B">
              <w:rPr>
                <w:sz w:val="22"/>
                <w:szCs w:val="22"/>
              </w:rPr>
              <w:t>- в ЦПМСС, ИМЦ, УДОД  до 20.06.2015;</w:t>
            </w:r>
          </w:p>
          <w:p w:rsidR="00D431B4" w:rsidRPr="000F583B" w:rsidRDefault="00D431B4" w:rsidP="00F26B9C">
            <w:r w:rsidRPr="000F583B">
              <w:rPr>
                <w:sz w:val="22"/>
                <w:szCs w:val="22"/>
              </w:rPr>
              <w:t>- ЦПМСС, ИМЦ, УДОД -  в ООиМП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Астахова Г.Л.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Анализ реализации Программы по созданию условий для воспитания школьников в Санкт-Петербурге на 2011-2015 годы (см. п. 2.3.4 плана отдела)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Представляют отчеты: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ОО - в ЦПМСС, ИМЦ до 20.06.2015;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ЦПМСС, ИМЦ -  в ООиМП до 25.06.2015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Барыгина В.П..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ЦПМСС</w:t>
            </w:r>
          </w:p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474159">
            <w:r w:rsidRPr="000F583B">
              <w:rPr>
                <w:sz w:val="22"/>
                <w:szCs w:val="22"/>
              </w:rPr>
              <w:t>Мониторинги: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DA7254"/>
        </w:tc>
        <w:tc>
          <w:tcPr>
            <w:tcW w:w="1800" w:type="dxa"/>
            <w:vAlign w:val="center"/>
          </w:tcPr>
          <w:p w:rsidR="00D431B4" w:rsidRPr="000F583B" w:rsidRDefault="00D431B4" w:rsidP="00DA7254"/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электронный мониторинг «Наша новая школа»;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ОО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ИМЦ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2014-201</w:t>
            </w:r>
            <w:r>
              <w:rPr>
                <w:sz w:val="22"/>
                <w:szCs w:val="22"/>
              </w:rPr>
              <w:t>5</w:t>
            </w:r>
            <w:r w:rsidRPr="000F583B">
              <w:rPr>
                <w:sz w:val="22"/>
                <w:szCs w:val="22"/>
              </w:rPr>
              <w:t>учебный год (нарастающим итогом);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ОО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Личман А.В.</w:t>
            </w:r>
          </w:p>
        </w:tc>
      </w:tr>
      <w:tr w:rsidR="00D431B4" w:rsidRPr="00D671DA" w:rsidTr="00223D51">
        <w:trPr>
          <w:cantSplit/>
          <w:trHeight w:val="313"/>
        </w:trPr>
        <w:tc>
          <w:tcPr>
            <w:tcW w:w="6120" w:type="dxa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3060" w:type="dxa"/>
            <w:vAlign w:val="center"/>
          </w:tcPr>
          <w:p w:rsidR="00D431B4" w:rsidRPr="000F583B" w:rsidRDefault="00D431B4" w:rsidP="00F26B9C">
            <w:r w:rsidRPr="000F583B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1800" w:type="dxa"/>
            <w:vAlign w:val="center"/>
          </w:tcPr>
          <w:p w:rsidR="00D431B4" w:rsidRPr="000F583B" w:rsidRDefault="00D431B4" w:rsidP="005C0148">
            <w:r w:rsidRPr="000F583B">
              <w:rPr>
                <w:sz w:val="22"/>
                <w:szCs w:val="22"/>
              </w:rPr>
              <w:t>Алексеева Е.Ю.</w:t>
            </w:r>
          </w:p>
        </w:tc>
      </w:tr>
    </w:tbl>
    <w:p w:rsidR="00D431B4" w:rsidRPr="005C6CF6" w:rsidRDefault="00D431B4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D431B4" w:rsidRPr="00354E77" w:rsidRDefault="00D431B4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1718"/>
        <w:gridCol w:w="6013"/>
        <w:gridCol w:w="2190"/>
      </w:tblGrid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09, 23.06</w:t>
            </w:r>
          </w:p>
        </w:tc>
        <w:tc>
          <w:tcPr>
            <w:tcW w:w="1718" w:type="dxa"/>
          </w:tcPr>
          <w:p w:rsidR="00D431B4" w:rsidRDefault="00D431B4" w:rsidP="00B54EBC">
            <w:pPr>
              <w:jc w:val="center"/>
            </w:pPr>
            <w:r>
              <w:rPr>
                <w:sz w:val="22"/>
                <w:szCs w:val="22"/>
              </w:rPr>
              <w:t xml:space="preserve">10.30 </w:t>
            </w:r>
          </w:p>
          <w:p w:rsidR="00D431B4" w:rsidRPr="000F583B" w:rsidRDefault="00D431B4" w:rsidP="00B54EBC">
            <w:pPr>
              <w:jc w:val="center"/>
            </w:pPr>
            <w:r>
              <w:rPr>
                <w:sz w:val="22"/>
                <w:szCs w:val="22"/>
              </w:rPr>
              <w:t>каб. 254</w:t>
            </w:r>
          </w:p>
        </w:tc>
        <w:tc>
          <w:tcPr>
            <w:tcW w:w="6013" w:type="dxa"/>
          </w:tcPr>
          <w:p w:rsidR="00D431B4" w:rsidRPr="000F583B" w:rsidRDefault="00D431B4" w:rsidP="007D461F">
            <w:r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190" w:type="dxa"/>
          </w:tcPr>
          <w:p w:rsidR="00D431B4" w:rsidRDefault="00D431B4" w:rsidP="007D461F">
            <w:r>
              <w:rPr>
                <w:sz w:val="22"/>
                <w:szCs w:val="22"/>
              </w:rPr>
              <w:t>Белокопытов И.Ю.</w:t>
            </w:r>
          </w:p>
          <w:p w:rsidR="00D431B4" w:rsidRDefault="00D431B4" w:rsidP="007D461F">
            <w:r>
              <w:rPr>
                <w:sz w:val="22"/>
                <w:szCs w:val="22"/>
              </w:rPr>
              <w:t>Личман А.В.</w:t>
            </w:r>
          </w:p>
          <w:p w:rsidR="00D431B4" w:rsidRDefault="00D431B4" w:rsidP="007D461F">
            <w:r>
              <w:rPr>
                <w:sz w:val="22"/>
                <w:szCs w:val="22"/>
              </w:rPr>
              <w:t>Галевская Е.Б.</w:t>
            </w:r>
          </w:p>
          <w:p w:rsidR="00D431B4" w:rsidRPr="000F583B" w:rsidRDefault="00D431B4" w:rsidP="007D461F">
            <w:r>
              <w:rPr>
                <w:sz w:val="22"/>
                <w:szCs w:val="22"/>
              </w:rPr>
              <w:t>Мальшакова В.Г.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1718" w:type="dxa"/>
          </w:tcPr>
          <w:p w:rsidR="00D431B4" w:rsidRPr="000F583B" w:rsidRDefault="00D431B4" w:rsidP="00B54EBC">
            <w:pPr>
              <w:jc w:val="center"/>
            </w:pPr>
            <w:r>
              <w:rPr>
                <w:sz w:val="22"/>
                <w:szCs w:val="22"/>
              </w:rPr>
              <w:t>9.00 конференц-зал</w:t>
            </w:r>
          </w:p>
        </w:tc>
        <w:tc>
          <w:tcPr>
            <w:tcW w:w="6013" w:type="dxa"/>
          </w:tcPr>
          <w:p w:rsidR="00D431B4" w:rsidRPr="000F583B" w:rsidRDefault="00D431B4" w:rsidP="007D461F">
            <w:r>
              <w:rPr>
                <w:sz w:val="22"/>
                <w:szCs w:val="22"/>
              </w:rPr>
              <w:t>Заседание комиссии по предупреждению и ликвидации последствий ЧС и обеспечение пожарной безопасности</w:t>
            </w:r>
          </w:p>
        </w:tc>
        <w:tc>
          <w:tcPr>
            <w:tcW w:w="2190" w:type="dxa"/>
          </w:tcPr>
          <w:p w:rsidR="00D431B4" w:rsidRDefault="00D431B4" w:rsidP="00651277">
            <w:r>
              <w:rPr>
                <w:sz w:val="22"/>
                <w:szCs w:val="22"/>
              </w:rPr>
              <w:t>Куимов А.В.</w:t>
            </w:r>
          </w:p>
          <w:p w:rsidR="00D431B4" w:rsidRDefault="00D431B4" w:rsidP="00651277">
            <w:r>
              <w:rPr>
                <w:sz w:val="22"/>
                <w:szCs w:val="22"/>
              </w:rPr>
              <w:t>Цыбаногин А.Н.</w:t>
            </w:r>
          </w:p>
          <w:p w:rsidR="00D431B4" w:rsidRPr="000F583B" w:rsidRDefault="00D431B4" w:rsidP="00651277">
            <w:r>
              <w:rPr>
                <w:sz w:val="22"/>
                <w:szCs w:val="22"/>
              </w:rPr>
              <w:t>Барыгина В.П.</w:t>
            </w:r>
          </w:p>
        </w:tc>
      </w:tr>
      <w:tr w:rsidR="00D431B4" w:rsidRPr="00396FDB" w:rsidTr="00223D51">
        <w:trPr>
          <w:trHeight w:val="705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1718" w:type="dxa"/>
          </w:tcPr>
          <w:p w:rsidR="00D431B4" w:rsidRDefault="00D431B4" w:rsidP="007D461F">
            <w:pPr>
              <w:jc w:val="center"/>
            </w:pPr>
            <w:r>
              <w:rPr>
                <w:sz w:val="22"/>
                <w:szCs w:val="22"/>
              </w:rPr>
              <w:t xml:space="preserve">11.00 </w:t>
            </w:r>
          </w:p>
          <w:p w:rsidR="00D431B4" w:rsidRPr="000F583B" w:rsidRDefault="00D431B4" w:rsidP="007D461F">
            <w:pPr>
              <w:jc w:val="center"/>
            </w:pPr>
            <w:r>
              <w:rPr>
                <w:sz w:val="22"/>
                <w:szCs w:val="22"/>
              </w:rPr>
              <w:t>каб. 254</w:t>
            </w:r>
          </w:p>
        </w:tc>
        <w:tc>
          <w:tcPr>
            <w:tcW w:w="6013" w:type="dxa"/>
          </w:tcPr>
          <w:p w:rsidR="00D431B4" w:rsidRPr="000F583B" w:rsidRDefault="00D431B4" w:rsidP="007D461F">
            <w:r>
              <w:rPr>
                <w:sz w:val="22"/>
                <w:szCs w:val="22"/>
              </w:rPr>
              <w:t>Заседание координационного совета по вопросам семьи и детства в администрации Курортного района</w:t>
            </w:r>
          </w:p>
        </w:tc>
        <w:tc>
          <w:tcPr>
            <w:tcW w:w="2190" w:type="dxa"/>
          </w:tcPr>
          <w:p w:rsidR="00D431B4" w:rsidRDefault="00D431B4" w:rsidP="007D461F">
            <w:r>
              <w:rPr>
                <w:sz w:val="22"/>
                <w:szCs w:val="22"/>
              </w:rPr>
              <w:t>Белокопытов И.Ю.</w:t>
            </w:r>
          </w:p>
          <w:p w:rsidR="00D431B4" w:rsidRDefault="00D431B4" w:rsidP="007D461F">
            <w:r>
              <w:rPr>
                <w:sz w:val="22"/>
                <w:szCs w:val="22"/>
              </w:rPr>
              <w:t>Чекиндина Т.П.</w:t>
            </w:r>
          </w:p>
          <w:p w:rsidR="00D431B4" w:rsidRPr="000F583B" w:rsidRDefault="00D431B4" w:rsidP="007D461F">
            <w:r>
              <w:rPr>
                <w:sz w:val="22"/>
                <w:szCs w:val="22"/>
              </w:rPr>
              <w:t>Астахова Г.Л.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1718" w:type="dxa"/>
          </w:tcPr>
          <w:p w:rsidR="00D431B4" w:rsidRDefault="00D431B4" w:rsidP="007D461F">
            <w:pPr>
              <w:jc w:val="center"/>
            </w:pPr>
            <w:r>
              <w:rPr>
                <w:sz w:val="22"/>
                <w:szCs w:val="22"/>
              </w:rPr>
              <w:t xml:space="preserve">15.00 </w:t>
            </w:r>
          </w:p>
          <w:p w:rsidR="00D431B4" w:rsidRPr="000F583B" w:rsidRDefault="00D431B4" w:rsidP="007D461F">
            <w:pPr>
              <w:jc w:val="center"/>
            </w:pPr>
            <w:r>
              <w:rPr>
                <w:sz w:val="22"/>
                <w:szCs w:val="22"/>
              </w:rPr>
              <w:t>каб. 254</w:t>
            </w:r>
          </w:p>
        </w:tc>
        <w:tc>
          <w:tcPr>
            <w:tcW w:w="6013" w:type="dxa"/>
          </w:tcPr>
          <w:p w:rsidR="00D431B4" w:rsidRPr="000F583B" w:rsidRDefault="00D431B4" w:rsidP="007D461F">
            <w:r>
              <w:rPr>
                <w:sz w:val="22"/>
                <w:szCs w:val="22"/>
              </w:rPr>
              <w:t>Заседание комиссии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2190" w:type="dxa"/>
          </w:tcPr>
          <w:p w:rsidR="00D431B4" w:rsidRDefault="00D431B4" w:rsidP="007D461F">
            <w:r>
              <w:rPr>
                <w:sz w:val="22"/>
                <w:szCs w:val="22"/>
              </w:rPr>
              <w:t>Белокопытов И.Ю.</w:t>
            </w:r>
          </w:p>
          <w:p w:rsidR="00D431B4" w:rsidRPr="000F583B" w:rsidRDefault="00D431B4" w:rsidP="007D461F">
            <w:r>
              <w:rPr>
                <w:sz w:val="22"/>
                <w:szCs w:val="22"/>
              </w:rPr>
              <w:t>Крюкова Е.А.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1718" w:type="dxa"/>
          </w:tcPr>
          <w:p w:rsidR="00D431B4" w:rsidRDefault="00D431B4" w:rsidP="007D461F">
            <w:pPr>
              <w:jc w:val="center"/>
            </w:pPr>
            <w:r>
              <w:rPr>
                <w:sz w:val="22"/>
                <w:szCs w:val="22"/>
              </w:rPr>
              <w:t xml:space="preserve">14.00 </w:t>
            </w:r>
          </w:p>
          <w:p w:rsidR="00D431B4" w:rsidRPr="000F583B" w:rsidRDefault="00D431B4" w:rsidP="007D461F">
            <w:pPr>
              <w:jc w:val="center"/>
            </w:pPr>
            <w:r>
              <w:rPr>
                <w:sz w:val="22"/>
                <w:szCs w:val="22"/>
              </w:rPr>
              <w:t>каб. 254</w:t>
            </w:r>
          </w:p>
        </w:tc>
        <w:tc>
          <w:tcPr>
            <w:tcW w:w="6013" w:type="dxa"/>
          </w:tcPr>
          <w:p w:rsidR="00D431B4" w:rsidRPr="000F583B" w:rsidRDefault="00D431B4" w:rsidP="007D461F">
            <w:r>
              <w:rPr>
                <w:sz w:val="22"/>
                <w:szCs w:val="22"/>
              </w:rPr>
              <w:t>Совещание «О подготовке к районной августовской конференции педагогических работников»</w:t>
            </w:r>
          </w:p>
        </w:tc>
        <w:tc>
          <w:tcPr>
            <w:tcW w:w="2190" w:type="dxa"/>
          </w:tcPr>
          <w:p w:rsidR="00D431B4" w:rsidRDefault="00D431B4" w:rsidP="007D461F">
            <w:r>
              <w:rPr>
                <w:sz w:val="22"/>
                <w:szCs w:val="22"/>
              </w:rPr>
              <w:t>Белокопытов И.Ю.</w:t>
            </w:r>
          </w:p>
          <w:p w:rsidR="00D431B4" w:rsidRDefault="00D431B4" w:rsidP="007D461F">
            <w:r>
              <w:rPr>
                <w:sz w:val="22"/>
                <w:szCs w:val="22"/>
              </w:rPr>
              <w:t>Барыгина В.П.</w:t>
            </w:r>
          </w:p>
          <w:p w:rsidR="00D431B4" w:rsidRPr="000F583B" w:rsidRDefault="00D431B4" w:rsidP="007D461F">
            <w:r>
              <w:rPr>
                <w:sz w:val="22"/>
                <w:szCs w:val="22"/>
              </w:rPr>
              <w:t>Бережная Л.Н.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1718" w:type="dxa"/>
          </w:tcPr>
          <w:p w:rsidR="00D431B4" w:rsidRDefault="00D431B4" w:rsidP="00FE32D4">
            <w:pPr>
              <w:jc w:val="center"/>
            </w:pPr>
            <w:r>
              <w:rPr>
                <w:sz w:val="22"/>
                <w:szCs w:val="22"/>
              </w:rPr>
              <w:t xml:space="preserve">15.00 </w:t>
            </w:r>
          </w:p>
          <w:p w:rsidR="00D431B4" w:rsidRPr="000F583B" w:rsidRDefault="00D431B4" w:rsidP="00FE32D4">
            <w:pPr>
              <w:jc w:val="center"/>
            </w:pPr>
            <w:r>
              <w:rPr>
                <w:sz w:val="22"/>
                <w:szCs w:val="22"/>
              </w:rPr>
              <w:t>каб. 254</w:t>
            </w:r>
          </w:p>
        </w:tc>
        <w:tc>
          <w:tcPr>
            <w:tcW w:w="6013" w:type="dxa"/>
          </w:tcPr>
          <w:p w:rsidR="00D431B4" w:rsidRPr="000F583B" w:rsidRDefault="00D431B4" w:rsidP="0065143A">
            <w:r>
              <w:rPr>
                <w:sz w:val="22"/>
                <w:szCs w:val="22"/>
              </w:rPr>
              <w:t>Заседание координационного совета по молодежной политике и взаимодействию с молодежными общественными организациями Курортного района</w:t>
            </w:r>
          </w:p>
        </w:tc>
        <w:tc>
          <w:tcPr>
            <w:tcW w:w="2190" w:type="dxa"/>
          </w:tcPr>
          <w:p w:rsidR="00D431B4" w:rsidRDefault="00D431B4" w:rsidP="003F2280">
            <w:r>
              <w:rPr>
                <w:sz w:val="22"/>
                <w:szCs w:val="22"/>
              </w:rPr>
              <w:t>Белокопытов И.Ю.</w:t>
            </w:r>
          </w:p>
          <w:p w:rsidR="00D431B4" w:rsidRDefault="00D431B4" w:rsidP="003F2280">
            <w:r>
              <w:rPr>
                <w:sz w:val="22"/>
                <w:szCs w:val="22"/>
              </w:rPr>
              <w:t>Барыгина В.П.</w:t>
            </w:r>
          </w:p>
          <w:p w:rsidR="00D431B4" w:rsidRPr="000F583B" w:rsidRDefault="00D431B4" w:rsidP="003F2280">
            <w:r>
              <w:rPr>
                <w:sz w:val="22"/>
                <w:szCs w:val="22"/>
              </w:rPr>
              <w:t>Крюкова Е.А.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1718" w:type="dxa"/>
          </w:tcPr>
          <w:p w:rsidR="00D431B4" w:rsidRDefault="00D431B4" w:rsidP="00FE32D4">
            <w:pPr>
              <w:jc w:val="center"/>
            </w:pPr>
            <w:r>
              <w:rPr>
                <w:sz w:val="22"/>
                <w:szCs w:val="22"/>
              </w:rPr>
              <w:t xml:space="preserve">11.00 </w:t>
            </w:r>
          </w:p>
          <w:p w:rsidR="00D431B4" w:rsidRPr="000F583B" w:rsidRDefault="00D431B4" w:rsidP="00FE32D4">
            <w:pPr>
              <w:jc w:val="center"/>
            </w:pPr>
            <w:r>
              <w:rPr>
                <w:sz w:val="22"/>
                <w:szCs w:val="22"/>
              </w:rPr>
              <w:t>каб. 254</w:t>
            </w:r>
          </w:p>
        </w:tc>
        <w:tc>
          <w:tcPr>
            <w:tcW w:w="6013" w:type="dxa"/>
          </w:tcPr>
          <w:p w:rsidR="00D431B4" w:rsidRPr="000F583B" w:rsidRDefault="00D431B4" w:rsidP="0065143A">
            <w:r>
              <w:rPr>
                <w:sz w:val="22"/>
                <w:szCs w:val="22"/>
              </w:rPr>
              <w:t>Заседание комиссии по обеспечению безопасности дорожного движения при администрации Курортного района</w:t>
            </w:r>
          </w:p>
        </w:tc>
        <w:tc>
          <w:tcPr>
            <w:tcW w:w="2190" w:type="dxa"/>
          </w:tcPr>
          <w:p w:rsidR="00D431B4" w:rsidRDefault="00D431B4" w:rsidP="003F2280">
            <w:r>
              <w:rPr>
                <w:sz w:val="22"/>
                <w:szCs w:val="22"/>
              </w:rPr>
              <w:t>Куимов А.В.</w:t>
            </w:r>
          </w:p>
          <w:p w:rsidR="00D431B4" w:rsidRDefault="00D431B4" w:rsidP="003F2280">
            <w:r>
              <w:rPr>
                <w:sz w:val="22"/>
                <w:szCs w:val="22"/>
              </w:rPr>
              <w:t>Цыбаногин А.Н.</w:t>
            </w:r>
          </w:p>
          <w:p w:rsidR="00D431B4" w:rsidRPr="000F583B" w:rsidRDefault="00D431B4" w:rsidP="003F2280">
            <w:r>
              <w:rPr>
                <w:sz w:val="22"/>
                <w:szCs w:val="22"/>
              </w:rPr>
              <w:t>Барыгина В.П.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24.06</w:t>
            </w:r>
          </w:p>
        </w:tc>
        <w:tc>
          <w:tcPr>
            <w:tcW w:w="1718" w:type="dxa"/>
          </w:tcPr>
          <w:p w:rsidR="00D431B4" w:rsidRDefault="00D431B4" w:rsidP="00FE32D4">
            <w:pPr>
              <w:jc w:val="center"/>
            </w:pPr>
            <w:r>
              <w:rPr>
                <w:sz w:val="22"/>
                <w:szCs w:val="22"/>
              </w:rPr>
              <w:t xml:space="preserve">11.00 </w:t>
            </w:r>
          </w:p>
          <w:p w:rsidR="00D431B4" w:rsidRPr="000F583B" w:rsidRDefault="00D431B4" w:rsidP="00FE32D4">
            <w:pPr>
              <w:jc w:val="center"/>
            </w:pPr>
            <w:r>
              <w:rPr>
                <w:sz w:val="22"/>
                <w:szCs w:val="22"/>
              </w:rPr>
              <w:t>каб. 254</w:t>
            </w:r>
          </w:p>
        </w:tc>
        <w:tc>
          <w:tcPr>
            <w:tcW w:w="6013" w:type="dxa"/>
          </w:tcPr>
          <w:p w:rsidR="00D431B4" w:rsidRPr="000F583B" w:rsidRDefault="00D431B4" w:rsidP="0065143A">
            <w:r>
              <w:rPr>
                <w:sz w:val="22"/>
                <w:szCs w:val="22"/>
              </w:rPr>
              <w:t>Заседание комиссии по установлению стимулирующих надбавок к должностному окладу руководителей государственных учреждений образования, подведомственных администрации Курортного района</w:t>
            </w:r>
          </w:p>
        </w:tc>
        <w:tc>
          <w:tcPr>
            <w:tcW w:w="2190" w:type="dxa"/>
          </w:tcPr>
          <w:p w:rsidR="00D431B4" w:rsidRDefault="00D431B4" w:rsidP="003F2280">
            <w:r>
              <w:rPr>
                <w:sz w:val="22"/>
                <w:szCs w:val="22"/>
              </w:rPr>
              <w:t>Белокопытов И.Ю.</w:t>
            </w:r>
          </w:p>
          <w:p w:rsidR="00D431B4" w:rsidRDefault="00D431B4" w:rsidP="003F2280">
            <w:r>
              <w:rPr>
                <w:sz w:val="22"/>
                <w:szCs w:val="22"/>
              </w:rPr>
              <w:t>Барыгина В.П.</w:t>
            </w:r>
          </w:p>
          <w:p w:rsidR="00D431B4" w:rsidRPr="000F583B" w:rsidRDefault="00D431B4" w:rsidP="003F2280">
            <w:r>
              <w:rPr>
                <w:sz w:val="22"/>
                <w:szCs w:val="22"/>
              </w:rPr>
              <w:t>сотрудники отдела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25.06</w:t>
            </w:r>
          </w:p>
        </w:tc>
        <w:tc>
          <w:tcPr>
            <w:tcW w:w="1718" w:type="dxa"/>
          </w:tcPr>
          <w:p w:rsidR="00D431B4" w:rsidRPr="000F583B" w:rsidRDefault="00D431B4" w:rsidP="00FE32D4">
            <w:pPr>
              <w:jc w:val="center"/>
            </w:pPr>
            <w:r>
              <w:rPr>
                <w:sz w:val="22"/>
                <w:szCs w:val="22"/>
              </w:rPr>
              <w:t>9.30 конференц-зал</w:t>
            </w:r>
          </w:p>
        </w:tc>
        <w:tc>
          <w:tcPr>
            <w:tcW w:w="6013" w:type="dxa"/>
          </w:tcPr>
          <w:p w:rsidR="00D431B4" w:rsidRPr="000F583B" w:rsidRDefault="00D431B4" w:rsidP="0065143A">
            <w:r>
              <w:rPr>
                <w:sz w:val="22"/>
                <w:szCs w:val="22"/>
              </w:rPr>
              <w:t>Заседание Коллегии администрации</w:t>
            </w:r>
          </w:p>
        </w:tc>
        <w:tc>
          <w:tcPr>
            <w:tcW w:w="2190" w:type="dxa"/>
          </w:tcPr>
          <w:p w:rsidR="00D431B4" w:rsidRDefault="00D431B4" w:rsidP="003F2280">
            <w:r>
              <w:rPr>
                <w:sz w:val="22"/>
                <w:szCs w:val="22"/>
              </w:rPr>
              <w:t>Куимов А.В.</w:t>
            </w:r>
          </w:p>
          <w:p w:rsidR="00D431B4" w:rsidRDefault="00D431B4" w:rsidP="003F2280">
            <w:r>
              <w:rPr>
                <w:sz w:val="22"/>
                <w:szCs w:val="22"/>
              </w:rPr>
              <w:t>Барыгина В.П.</w:t>
            </w:r>
          </w:p>
          <w:p w:rsidR="00D431B4" w:rsidRPr="000F583B" w:rsidRDefault="00D431B4" w:rsidP="003F2280">
            <w:r>
              <w:rPr>
                <w:sz w:val="22"/>
                <w:szCs w:val="22"/>
              </w:rPr>
              <w:t>Бережная Л.Н.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29.06</w:t>
            </w:r>
          </w:p>
        </w:tc>
        <w:tc>
          <w:tcPr>
            <w:tcW w:w="1718" w:type="dxa"/>
          </w:tcPr>
          <w:p w:rsidR="00D431B4" w:rsidRDefault="00D431B4" w:rsidP="00FE32D4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  <w:p w:rsidR="00D431B4" w:rsidRPr="000F583B" w:rsidRDefault="00D431B4" w:rsidP="00FE32D4">
            <w:pPr>
              <w:jc w:val="center"/>
            </w:pPr>
            <w:r>
              <w:rPr>
                <w:sz w:val="22"/>
                <w:szCs w:val="22"/>
              </w:rPr>
              <w:t>каб. 254</w:t>
            </w:r>
          </w:p>
        </w:tc>
        <w:tc>
          <w:tcPr>
            <w:tcW w:w="6013" w:type="dxa"/>
          </w:tcPr>
          <w:p w:rsidR="00D431B4" w:rsidRPr="000F583B" w:rsidRDefault="00D431B4" w:rsidP="0065143A">
            <w:r>
              <w:rPr>
                <w:sz w:val="22"/>
                <w:szCs w:val="22"/>
              </w:rPr>
              <w:t>Заседание антинаркотической комиссии в Курортном районе</w:t>
            </w:r>
          </w:p>
        </w:tc>
        <w:tc>
          <w:tcPr>
            <w:tcW w:w="2190" w:type="dxa"/>
          </w:tcPr>
          <w:p w:rsidR="00D431B4" w:rsidRPr="00223D51" w:rsidRDefault="00D431B4" w:rsidP="003F2280">
            <w:r w:rsidRPr="00223D51">
              <w:rPr>
                <w:sz w:val="22"/>
                <w:szCs w:val="22"/>
              </w:rPr>
              <w:t>Константинов А.А.</w:t>
            </w:r>
          </w:p>
          <w:p w:rsidR="00D431B4" w:rsidRDefault="00D431B4" w:rsidP="003F2280">
            <w:r>
              <w:rPr>
                <w:sz w:val="22"/>
                <w:szCs w:val="22"/>
              </w:rPr>
              <w:t>Барыгина В.П.</w:t>
            </w:r>
          </w:p>
          <w:p w:rsidR="00D431B4" w:rsidRPr="00A06E61" w:rsidRDefault="00D431B4" w:rsidP="003F2280">
            <w:r>
              <w:rPr>
                <w:sz w:val="22"/>
                <w:szCs w:val="22"/>
              </w:rPr>
              <w:t>Галевская Е.Б.</w:t>
            </w:r>
          </w:p>
        </w:tc>
      </w:tr>
      <w:tr w:rsidR="00D431B4" w:rsidRPr="00396FDB" w:rsidTr="00223D51">
        <w:trPr>
          <w:trHeight w:val="168"/>
        </w:trPr>
        <w:tc>
          <w:tcPr>
            <w:tcW w:w="1089" w:type="dxa"/>
          </w:tcPr>
          <w:p w:rsidR="00D431B4" w:rsidRPr="000F583B" w:rsidRDefault="00D431B4" w:rsidP="000842C6">
            <w:pPr>
              <w:jc w:val="center"/>
            </w:pPr>
            <w:r>
              <w:rPr>
                <w:sz w:val="22"/>
                <w:szCs w:val="22"/>
              </w:rPr>
              <w:t>30.06</w:t>
            </w:r>
          </w:p>
        </w:tc>
        <w:tc>
          <w:tcPr>
            <w:tcW w:w="1718" w:type="dxa"/>
          </w:tcPr>
          <w:p w:rsidR="00D431B4" w:rsidRPr="000F583B" w:rsidRDefault="00D431B4" w:rsidP="00FE32D4">
            <w:pPr>
              <w:jc w:val="center"/>
            </w:pPr>
            <w:r>
              <w:rPr>
                <w:sz w:val="22"/>
                <w:szCs w:val="22"/>
              </w:rPr>
              <w:t>15.00 конференц-зал</w:t>
            </w:r>
          </w:p>
        </w:tc>
        <w:tc>
          <w:tcPr>
            <w:tcW w:w="6013" w:type="dxa"/>
          </w:tcPr>
          <w:p w:rsidR="00D431B4" w:rsidRPr="000F583B" w:rsidRDefault="00D431B4" w:rsidP="009B4D03">
            <w:r>
              <w:rPr>
                <w:sz w:val="22"/>
                <w:szCs w:val="22"/>
              </w:rPr>
              <w:t>Комиссия по вопросам обеспечения правопорядка и профилактики правонарушений Курортного района Санкт-Петербурга</w:t>
            </w:r>
          </w:p>
        </w:tc>
        <w:tc>
          <w:tcPr>
            <w:tcW w:w="2190" w:type="dxa"/>
          </w:tcPr>
          <w:p w:rsidR="00D431B4" w:rsidRDefault="00D431B4" w:rsidP="003F2280">
            <w:r>
              <w:rPr>
                <w:sz w:val="22"/>
                <w:szCs w:val="22"/>
              </w:rPr>
              <w:t>Куимов А.В.</w:t>
            </w:r>
          </w:p>
          <w:p w:rsidR="00D431B4" w:rsidRDefault="00D431B4" w:rsidP="003F2280">
            <w:r>
              <w:rPr>
                <w:sz w:val="22"/>
                <w:szCs w:val="22"/>
              </w:rPr>
              <w:t>Цыбаногин А.Н.</w:t>
            </w:r>
          </w:p>
          <w:p w:rsidR="00D431B4" w:rsidRPr="000F583B" w:rsidRDefault="00D431B4" w:rsidP="003F2280">
            <w:r>
              <w:rPr>
                <w:sz w:val="22"/>
                <w:szCs w:val="22"/>
              </w:rPr>
              <w:t>Барыгина В.П.</w:t>
            </w:r>
          </w:p>
        </w:tc>
      </w:tr>
    </w:tbl>
    <w:p w:rsidR="00D431B4" w:rsidRPr="00354E77" w:rsidRDefault="00D431B4" w:rsidP="00223D51">
      <w:pPr>
        <w:spacing w:before="60" w:after="60"/>
        <w:rPr>
          <w:b/>
        </w:rPr>
      </w:pPr>
      <w:r>
        <w:rPr>
          <w:b/>
        </w:rPr>
        <w:t xml:space="preserve">         </w:t>
      </w: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5940"/>
        <w:gridCol w:w="2160"/>
      </w:tblGrid>
      <w:tr w:rsidR="00D431B4" w:rsidRPr="00D4179C" w:rsidTr="00223D51">
        <w:trPr>
          <w:trHeight w:val="238"/>
        </w:trPr>
        <w:tc>
          <w:tcPr>
            <w:tcW w:w="1080" w:type="dxa"/>
          </w:tcPr>
          <w:p w:rsidR="00D431B4" w:rsidRPr="005216CD" w:rsidRDefault="00D431B4" w:rsidP="00247ADC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18</w:t>
            </w:r>
            <w:r w:rsidRPr="004F3E8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D431B4" w:rsidRDefault="00D431B4" w:rsidP="008B2431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  <w:p w:rsidR="00D431B4" w:rsidRPr="00CA2075" w:rsidRDefault="00D431B4" w:rsidP="008B2431">
            <w:pPr>
              <w:jc w:val="center"/>
            </w:pPr>
            <w:r w:rsidRPr="00CA2075">
              <w:rPr>
                <w:sz w:val="22"/>
                <w:szCs w:val="22"/>
              </w:rPr>
              <w:t xml:space="preserve">конференц-зал </w:t>
            </w:r>
          </w:p>
        </w:tc>
        <w:tc>
          <w:tcPr>
            <w:tcW w:w="5940" w:type="dxa"/>
          </w:tcPr>
          <w:p w:rsidR="00D431B4" w:rsidRPr="00CA2075" w:rsidRDefault="00D431B4" w:rsidP="008B2431">
            <w:pPr>
              <w:pStyle w:val="Footer"/>
              <w:tabs>
                <w:tab w:val="left" w:pos="708"/>
              </w:tabs>
            </w:pPr>
            <w:r w:rsidRPr="00CA2075">
              <w:rPr>
                <w:sz w:val="22"/>
                <w:szCs w:val="22"/>
              </w:rPr>
              <w:t>Совещание руководителей образовательных организаций</w:t>
            </w:r>
          </w:p>
        </w:tc>
        <w:tc>
          <w:tcPr>
            <w:tcW w:w="2160" w:type="dxa"/>
          </w:tcPr>
          <w:p w:rsidR="00D431B4" w:rsidRDefault="00D431B4" w:rsidP="009D054C">
            <w:r w:rsidRPr="00CA2075">
              <w:rPr>
                <w:sz w:val="22"/>
                <w:szCs w:val="22"/>
              </w:rPr>
              <w:t>Барыгина В.П.</w:t>
            </w:r>
          </w:p>
          <w:p w:rsidR="00D431B4" w:rsidRPr="00CA2075" w:rsidRDefault="00D431B4" w:rsidP="009D054C">
            <w:r>
              <w:rPr>
                <w:sz w:val="22"/>
                <w:szCs w:val="22"/>
              </w:rPr>
              <w:t>Руководители ОУ и ПМЦ</w:t>
            </w:r>
          </w:p>
        </w:tc>
      </w:tr>
    </w:tbl>
    <w:p w:rsidR="00D431B4" w:rsidRPr="000F22F3" w:rsidRDefault="00D431B4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 ОТДЕЛА ОБРАЗОВАНИЯ И МОЛОДЕЖНОЙ ПОЛИТИКИ</w:t>
      </w:r>
      <w:r w:rsidRPr="00B03099">
        <w:rPr>
          <w:b/>
        </w:rPr>
        <w:t xml:space="preserve">  -</w:t>
      </w:r>
      <w:r>
        <w:rPr>
          <w:b/>
        </w:rPr>
        <w:t xml:space="preserve"> 29</w:t>
      </w:r>
      <w:r w:rsidRPr="00027B32">
        <w:rPr>
          <w:b/>
        </w:rPr>
        <w:t>.0</w:t>
      </w:r>
      <w:r>
        <w:rPr>
          <w:b/>
        </w:rPr>
        <w:t>6</w:t>
      </w:r>
      <w:r w:rsidRPr="00027B32">
        <w:rPr>
          <w:b/>
        </w:rPr>
        <w:t>.2015</w:t>
      </w:r>
      <w:r w:rsidRPr="009836F6">
        <w:rPr>
          <w:b/>
        </w:rPr>
        <w:t>, 16.00</w:t>
      </w:r>
      <w:r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  <w:gridCol w:w="2232"/>
      </w:tblGrid>
      <w:tr w:rsidR="00D431B4" w:rsidRPr="002711A8" w:rsidTr="00223D51">
        <w:trPr>
          <w:cantSplit/>
        </w:trPr>
        <w:tc>
          <w:tcPr>
            <w:tcW w:w="8820" w:type="dxa"/>
          </w:tcPr>
          <w:p w:rsidR="00D431B4" w:rsidRPr="002711A8" w:rsidRDefault="00D431B4" w:rsidP="00525EC8">
            <w:r w:rsidRPr="0065143A">
              <w:rPr>
                <w:sz w:val="22"/>
                <w:szCs w:val="22"/>
              </w:rPr>
              <w:t>Рассматриваются вопросы  раздела «Аналитическая деятельность» за</w:t>
            </w:r>
            <w:r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июнь </w:t>
            </w:r>
            <w:r w:rsidRPr="0065143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6514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232" w:type="dxa"/>
            <w:vAlign w:val="center"/>
          </w:tcPr>
          <w:p w:rsidR="00D431B4" w:rsidRDefault="00D431B4" w:rsidP="00017D0D">
            <w:r>
              <w:rPr>
                <w:sz w:val="22"/>
                <w:szCs w:val="22"/>
              </w:rPr>
              <w:t>Барыгина В.П.</w:t>
            </w:r>
          </w:p>
          <w:p w:rsidR="00D431B4" w:rsidRPr="002711A8" w:rsidRDefault="00D431B4" w:rsidP="004D265E">
            <w:r>
              <w:rPr>
                <w:sz w:val="22"/>
                <w:szCs w:val="22"/>
              </w:rPr>
              <w:t>ОО и МП</w:t>
            </w:r>
          </w:p>
        </w:tc>
      </w:tr>
    </w:tbl>
    <w:p w:rsidR="00D431B4" w:rsidRPr="004865E5" w:rsidRDefault="00D431B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42"/>
        <w:gridCol w:w="6023"/>
        <w:gridCol w:w="2160"/>
      </w:tblGrid>
      <w:tr w:rsidR="00D431B4" w:rsidRPr="00D4179C" w:rsidTr="00223D51">
        <w:trPr>
          <w:trHeight w:val="282"/>
        </w:trPr>
        <w:tc>
          <w:tcPr>
            <w:tcW w:w="10883" w:type="dxa"/>
            <w:gridSpan w:val="4"/>
          </w:tcPr>
          <w:p w:rsidR="00D431B4" w:rsidRPr="00FF482F" w:rsidRDefault="00D431B4" w:rsidP="00FF48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Городские </w:t>
            </w:r>
            <w:r w:rsidRPr="00FF482F"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485D48" w:rsidRDefault="00D431B4" w:rsidP="00223D51">
            <w:pPr>
              <w:jc w:val="center"/>
              <w:rPr>
                <w:highlight w:val="yellow"/>
              </w:rPr>
            </w:pPr>
            <w:r w:rsidRPr="00223D51">
              <w:rPr>
                <w:sz w:val="22"/>
                <w:szCs w:val="22"/>
              </w:rPr>
              <w:t>20-21.06</w:t>
            </w:r>
          </w:p>
        </w:tc>
        <w:tc>
          <w:tcPr>
            <w:tcW w:w="1542" w:type="dxa"/>
            <w:vAlign w:val="center"/>
          </w:tcPr>
          <w:p w:rsidR="00D431B4" w:rsidRPr="00223D51" w:rsidRDefault="00D431B4" w:rsidP="005C0148">
            <w:pPr>
              <w:jc w:val="center"/>
            </w:pPr>
            <w:r w:rsidRPr="00223D51">
              <w:rPr>
                <w:sz w:val="22"/>
                <w:szCs w:val="22"/>
              </w:rPr>
              <w:t>21.00</w:t>
            </w:r>
          </w:p>
          <w:p w:rsidR="00D431B4" w:rsidRPr="00223D51" w:rsidRDefault="00D431B4" w:rsidP="005C0148">
            <w:pPr>
              <w:jc w:val="center"/>
            </w:pPr>
            <w:r w:rsidRPr="00223D51">
              <w:rPr>
                <w:sz w:val="22"/>
                <w:szCs w:val="22"/>
              </w:rPr>
              <w:t>Дворцовая площадь</w:t>
            </w:r>
          </w:p>
        </w:tc>
        <w:tc>
          <w:tcPr>
            <w:tcW w:w="6023" w:type="dxa"/>
            <w:vAlign w:val="center"/>
          </w:tcPr>
          <w:p w:rsidR="00D431B4" w:rsidRPr="00223D51" w:rsidRDefault="00D431B4" w:rsidP="00223D51">
            <w:r w:rsidRPr="00223D51">
              <w:rPr>
                <w:sz w:val="22"/>
                <w:szCs w:val="22"/>
              </w:rPr>
              <w:t>Праздник</w:t>
            </w:r>
            <w:r>
              <w:rPr>
                <w:sz w:val="22"/>
                <w:szCs w:val="22"/>
              </w:rPr>
              <w:t xml:space="preserve"> выпускников петербургских школ</w:t>
            </w:r>
            <w:r w:rsidRPr="00223D51">
              <w:rPr>
                <w:sz w:val="22"/>
                <w:szCs w:val="22"/>
              </w:rPr>
              <w:t xml:space="preserve"> «Алые паруса»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Белокопытов И.Ю.</w:t>
            </w:r>
          </w:p>
          <w:p w:rsidR="00D431B4" w:rsidRDefault="00D431B4" w:rsidP="00223D51">
            <w:r>
              <w:rPr>
                <w:sz w:val="22"/>
                <w:szCs w:val="22"/>
              </w:rPr>
              <w:t>Барыгина В.П.</w:t>
            </w:r>
          </w:p>
          <w:p w:rsidR="00D431B4" w:rsidRPr="00223D51" w:rsidRDefault="00D431B4" w:rsidP="00223D51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223D51" w:rsidRDefault="00D431B4" w:rsidP="00223D51">
            <w:pPr>
              <w:jc w:val="center"/>
            </w:pPr>
            <w:r w:rsidRPr="00223D51">
              <w:rPr>
                <w:sz w:val="22"/>
                <w:szCs w:val="22"/>
              </w:rPr>
              <w:t>25.06</w:t>
            </w:r>
          </w:p>
        </w:tc>
        <w:tc>
          <w:tcPr>
            <w:tcW w:w="1542" w:type="dxa"/>
            <w:vAlign w:val="center"/>
          </w:tcPr>
          <w:p w:rsidR="00D431B4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19.00</w:t>
            </w:r>
          </w:p>
          <w:p w:rsidR="00D431B4" w:rsidRPr="00223D51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Петродворец</w:t>
            </w:r>
          </w:p>
        </w:tc>
        <w:tc>
          <w:tcPr>
            <w:tcW w:w="6023" w:type="dxa"/>
            <w:vAlign w:val="center"/>
          </w:tcPr>
          <w:p w:rsidR="00D431B4" w:rsidRPr="00223D51" w:rsidRDefault="00D431B4" w:rsidP="00223D51">
            <w:r>
              <w:rPr>
                <w:sz w:val="22"/>
                <w:szCs w:val="22"/>
              </w:rPr>
              <w:t>Праздник выпускников петербургских школ «</w:t>
            </w:r>
            <w:r w:rsidRPr="00223D51">
              <w:rPr>
                <w:sz w:val="22"/>
                <w:szCs w:val="22"/>
              </w:rPr>
              <w:t xml:space="preserve">Бал </w:t>
            </w:r>
            <w:r>
              <w:rPr>
                <w:sz w:val="22"/>
                <w:szCs w:val="22"/>
              </w:rPr>
              <w:t xml:space="preserve">золотых </w:t>
            </w:r>
            <w:r w:rsidRPr="00223D51">
              <w:rPr>
                <w:sz w:val="22"/>
                <w:szCs w:val="22"/>
              </w:rPr>
              <w:t>медалистов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Барыгина В.П.</w:t>
            </w:r>
          </w:p>
          <w:p w:rsidR="00D431B4" w:rsidRPr="00223D51" w:rsidRDefault="00D431B4" w:rsidP="00223D51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D431B4" w:rsidRPr="00D4179C" w:rsidTr="00223D51">
        <w:trPr>
          <w:trHeight w:val="282"/>
        </w:trPr>
        <w:tc>
          <w:tcPr>
            <w:tcW w:w="10883" w:type="dxa"/>
            <w:gridSpan w:val="4"/>
            <w:vAlign w:val="center"/>
          </w:tcPr>
          <w:p w:rsidR="00D431B4" w:rsidRPr="00485D48" w:rsidRDefault="00D431B4" w:rsidP="00485D48">
            <w:pPr>
              <w:rPr>
                <w:b/>
              </w:rPr>
            </w:pPr>
            <w:r w:rsidRPr="00485D48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Default="00D431B4" w:rsidP="00A06E61">
            <w:pPr>
              <w:ind w:left="-108"/>
              <w:jc w:val="center"/>
            </w:pPr>
            <w:r>
              <w:rPr>
                <w:sz w:val="22"/>
                <w:szCs w:val="22"/>
              </w:rPr>
              <w:t>01-30.06</w:t>
            </w:r>
          </w:p>
        </w:tc>
        <w:tc>
          <w:tcPr>
            <w:tcW w:w="1542" w:type="dxa"/>
            <w:vAlign w:val="center"/>
          </w:tcPr>
          <w:p w:rsidR="00D431B4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23" w:type="dxa"/>
            <w:vAlign w:val="center"/>
          </w:tcPr>
          <w:p w:rsidR="00D431B4" w:rsidRDefault="00D431B4" w:rsidP="002F59F6">
            <w:r>
              <w:rPr>
                <w:sz w:val="22"/>
                <w:szCs w:val="22"/>
              </w:rPr>
              <w:t>Организация работы городских профильных лагерей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Крюкова Е.А.</w:t>
            </w:r>
          </w:p>
          <w:p w:rsidR="00D431B4" w:rsidRDefault="00D431B4" w:rsidP="00223D51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Default="00D431B4" w:rsidP="00A06E61">
            <w:pPr>
              <w:ind w:left="-108"/>
              <w:jc w:val="center"/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1542" w:type="dxa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6023" w:type="dxa"/>
            <w:vAlign w:val="center"/>
          </w:tcPr>
          <w:p w:rsidR="00D431B4" w:rsidRPr="00764FC7" w:rsidRDefault="00D431B4" w:rsidP="002F59F6">
            <w:r>
              <w:rPr>
                <w:sz w:val="22"/>
                <w:szCs w:val="22"/>
              </w:rPr>
              <w:t>Мероприятия, посвященные Международному дню защиты детей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Крюкова Е.А.</w:t>
            </w:r>
          </w:p>
          <w:p w:rsidR="00D431B4" w:rsidRPr="00764FC7" w:rsidRDefault="00D431B4" w:rsidP="00223D51">
            <w:r>
              <w:rPr>
                <w:sz w:val="22"/>
                <w:szCs w:val="22"/>
              </w:rPr>
              <w:t>Начальники ГПЛ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Default="00D431B4" w:rsidP="00A06E61">
            <w:pPr>
              <w:ind w:left="-108"/>
              <w:jc w:val="center"/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1542" w:type="dxa"/>
            <w:vAlign w:val="center"/>
          </w:tcPr>
          <w:p w:rsidR="00D431B4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по отд.плану</w:t>
            </w:r>
          </w:p>
        </w:tc>
        <w:tc>
          <w:tcPr>
            <w:tcW w:w="6023" w:type="dxa"/>
            <w:vAlign w:val="center"/>
          </w:tcPr>
          <w:p w:rsidR="00D431B4" w:rsidRDefault="00D431B4" w:rsidP="002F59F6">
            <w:r>
              <w:rPr>
                <w:sz w:val="22"/>
                <w:szCs w:val="22"/>
              </w:rPr>
              <w:t>Акция «Спортивная сумка вместо сигареты!», приуроченная к Всемирному дню отказа от курения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Крюкова Е.А.</w:t>
            </w:r>
          </w:p>
          <w:p w:rsidR="00D431B4" w:rsidRDefault="00D431B4" w:rsidP="00223D51">
            <w:r>
              <w:rPr>
                <w:sz w:val="22"/>
                <w:szCs w:val="22"/>
              </w:rPr>
              <w:t>Галевская Е.Б.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764FC7" w:rsidRDefault="00D431B4" w:rsidP="00A06E61">
            <w:pPr>
              <w:ind w:left="-108"/>
              <w:jc w:val="center"/>
            </w:pPr>
            <w:r>
              <w:rPr>
                <w:sz w:val="22"/>
                <w:szCs w:val="22"/>
              </w:rPr>
              <w:t>0</w:t>
            </w:r>
            <w:r w:rsidRPr="00764FC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764FC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, </w:t>
            </w:r>
            <w:r w:rsidRPr="00764FC7">
              <w:rPr>
                <w:sz w:val="22"/>
                <w:szCs w:val="22"/>
              </w:rPr>
              <w:t>17.06</w:t>
            </w:r>
          </w:p>
        </w:tc>
        <w:tc>
          <w:tcPr>
            <w:tcW w:w="1542" w:type="dxa"/>
            <w:vAlign w:val="center"/>
          </w:tcPr>
          <w:p w:rsidR="00D431B4" w:rsidRDefault="00D431B4" w:rsidP="005C0148">
            <w:pPr>
              <w:jc w:val="center"/>
            </w:pPr>
            <w:r w:rsidRPr="00764FC7">
              <w:rPr>
                <w:sz w:val="22"/>
                <w:szCs w:val="22"/>
              </w:rPr>
              <w:t>15.00</w:t>
            </w:r>
          </w:p>
          <w:p w:rsidR="00D431B4" w:rsidRPr="00764FC7" w:rsidRDefault="00D431B4" w:rsidP="005C0148">
            <w:pPr>
              <w:jc w:val="center"/>
            </w:pPr>
            <w:r w:rsidRPr="00764FC7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  <w:vAlign w:val="center"/>
          </w:tcPr>
          <w:p w:rsidR="00D431B4" w:rsidRPr="00764FC7" w:rsidRDefault="00D431B4" w:rsidP="002F59F6">
            <w:r w:rsidRPr="00764FC7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2160" w:type="dxa"/>
            <w:vAlign w:val="center"/>
          </w:tcPr>
          <w:p w:rsidR="00D431B4" w:rsidRPr="00764FC7" w:rsidRDefault="00D431B4" w:rsidP="00223D51">
            <w:r w:rsidRPr="00764FC7">
              <w:rPr>
                <w:sz w:val="22"/>
                <w:szCs w:val="22"/>
              </w:rPr>
              <w:t>Астахова Г.Л.</w:t>
            </w:r>
          </w:p>
          <w:p w:rsidR="00D431B4" w:rsidRPr="00764FC7" w:rsidRDefault="00D431B4" w:rsidP="00223D51">
            <w:r w:rsidRPr="00764FC7">
              <w:rPr>
                <w:sz w:val="22"/>
                <w:szCs w:val="22"/>
              </w:rPr>
              <w:t>Галевская Е.Б.</w:t>
            </w:r>
          </w:p>
          <w:p w:rsidR="00D431B4" w:rsidRPr="00764FC7" w:rsidRDefault="00D431B4" w:rsidP="00223D51">
            <w:r w:rsidRPr="00764FC7">
              <w:rPr>
                <w:sz w:val="22"/>
                <w:szCs w:val="22"/>
              </w:rPr>
              <w:t>Воробьева Н.А.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A06E61" w:rsidRDefault="00D431B4" w:rsidP="0034075C">
            <w:pPr>
              <w:jc w:val="center"/>
            </w:pPr>
            <w:r>
              <w:rPr>
                <w:sz w:val="22"/>
                <w:szCs w:val="22"/>
              </w:rPr>
              <w:t>09.06</w:t>
            </w:r>
          </w:p>
        </w:tc>
        <w:tc>
          <w:tcPr>
            <w:tcW w:w="1542" w:type="dxa"/>
            <w:vAlign w:val="center"/>
          </w:tcPr>
          <w:p w:rsidR="00D431B4" w:rsidRPr="00A06E61" w:rsidRDefault="00D431B4" w:rsidP="007E16FF">
            <w:pPr>
              <w:jc w:val="center"/>
            </w:pPr>
            <w:r>
              <w:rPr>
                <w:sz w:val="22"/>
                <w:szCs w:val="22"/>
              </w:rPr>
              <w:t>пл. Свободы</w:t>
            </w:r>
          </w:p>
        </w:tc>
        <w:tc>
          <w:tcPr>
            <w:tcW w:w="6023" w:type="dxa"/>
            <w:vAlign w:val="center"/>
          </w:tcPr>
          <w:p w:rsidR="00D431B4" w:rsidRDefault="00D431B4" w:rsidP="005C3C7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Участие воспитанников ГПЛ в церемонии возложения цветов к памятнику Петра Первого – основателя города Сестрорецка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Начальники ГПЛ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Default="00D431B4" w:rsidP="0034075C">
            <w:pPr>
              <w:jc w:val="center"/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1542" w:type="dxa"/>
            <w:vAlign w:val="center"/>
          </w:tcPr>
          <w:p w:rsidR="00D431B4" w:rsidRDefault="00D431B4" w:rsidP="007E16FF">
            <w:pPr>
              <w:jc w:val="center"/>
            </w:pPr>
            <w:r>
              <w:rPr>
                <w:sz w:val="22"/>
                <w:szCs w:val="22"/>
              </w:rPr>
              <w:t>15.00</w:t>
            </w:r>
          </w:p>
          <w:p w:rsidR="00D431B4" w:rsidRDefault="00D431B4" w:rsidP="007E16FF">
            <w:pPr>
              <w:jc w:val="center"/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023" w:type="dxa"/>
            <w:vAlign w:val="center"/>
          </w:tcPr>
          <w:p w:rsidR="00D431B4" w:rsidRDefault="00D431B4" w:rsidP="005C3C7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Заседание Совета развития системы образования Курортного района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Барыгина В.П.</w:t>
            </w:r>
          </w:p>
          <w:p w:rsidR="00D431B4" w:rsidRDefault="00D431B4" w:rsidP="00223D51">
            <w:r>
              <w:rPr>
                <w:sz w:val="22"/>
                <w:szCs w:val="22"/>
              </w:rPr>
              <w:t>Бережная Л.Н.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485D48" w:rsidRDefault="00D431B4" w:rsidP="0034075C">
            <w:pPr>
              <w:jc w:val="center"/>
              <w:rPr>
                <w:highlight w:val="yellow"/>
              </w:rPr>
            </w:pPr>
            <w:r w:rsidRPr="00A06E61">
              <w:rPr>
                <w:sz w:val="22"/>
                <w:szCs w:val="22"/>
              </w:rPr>
              <w:t>15-18.06</w:t>
            </w:r>
          </w:p>
        </w:tc>
        <w:tc>
          <w:tcPr>
            <w:tcW w:w="1542" w:type="dxa"/>
            <w:vAlign w:val="center"/>
          </w:tcPr>
          <w:p w:rsidR="00D431B4" w:rsidRDefault="00D431B4" w:rsidP="007E16FF">
            <w:pPr>
              <w:jc w:val="center"/>
            </w:pPr>
            <w:r w:rsidRPr="00A06E61">
              <w:rPr>
                <w:sz w:val="22"/>
                <w:szCs w:val="22"/>
              </w:rPr>
              <w:t>ООО</w:t>
            </w:r>
          </w:p>
          <w:p w:rsidR="00D431B4" w:rsidRPr="00A06E61" w:rsidRDefault="00D431B4" w:rsidP="00223D51">
            <w:pPr>
              <w:ind w:right="-113"/>
              <w:jc w:val="center"/>
              <w:rPr>
                <w:sz w:val="20"/>
                <w:szCs w:val="20"/>
              </w:rPr>
            </w:pPr>
            <w:r w:rsidRPr="00A06E61">
              <w:rPr>
                <w:sz w:val="20"/>
                <w:szCs w:val="20"/>
              </w:rPr>
              <w:t>по отд. графику</w:t>
            </w:r>
          </w:p>
        </w:tc>
        <w:tc>
          <w:tcPr>
            <w:tcW w:w="6023" w:type="dxa"/>
            <w:vAlign w:val="center"/>
          </w:tcPr>
          <w:p w:rsidR="00D431B4" w:rsidRPr="00A06E61" w:rsidRDefault="00D431B4" w:rsidP="005C3C7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Вручение аттестатов обучающимся 9-х классов</w:t>
            </w:r>
          </w:p>
        </w:tc>
        <w:tc>
          <w:tcPr>
            <w:tcW w:w="2160" w:type="dxa"/>
            <w:vAlign w:val="center"/>
          </w:tcPr>
          <w:p w:rsidR="00D431B4" w:rsidRPr="00A06E61" w:rsidRDefault="00D431B4" w:rsidP="00223D51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A06E61" w:rsidRDefault="00D431B4" w:rsidP="0034075C">
            <w:pPr>
              <w:jc w:val="center"/>
            </w:pPr>
            <w:r w:rsidRPr="00A06E61">
              <w:rPr>
                <w:sz w:val="22"/>
                <w:szCs w:val="22"/>
              </w:rPr>
              <w:t>18-25.06</w:t>
            </w:r>
          </w:p>
        </w:tc>
        <w:tc>
          <w:tcPr>
            <w:tcW w:w="1542" w:type="dxa"/>
            <w:vAlign w:val="center"/>
          </w:tcPr>
          <w:p w:rsidR="00D431B4" w:rsidRDefault="00D431B4" w:rsidP="007E16FF">
            <w:pPr>
              <w:jc w:val="center"/>
            </w:pPr>
            <w:r w:rsidRPr="00A06E61">
              <w:rPr>
                <w:sz w:val="22"/>
                <w:szCs w:val="22"/>
              </w:rPr>
              <w:t>ООО</w:t>
            </w:r>
          </w:p>
          <w:p w:rsidR="00D431B4" w:rsidRPr="00A06E61" w:rsidRDefault="00D431B4" w:rsidP="00223D51">
            <w:pPr>
              <w:ind w:right="-113"/>
              <w:jc w:val="center"/>
            </w:pPr>
            <w:r w:rsidRPr="00A06E61">
              <w:rPr>
                <w:sz w:val="20"/>
                <w:szCs w:val="20"/>
              </w:rPr>
              <w:t>по отд. графику</w:t>
            </w:r>
          </w:p>
        </w:tc>
        <w:tc>
          <w:tcPr>
            <w:tcW w:w="6023" w:type="dxa"/>
            <w:vAlign w:val="center"/>
          </w:tcPr>
          <w:p w:rsidR="00D431B4" w:rsidRPr="00A06E61" w:rsidRDefault="00D431B4" w:rsidP="005C3C75">
            <w:pPr>
              <w:tabs>
                <w:tab w:val="left" w:pos="0"/>
              </w:tabs>
            </w:pPr>
            <w:r w:rsidRPr="00A06E61">
              <w:rPr>
                <w:sz w:val="22"/>
                <w:szCs w:val="22"/>
              </w:rPr>
              <w:t>Выпускные вечера обучающихся 11-х классов</w:t>
            </w:r>
          </w:p>
        </w:tc>
        <w:tc>
          <w:tcPr>
            <w:tcW w:w="2160" w:type="dxa"/>
            <w:vAlign w:val="center"/>
          </w:tcPr>
          <w:p w:rsidR="00D431B4" w:rsidRPr="00A06E61" w:rsidRDefault="00D431B4" w:rsidP="00223D51">
            <w:r w:rsidRPr="00A06E61">
              <w:rPr>
                <w:sz w:val="22"/>
                <w:szCs w:val="22"/>
              </w:rPr>
              <w:t>Руководители ООО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A06E61" w:rsidRDefault="00D431B4" w:rsidP="0034075C">
            <w:pPr>
              <w:jc w:val="center"/>
            </w:pPr>
            <w:r w:rsidRPr="00A06E61">
              <w:rPr>
                <w:sz w:val="22"/>
                <w:szCs w:val="22"/>
              </w:rPr>
              <w:t>19.06</w:t>
            </w:r>
          </w:p>
        </w:tc>
        <w:tc>
          <w:tcPr>
            <w:tcW w:w="1542" w:type="dxa"/>
            <w:vAlign w:val="center"/>
          </w:tcPr>
          <w:p w:rsidR="00D431B4" w:rsidRPr="00A06E61" w:rsidRDefault="00D431B4" w:rsidP="007E16FF">
            <w:pPr>
              <w:jc w:val="center"/>
            </w:pPr>
            <w:r>
              <w:rPr>
                <w:sz w:val="22"/>
                <w:szCs w:val="22"/>
              </w:rPr>
              <w:t xml:space="preserve">11.00 </w:t>
            </w:r>
            <w:r w:rsidRPr="00223D51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6023" w:type="dxa"/>
            <w:vAlign w:val="center"/>
          </w:tcPr>
          <w:p w:rsidR="00D431B4" w:rsidRPr="00A06E61" w:rsidRDefault="00D431B4" w:rsidP="005C3C75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>Торжественное вручение золотых</w:t>
            </w:r>
            <w:r w:rsidRPr="00A06E61">
              <w:rPr>
                <w:sz w:val="22"/>
                <w:szCs w:val="22"/>
              </w:rPr>
              <w:t xml:space="preserve"> медалей </w:t>
            </w:r>
            <w:r>
              <w:rPr>
                <w:sz w:val="22"/>
                <w:szCs w:val="22"/>
              </w:rPr>
              <w:t>выпускникам 11-х классов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Барыгина В.П.</w:t>
            </w:r>
          </w:p>
          <w:p w:rsidR="00D431B4" w:rsidRDefault="00D431B4" w:rsidP="00223D51">
            <w:r>
              <w:rPr>
                <w:sz w:val="22"/>
                <w:szCs w:val="22"/>
              </w:rPr>
              <w:t>Бережная Л.Н.</w:t>
            </w:r>
          </w:p>
          <w:p w:rsidR="00D431B4" w:rsidRPr="00A06E61" w:rsidRDefault="00D431B4" w:rsidP="00223D51">
            <w:r>
              <w:rPr>
                <w:sz w:val="22"/>
                <w:szCs w:val="22"/>
              </w:rPr>
              <w:t>Руководители ООО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AC4E29" w:rsidRDefault="00D431B4" w:rsidP="0034075C">
            <w:pPr>
              <w:jc w:val="center"/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1542" w:type="dxa"/>
            <w:vAlign w:val="center"/>
          </w:tcPr>
          <w:p w:rsidR="00D431B4" w:rsidRDefault="00D431B4" w:rsidP="007E16FF">
            <w:pPr>
              <w:jc w:val="center"/>
            </w:pPr>
            <w:r w:rsidRPr="007E16FF">
              <w:rPr>
                <w:sz w:val="22"/>
                <w:szCs w:val="22"/>
              </w:rPr>
              <w:t>12.00-16.00</w:t>
            </w:r>
          </w:p>
          <w:p w:rsidR="00D431B4" w:rsidRPr="00AC4E29" w:rsidRDefault="00D431B4" w:rsidP="007E16FF">
            <w:pPr>
              <w:jc w:val="center"/>
            </w:pPr>
            <w:r w:rsidRPr="007E16FF">
              <w:rPr>
                <w:sz w:val="22"/>
                <w:szCs w:val="22"/>
              </w:rPr>
              <w:t>СПб АППО, каб.426</w:t>
            </w:r>
          </w:p>
        </w:tc>
        <w:tc>
          <w:tcPr>
            <w:tcW w:w="6023" w:type="dxa"/>
            <w:vAlign w:val="center"/>
          </w:tcPr>
          <w:p w:rsidR="00D431B4" w:rsidRPr="00C205FD" w:rsidRDefault="00D431B4" w:rsidP="005C3C75">
            <w:pPr>
              <w:tabs>
                <w:tab w:val="left" w:pos="0"/>
              </w:tabs>
            </w:pPr>
            <w:r w:rsidRPr="007E16FF">
              <w:rPr>
                <w:sz w:val="22"/>
                <w:szCs w:val="22"/>
              </w:rPr>
              <w:t>Выдача портфолио педагогам, ко</w:t>
            </w:r>
            <w:r>
              <w:rPr>
                <w:sz w:val="22"/>
                <w:szCs w:val="22"/>
              </w:rPr>
              <w:t>торым</w:t>
            </w:r>
            <w:r w:rsidRPr="007E16FF">
              <w:rPr>
                <w:sz w:val="22"/>
                <w:szCs w:val="22"/>
              </w:rPr>
              <w:t xml:space="preserve"> МФЦ назначил получение папок в июле и августе</w:t>
            </w:r>
          </w:p>
        </w:tc>
        <w:tc>
          <w:tcPr>
            <w:tcW w:w="2160" w:type="dxa"/>
            <w:vAlign w:val="center"/>
          </w:tcPr>
          <w:p w:rsidR="00D431B4" w:rsidRPr="00C205FD" w:rsidRDefault="00D431B4" w:rsidP="00223D51">
            <w:r w:rsidRPr="007E16FF">
              <w:rPr>
                <w:sz w:val="22"/>
                <w:szCs w:val="22"/>
              </w:rPr>
              <w:t>Любогор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1542" w:type="dxa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по отд. плану</w:t>
            </w:r>
          </w:p>
        </w:tc>
        <w:tc>
          <w:tcPr>
            <w:tcW w:w="6023" w:type="dxa"/>
            <w:vAlign w:val="center"/>
          </w:tcPr>
          <w:p w:rsidR="00D431B4" w:rsidRPr="00764FC7" w:rsidRDefault="00D431B4" w:rsidP="005C0148">
            <w:r>
              <w:rPr>
                <w:sz w:val="22"/>
                <w:szCs w:val="22"/>
              </w:rPr>
              <w:t>Участие воспитанников ГПЛ в торжественно-траурных митингах и церемониях возложения цветов на братских захоронениях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Начальники ГПЛ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26.06</w:t>
            </w:r>
          </w:p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  <w:vAlign w:val="center"/>
          </w:tcPr>
          <w:p w:rsidR="00D431B4" w:rsidRDefault="00D431B4" w:rsidP="005C0148">
            <w:pPr>
              <w:jc w:val="center"/>
            </w:pPr>
            <w:r w:rsidRPr="00764FC7">
              <w:rPr>
                <w:sz w:val="22"/>
                <w:szCs w:val="22"/>
              </w:rPr>
              <w:t>13.00</w:t>
            </w:r>
          </w:p>
          <w:p w:rsidR="00D431B4" w:rsidRPr="00223D51" w:rsidRDefault="00D431B4" w:rsidP="00223D51">
            <w:pPr>
              <w:ind w:right="-108"/>
              <w:jc w:val="center"/>
              <w:rPr>
                <w:sz w:val="20"/>
                <w:szCs w:val="20"/>
              </w:rPr>
            </w:pPr>
            <w:r w:rsidRPr="00223D51">
              <w:rPr>
                <w:sz w:val="20"/>
                <w:szCs w:val="20"/>
              </w:rPr>
              <w:t>ПКиО «Дубки»</w:t>
            </w:r>
          </w:p>
          <w:p w:rsidR="00D431B4" w:rsidRPr="00764FC7" w:rsidRDefault="00D431B4" w:rsidP="005C0148">
            <w:pPr>
              <w:jc w:val="center"/>
            </w:pPr>
          </w:p>
        </w:tc>
        <w:tc>
          <w:tcPr>
            <w:tcW w:w="6023" w:type="dxa"/>
            <w:vAlign w:val="center"/>
          </w:tcPr>
          <w:p w:rsidR="00D431B4" w:rsidRPr="00764FC7" w:rsidRDefault="00D431B4" w:rsidP="005C0148">
            <w:r w:rsidRPr="00764FC7">
              <w:rPr>
                <w:sz w:val="22"/>
                <w:szCs w:val="22"/>
              </w:rPr>
              <w:t>Акция «Здоровый Петербург-выбор молодежи» в ра</w:t>
            </w:r>
            <w:r>
              <w:rPr>
                <w:sz w:val="22"/>
                <w:szCs w:val="22"/>
              </w:rPr>
              <w:t>мках празднования Дня молодежи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Крюкова Е.А.</w:t>
            </w:r>
          </w:p>
          <w:p w:rsidR="00D431B4" w:rsidRDefault="00D431B4" w:rsidP="00223D51">
            <w:r w:rsidRPr="00764FC7">
              <w:rPr>
                <w:sz w:val="22"/>
                <w:szCs w:val="22"/>
              </w:rPr>
              <w:t>Галевская Е.Б.</w:t>
            </w:r>
          </w:p>
          <w:p w:rsidR="00D431B4" w:rsidRPr="00764FC7" w:rsidRDefault="00D431B4" w:rsidP="00223D51">
            <w:r>
              <w:rPr>
                <w:sz w:val="22"/>
                <w:szCs w:val="22"/>
              </w:rPr>
              <w:t>Руководители ПМЦ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26.06</w:t>
            </w:r>
          </w:p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  <w:vAlign w:val="center"/>
          </w:tcPr>
          <w:p w:rsidR="00D431B4" w:rsidRDefault="00D431B4" w:rsidP="005C0148">
            <w:pPr>
              <w:jc w:val="center"/>
            </w:pPr>
            <w:r w:rsidRPr="00764FC7">
              <w:rPr>
                <w:sz w:val="22"/>
                <w:szCs w:val="22"/>
              </w:rPr>
              <w:t>14.00</w:t>
            </w:r>
          </w:p>
          <w:p w:rsidR="00D431B4" w:rsidRPr="00223D51" w:rsidRDefault="00D431B4" w:rsidP="00223D51">
            <w:pPr>
              <w:ind w:right="-108"/>
              <w:jc w:val="center"/>
              <w:rPr>
                <w:sz w:val="20"/>
                <w:szCs w:val="20"/>
              </w:rPr>
            </w:pPr>
            <w:r w:rsidRPr="00223D51">
              <w:rPr>
                <w:sz w:val="20"/>
                <w:szCs w:val="20"/>
              </w:rPr>
              <w:t>ПКиО «Дубки»</w:t>
            </w:r>
          </w:p>
          <w:p w:rsidR="00D431B4" w:rsidRPr="00764FC7" w:rsidRDefault="00D431B4" w:rsidP="005C0148">
            <w:pPr>
              <w:jc w:val="center"/>
            </w:pPr>
          </w:p>
        </w:tc>
        <w:tc>
          <w:tcPr>
            <w:tcW w:w="6023" w:type="dxa"/>
            <w:vAlign w:val="center"/>
          </w:tcPr>
          <w:p w:rsidR="00D431B4" w:rsidRPr="00764FC7" w:rsidRDefault="00D431B4" w:rsidP="005C0148">
            <w:r>
              <w:rPr>
                <w:sz w:val="22"/>
                <w:szCs w:val="22"/>
              </w:rPr>
              <w:t xml:space="preserve">Праздник, </w:t>
            </w:r>
            <w:r w:rsidRPr="00764FC7">
              <w:rPr>
                <w:sz w:val="22"/>
                <w:szCs w:val="22"/>
              </w:rPr>
              <w:t>посвященн</w:t>
            </w:r>
            <w:r>
              <w:rPr>
                <w:sz w:val="22"/>
                <w:szCs w:val="22"/>
              </w:rPr>
              <w:t>ый</w:t>
            </w:r>
            <w:r w:rsidRPr="00764FC7">
              <w:rPr>
                <w:sz w:val="22"/>
                <w:szCs w:val="22"/>
              </w:rPr>
              <w:t xml:space="preserve"> Дню Молодежи</w:t>
            </w:r>
          </w:p>
        </w:tc>
        <w:tc>
          <w:tcPr>
            <w:tcW w:w="2160" w:type="dxa"/>
            <w:vAlign w:val="center"/>
          </w:tcPr>
          <w:p w:rsidR="00D431B4" w:rsidRDefault="00D431B4" w:rsidP="00223D51">
            <w:r>
              <w:rPr>
                <w:sz w:val="22"/>
                <w:szCs w:val="22"/>
              </w:rPr>
              <w:t>Крюкова Е.А.</w:t>
            </w:r>
          </w:p>
          <w:p w:rsidR="00D431B4" w:rsidRDefault="00D431B4" w:rsidP="00223D51">
            <w:r w:rsidRPr="00764FC7">
              <w:rPr>
                <w:sz w:val="22"/>
                <w:szCs w:val="22"/>
              </w:rPr>
              <w:t>Галевская Е.Б.</w:t>
            </w:r>
          </w:p>
          <w:p w:rsidR="00D431B4" w:rsidRPr="00764FC7" w:rsidRDefault="00D431B4" w:rsidP="00223D51">
            <w:r>
              <w:rPr>
                <w:sz w:val="22"/>
                <w:szCs w:val="22"/>
              </w:rPr>
              <w:t>Руководители ПМЦ</w:t>
            </w:r>
          </w:p>
        </w:tc>
      </w:tr>
      <w:tr w:rsidR="00D431B4" w:rsidRPr="00D4179C" w:rsidTr="00223D51">
        <w:trPr>
          <w:trHeight w:val="282"/>
        </w:trPr>
        <w:tc>
          <w:tcPr>
            <w:tcW w:w="10883" w:type="dxa"/>
            <w:gridSpan w:val="4"/>
            <w:vAlign w:val="center"/>
          </w:tcPr>
          <w:p w:rsidR="00D431B4" w:rsidRPr="000D0AE2" w:rsidRDefault="00D431B4" w:rsidP="005C0148">
            <w:pPr>
              <w:jc w:val="center"/>
              <w:rPr>
                <w:b/>
              </w:rPr>
            </w:pPr>
            <w:r w:rsidRPr="000D0AE2">
              <w:rPr>
                <w:b/>
                <w:sz w:val="22"/>
                <w:szCs w:val="22"/>
              </w:rPr>
              <w:t xml:space="preserve">План проведения профилактических мероприятий в </w:t>
            </w:r>
            <w:r>
              <w:rPr>
                <w:b/>
                <w:sz w:val="22"/>
                <w:szCs w:val="22"/>
              </w:rPr>
              <w:t>рамках летней оздоровительной ка</w:t>
            </w:r>
            <w:r w:rsidRPr="000D0AE2">
              <w:rPr>
                <w:b/>
                <w:sz w:val="22"/>
                <w:szCs w:val="22"/>
              </w:rPr>
              <w:t xml:space="preserve">мпании </w:t>
            </w:r>
            <w:r>
              <w:rPr>
                <w:b/>
                <w:sz w:val="22"/>
                <w:szCs w:val="22"/>
              </w:rPr>
              <w:t>2015 года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01.06</w:t>
            </w:r>
          </w:p>
        </w:tc>
        <w:tc>
          <w:tcPr>
            <w:tcW w:w="1542" w:type="dxa"/>
            <w:vAlign w:val="center"/>
          </w:tcPr>
          <w:p w:rsidR="00D431B4" w:rsidRPr="00552749" w:rsidRDefault="00D431B4" w:rsidP="00764FC7">
            <w:pPr>
              <w:jc w:val="center"/>
            </w:pPr>
            <w:r w:rsidRPr="0055274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6023" w:type="dxa"/>
            <w:vAlign w:val="center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Конкурс рисунков на асфальте «Как прекрасен этот Мир!»</w:t>
            </w:r>
          </w:p>
        </w:tc>
        <w:tc>
          <w:tcPr>
            <w:tcW w:w="2160" w:type="dxa"/>
            <w:vAlign w:val="center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 xml:space="preserve">Начальники </w:t>
            </w:r>
            <w:r>
              <w:rPr>
                <w:sz w:val="22"/>
                <w:szCs w:val="22"/>
              </w:rPr>
              <w:t>ГПЛ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02.06</w:t>
            </w: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</w:tc>
        <w:tc>
          <w:tcPr>
            <w:tcW w:w="6023" w:type="dxa"/>
          </w:tcPr>
          <w:p w:rsidR="00D431B4" w:rsidRPr="00552749" w:rsidRDefault="00D431B4" w:rsidP="000D0AE2">
            <w:r w:rsidRPr="00552749">
              <w:rPr>
                <w:sz w:val="22"/>
                <w:szCs w:val="22"/>
              </w:rPr>
              <w:t>Основы дружеского общения  (1 отряд   ОУ № 435)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552749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</w:tc>
        <w:tc>
          <w:tcPr>
            <w:tcW w:w="6023" w:type="dxa"/>
          </w:tcPr>
          <w:p w:rsidR="00D431B4" w:rsidRPr="00552749" w:rsidRDefault="00D431B4" w:rsidP="000D0AE2">
            <w:r w:rsidRPr="00552749">
              <w:rPr>
                <w:sz w:val="22"/>
                <w:szCs w:val="22"/>
              </w:rPr>
              <w:t>Основы дружеского общения  (2 отряд   ОУ № 435)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552749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  <w:p w:rsidR="00D431B4" w:rsidRPr="00552749" w:rsidRDefault="00D431B4" w:rsidP="005C0148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0D0AE2">
            <w:r w:rsidRPr="00552749">
              <w:rPr>
                <w:sz w:val="22"/>
                <w:szCs w:val="22"/>
              </w:rPr>
              <w:t>(2 отряд   ОУ № 450)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552749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  <w:p w:rsidR="00D431B4" w:rsidRPr="00552749" w:rsidRDefault="00D431B4" w:rsidP="005C0148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</w:t>
            </w:r>
          </w:p>
          <w:p w:rsidR="00D431B4" w:rsidRPr="00552749" w:rsidRDefault="00D431B4" w:rsidP="000D0AE2">
            <w:r w:rsidRPr="00552749">
              <w:rPr>
                <w:sz w:val="22"/>
                <w:szCs w:val="22"/>
              </w:rPr>
              <w:t>(3 отряд   ОУ № 450)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552749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(1 отряд   ОУ № 324)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552749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 (2 отряд   ОУ № 324)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552749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545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(1 отряд   ОУ № 545)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03.06</w:t>
            </w: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433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(1 отряд   ОУ № 433)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552749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433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(2 отряд   ОУ № 433)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04.06</w:t>
            </w: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</w:tc>
        <w:tc>
          <w:tcPr>
            <w:tcW w:w="6023" w:type="dxa"/>
          </w:tcPr>
          <w:p w:rsidR="00D431B4" w:rsidRPr="00552749" w:rsidRDefault="00D431B4" w:rsidP="005C0148">
            <w:r>
              <w:rPr>
                <w:sz w:val="22"/>
                <w:szCs w:val="22"/>
              </w:rPr>
              <w:t xml:space="preserve"> О</w:t>
            </w:r>
            <w:r w:rsidRPr="00552749">
              <w:rPr>
                <w:sz w:val="22"/>
                <w:szCs w:val="22"/>
              </w:rPr>
              <w:t>сновы дружеского общения  (3 отряд   ОУ № 435)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(4 отряд   ОУ № 435)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556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(1 отряд   ОУ № 556)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Ходина А.В.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556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(2 отряд   ОУ № 556)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Ходина А.В.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Бесконфликтное общение  (4 отряд   ОУ № 324)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(5 отряд   ОУ № 541)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 xml:space="preserve"> О</w:t>
            </w:r>
            <w:r w:rsidRPr="00552749">
              <w:rPr>
                <w:sz w:val="22"/>
                <w:szCs w:val="22"/>
              </w:rPr>
              <w:t>У 545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Основы дружеского общения  (2 отряд   ОУ № 545)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05.06</w:t>
            </w: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545</w:t>
            </w:r>
          </w:p>
        </w:tc>
        <w:tc>
          <w:tcPr>
            <w:tcW w:w="6023" w:type="dxa"/>
          </w:tcPr>
          <w:p w:rsidR="00D431B4" w:rsidRPr="00552749" w:rsidRDefault="00D431B4" w:rsidP="001A21D6">
            <w:r w:rsidRPr="00552749">
              <w:rPr>
                <w:sz w:val="22"/>
                <w:szCs w:val="22"/>
              </w:rPr>
              <w:t>Основы бесконфликтного общения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(3 отряд   ОУ № 545)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545</w:t>
            </w:r>
          </w:p>
        </w:tc>
        <w:tc>
          <w:tcPr>
            <w:tcW w:w="6023" w:type="dxa"/>
          </w:tcPr>
          <w:p w:rsidR="00D431B4" w:rsidRPr="00552749" w:rsidRDefault="00D431B4" w:rsidP="001A21D6">
            <w:r>
              <w:rPr>
                <w:sz w:val="22"/>
                <w:szCs w:val="22"/>
              </w:rPr>
              <w:t xml:space="preserve">Основы бесконфликтного общения </w:t>
            </w:r>
            <w:r w:rsidRPr="00552749">
              <w:rPr>
                <w:sz w:val="22"/>
                <w:szCs w:val="22"/>
              </w:rPr>
              <w:t>(4 отряд   ОУ № 545)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</w:tc>
        <w:tc>
          <w:tcPr>
            <w:tcW w:w="6023" w:type="dxa"/>
          </w:tcPr>
          <w:p w:rsidR="00D431B4" w:rsidRPr="00552749" w:rsidRDefault="00D431B4" w:rsidP="001A21D6">
            <w:r>
              <w:rPr>
                <w:sz w:val="22"/>
                <w:szCs w:val="22"/>
              </w:rPr>
              <w:t xml:space="preserve">Основы бесконфликтного общения </w:t>
            </w:r>
            <w:r w:rsidRPr="00552749">
              <w:rPr>
                <w:sz w:val="22"/>
                <w:szCs w:val="22"/>
              </w:rPr>
              <w:t>(1 отряд   ОУ № 450)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</w:tc>
        <w:tc>
          <w:tcPr>
            <w:tcW w:w="6023" w:type="dxa"/>
          </w:tcPr>
          <w:p w:rsidR="00D431B4" w:rsidRPr="00552749" w:rsidRDefault="00D431B4" w:rsidP="001A21D6">
            <w:r>
              <w:rPr>
                <w:sz w:val="22"/>
                <w:szCs w:val="22"/>
              </w:rPr>
              <w:t xml:space="preserve">Основы бесконфликтного общения </w:t>
            </w:r>
            <w:r w:rsidRPr="00552749">
              <w:rPr>
                <w:sz w:val="22"/>
                <w:szCs w:val="22"/>
              </w:rPr>
              <w:t>(2 отряд   ОУ № 450)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5C0148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</w:tc>
        <w:tc>
          <w:tcPr>
            <w:tcW w:w="6023" w:type="dxa"/>
          </w:tcPr>
          <w:p w:rsidR="00D431B4" w:rsidRPr="00552749" w:rsidRDefault="00D431B4" w:rsidP="005C0148">
            <w:r w:rsidRPr="00552749">
              <w:rPr>
                <w:sz w:val="22"/>
                <w:szCs w:val="22"/>
              </w:rPr>
              <w:t>Профилактика правонарушений  (смешанный  отряд учащихся 5-7 классов)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08.06</w:t>
            </w:r>
          </w:p>
        </w:tc>
        <w:tc>
          <w:tcPr>
            <w:tcW w:w="1542" w:type="dxa"/>
          </w:tcPr>
          <w:p w:rsidR="00D431B4" w:rsidRPr="00552749" w:rsidRDefault="00D431B4" w:rsidP="008B2431">
            <w:pPr>
              <w:ind w:left="-186" w:right="-108"/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Ц</w:t>
            </w:r>
            <w:r w:rsidRPr="00552749">
              <w:rPr>
                <w:sz w:val="22"/>
                <w:szCs w:val="22"/>
              </w:rPr>
              <w:t>ПМСС</w:t>
            </w:r>
          </w:p>
        </w:tc>
        <w:tc>
          <w:tcPr>
            <w:tcW w:w="6023" w:type="dxa"/>
          </w:tcPr>
          <w:p w:rsidR="00D431B4" w:rsidRPr="00552749" w:rsidRDefault="00D431B4" w:rsidP="008B2431">
            <w:pPr>
              <w:ind w:right="-205"/>
            </w:pPr>
            <w:r w:rsidRPr="00552749">
              <w:rPr>
                <w:sz w:val="22"/>
                <w:szCs w:val="22"/>
              </w:rPr>
              <w:t>Игра по ст</w:t>
            </w:r>
            <w:r>
              <w:rPr>
                <w:sz w:val="22"/>
                <w:szCs w:val="22"/>
              </w:rPr>
              <w:t xml:space="preserve">анциям «Дом, в котором я живу» </w:t>
            </w:r>
            <w:r w:rsidRPr="00552749">
              <w:rPr>
                <w:sz w:val="22"/>
                <w:szCs w:val="22"/>
              </w:rPr>
              <w:t>(2 отряд ОУ 433)</w:t>
            </w:r>
          </w:p>
        </w:tc>
        <w:tc>
          <w:tcPr>
            <w:tcW w:w="2160" w:type="dxa"/>
          </w:tcPr>
          <w:p w:rsidR="00D431B4" w:rsidRPr="00552749" w:rsidRDefault="00D431B4" w:rsidP="008B2431">
            <w:r>
              <w:rPr>
                <w:sz w:val="22"/>
                <w:szCs w:val="22"/>
              </w:rPr>
              <w:t>ЦПМСС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8B2431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ЦПМСС</w:t>
            </w:r>
          </w:p>
        </w:tc>
        <w:tc>
          <w:tcPr>
            <w:tcW w:w="6023" w:type="dxa"/>
          </w:tcPr>
          <w:p w:rsidR="00D431B4" w:rsidRPr="00552749" w:rsidRDefault="00D431B4" w:rsidP="001A21D6">
            <w:r w:rsidRPr="00552749">
              <w:rPr>
                <w:sz w:val="22"/>
                <w:szCs w:val="22"/>
              </w:rPr>
              <w:t>Игра по станциям «Дом, в котором я живу» (1 отряд ОУ 545)</w:t>
            </w:r>
          </w:p>
        </w:tc>
        <w:tc>
          <w:tcPr>
            <w:tcW w:w="2160" w:type="dxa"/>
          </w:tcPr>
          <w:p w:rsidR="00D431B4" w:rsidRPr="00552749" w:rsidRDefault="00D431B4" w:rsidP="008B2431">
            <w:r>
              <w:rPr>
                <w:sz w:val="22"/>
                <w:szCs w:val="22"/>
              </w:rPr>
              <w:t>ЦПМСС</w:t>
            </w:r>
            <w:r w:rsidRPr="00552749">
              <w:rPr>
                <w:sz w:val="22"/>
                <w:szCs w:val="22"/>
              </w:rPr>
              <w:t xml:space="preserve"> 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09.06</w:t>
            </w: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1A21D6">
            <w:r w:rsidRPr="00552749">
              <w:rPr>
                <w:sz w:val="22"/>
                <w:szCs w:val="22"/>
              </w:rPr>
              <w:t>(1 отряд ОУ № 324)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1A21D6">
            <w:r w:rsidRPr="00552749">
              <w:rPr>
                <w:sz w:val="22"/>
                <w:szCs w:val="22"/>
              </w:rPr>
              <w:t>(2 отряд ОУ № 324)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</w:tc>
        <w:tc>
          <w:tcPr>
            <w:tcW w:w="6023" w:type="dxa"/>
          </w:tcPr>
          <w:p w:rsidR="00D431B4" w:rsidRPr="00552749" w:rsidRDefault="00D431B4" w:rsidP="001A21D6">
            <w:r w:rsidRPr="00552749">
              <w:rPr>
                <w:sz w:val="22"/>
                <w:szCs w:val="22"/>
              </w:rPr>
              <w:t>Основы бесконфликтного общения  (1 отряд ОУ № 450)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</w:tc>
        <w:tc>
          <w:tcPr>
            <w:tcW w:w="6023" w:type="dxa"/>
          </w:tcPr>
          <w:p w:rsidR="00D431B4" w:rsidRPr="00552749" w:rsidRDefault="00D431B4" w:rsidP="001A21D6">
            <w:r w:rsidRPr="00552749">
              <w:rPr>
                <w:sz w:val="22"/>
                <w:szCs w:val="22"/>
              </w:rPr>
              <w:t>Основы бесконфликтного общения  (4 отряд ОУ № 450)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1A21D6">
            <w:r w:rsidRPr="00552749">
              <w:rPr>
                <w:sz w:val="22"/>
                <w:szCs w:val="22"/>
              </w:rPr>
              <w:t>(1 отряд ОУ № 435)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1A21D6">
            <w:r w:rsidRPr="00552749">
              <w:rPr>
                <w:sz w:val="22"/>
                <w:szCs w:val="22"/>
              </w:rPr>
              <w:t>(2 отряд ОУ № 435)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1A21D6">
            <w:r w:rsidRPr="00552749">
              <w:rPr>
                <w:sz w:val="22"/>
                <w:szCs w:val="22"/>
              </w:rPr>
              <w:t>(3 отряд ОУ № 435)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1542" w:type="dxa"/>
          </w:tcPr>
          <w:p w:rsidR="00D431B4" w:rsidRPr="00552749" w:rsidRDefault="00D431B4" w:rsidP="008B2431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ЦПМСС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96661B">
            <w:r w:rsidRPr="00552749">
              <w:rPr>
                <w:sz w:val="22"/>
                <w:szCs w:val="22"/>
              </w:rPr>
              <w:t>Интерактивное игровое занятие по формированию безопасного поведения  (1 отряд ОУ № 433)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Ходина А.В.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8B2431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 xml:space="preserve">ЦПМСС 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96661B">
            <w:r w:rsidRPr="00552749">
              <w:rPr>
                <w:sz w:val="22"/>
                <w:szCs w:val="22"/>
              </w:rPr>
              <w:t>Интерактивное игровое занятие по формированию безопасного поведения  (1 отряд ОУ № 556)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Ходина А.В.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</w:tc>
        <w:tc>
          <w:tcPr>
            <w:tcW w:w="6023" w:type="dxa"/>
          </w:tcPr>
          <w:p w:rsidR="00D431B4" w:rsidRPr="00552749" w:rsidRDefault="00D431B4" w:rsidP="0096661B">
            <w:r w:rsidRPr="00552749">
              <w:rPr>
                <w:sz w:val="22"/>
                <w:szCs w:val="22"/>
              </w:rPr>
              <w:t>Основы дружеского общения  (1 отряд ОУ № 437)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</w:tc>
        <w:tc>
          <w:tcPr>
            <w:tcW w:w="6023" w:type="dxa"/>
          </w:tcPr>
          <w:p w:rsidR="00D431B4" w:rsidRPr="00552749" w:rsidRDefault="00D431B4" w:rsidP="0096661B">
            <w:r w:rsidRPr="00552749">
              <w:rPr>
                <w:sz w:val="22"/>
                <w:szCs w:val="22"/>
              </w:rPr>
              <w:t xml:space="preserve">Основы дружеского общения (2 отряд ОУ № 437) </w:t>
            </w:r>
          </w:p>
        </w:tc>
        <w:tc>
          <w:tcPr>
            <w:tcW w:w="2160" w:type="dxa"/>
          </w:tcPr>
          <w:p w:rsidR="00D431B4" w:rsidRPr="00552749" w:rsidRDefault="00D431B4" w:rsidP="008B2431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AE1974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ЦПМСС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96661B">
            <w:r w:rsidRPr="00552749">
              <w:rPr>
                <w:sz w:val="22"/>
                <w:szCs w:val="22"/>
              </w:rPr>
              <w:t>Интерактивное игровое занятие по формированию безопасного поведения  (1 отряд ОУ № 545)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545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(3 отряд ОУ № 545)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545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(4 отряд ОУ № 545)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(3 отряд ОУ № 324)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(4 отряд ОУ № 324)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 xml:space="preserve">ОУ 324 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(5 отряд ОУ № 541)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(3 отряд ОУ № 437)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(4 отряд ОУ № 466)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556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(1 отряд ОУ № 556)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Ходина А.В.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556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96661B">
            <w:r w:rsidRPr="00552749">
              <w:rPr>
                <w:sz w:val="22"/>
                <w:szCs w:val="22"/>
              </w:rPr>
              <w:t>(2 отряд ОУ № 556)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Ходина А.В.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 xml:space="preserve">ОУ 433 </w:t>
            </w:r>
          </w:p>
        </w:tc>
        <w:tc>
          <w:tcPr>
            <w:tcW w:w="6023" w:type="dxa"/>
          </w:tcPr>
          <w:p w:rsidR="00D431B4" w:rsidRPr="00552749" w:rsidRDefault="00D431B4" w:rsidP="0096661B">
            <w:r w:rsidRPr="00552749">
              <w:rPr>
                <w:sz w:val="22"/>
                <w:szCs w:val="22"/>
              </w:rPr>
              <w:t>Профилактика правонарушений  (2 отряд ОУ № 433)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433</w:t>
            </w:r>
          </w:p>
        </w:tc>
        <w:tc>
          <w:tcPr>
            <w:tcW w:w="6023" w:type="dxa"/>
          </w:tcPr>
          <w:p w:rsidR="00D431B4" w:rsidRPr="00552749" w:rsidRDefault="00D431B4" w:rsidP="0096661B">
            <w:r w:rsidRPr="00552749">
              <w:rPr>
                <w:sz w:val="22"/>
                <w:szCs w:val="22"/>
              </w:rPr>
              <w:t>Профилактика правонарушений  (3 отряд ОУ № 433)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Формирование ЗОЖ  (1 отряд ОУ № 435)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435</w:t>
            </w: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Формирование ЗОЖ  (2 отряд ОУ № 435)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Основы дружеского общения  (3 отряд ОУ № 437)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Основы дружеского общения  (4 отряд ОУ № 466)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AE1974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ЦПМСС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Интерактивное игровое занятие по формированию безопасного поведения  (1 отряд ОУ № 324)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AE1974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ЦПМСС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Интерактивное игровое занятие по формированию безопасного поведения  (5 отряд ОУ № 541)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16.06</w:t>
            </w: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Основы бесконфликтного общения  (4 отряд ОУ № 445)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 </w:t>
            </w:r>
          </w:p>
          <w:p w:rsidR="00D431B4" w:rsidRPr="00552749" w:rsidRDefault="00D431B4" w:rsidP="000136ED">
            <w:r w:rsidRPr="00552749">
              <w:rPr>
                <w:sz w:val="22"/>
                <w:szCs w:val="22"/>
              </w:rPr>
              <w:t>(1 отряд ОУ № 450)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ОУ450</w:t>
            </w: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Профилактика правонарушений  (3 отряд ОУ № 450)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>Профилактика правонарушений  (4 отряд ОУ № 450)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545</w:t>
            </w:r>
          </w:p>
        </w:tc>
        <w:tc>
          <w:tcPr>
            <w:tcW w:w="6023" w:type="dxa"/>
          </w:tcPr>
          <w:p w:rsidR="00D431B4" w:rsidRPr="00552749" w:rsidRDefault="00D431B4" w:rsidP="001D5D14">
            <w:r w:rsidRPr="00552749">
              <w:rPr>
                <w:sz w:val="22"/>
                <w:szCs w:val="22"/>
              </w:rPr>
              <w:t>Формирование ЗОЖ  (2 отряд ОУ № 545)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545</w:t>
            </w:r>
          </w:p>
        </w:tc>
        <w:tc>
          <w:tcPr>
            <w:tcW w:w="6023" w:type="dxa"/>
          </w:tcPr>
          <w:p w:rsidR="00D431B4" w:rsidRPr="00552749" w:rsidRDefault="00D431B4" w:rsidP="001D5D14">
            <w:r w:rsidRPr="00552749">
              <w:rPr>
                <w:sz w:val="22"/>
                <w:szCs w:val="22"/>
              </w:rPr>
              <w:t>Формирование ЗОЖ  (3 отряд ОУ № 545)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Клятышева С.В.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611</w:t>
            </w:r>
          </w:p>
        </w:tc>
        <w:tc>
          <w:tcPr>
            <w:tcW w:w="6023" w:type="dxa"/>
          </w:tcPr>
          <w:p w:rsidR="00D431B4" w:rsidRPr="00552749" w:rsidRDefault="00D431B4" w:rsidP="001D5D14">
            <w:r w:rsidRPr="00552749">
              <w:rPr>
                <w:sz w:val="22"/>
                <w:szCs w:val="22"/>
              </w:rPr>
              <w:t>Основы дружеского общения  (1 отряд ОУ № 611)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611</w:t>
            </w:r>
          </w:p>
        </w:tc>
        <w:tc>
          <w:tcPr>
            <w:tcW w:w="6023" w:type="dxa"/>
          </w:tcPr>
          <w:p w:rsidR="00D431B4" w:rsidRPr="00552749" w:rsidRDefault="00D431B4" w:rsidP="001D5D14">
            <w:r w:rsidRPr="00552749">
              <w:rPr>
                <w:sz w:val="22"/>
                <w:szCs w:val="22"/>
              </w:rPr>
              <w:t>Основы дружеского общения  (2 отряд ОУ № 611)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0136ED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433</w:t>
            </w:r>
          </w:p>
          <w:p w:rsidR="00D431B4" w:rsidRPr="00552749" w:rsidRDefault="00D431B4" w:rsidP="000136ED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0136ED">
            <w:r w:rsidRPr="00552749">
              <w:rPr>
                <w:sz w:val="22"/>
                <w:szCs w:val="22"/>
              </w:rPr>
              <w:t xml:space="preserve">Формирование бесконфликтного общения </w:t>
            </w:r>
          </w:p>
          <w:p w:rsidR="00D431B4" w:rsidRPr="00552749" w:rsidRDefault="00D431B4" w:rsidP="00053B5E">
            <w:r w:rsidRPr="00552749">
              <w:rPr>
                <w:sz w:val="22"/>
                <w:szCs w:val="22"/>
              </w:rPr>
              <w:t>(3 отряд ОУ № 433)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18.06</w:t>
            </w:r>
          </w:p>
        </w:tc>
        <w:tc>
          <w:tcPr>
            <w:tcW w:w="1542" w:type="dxa"/>
          </w:tcPr>
          <w:p w:rsidR="00D431B4" w:rsidRPr="00552749" w:rsidRDefault="00D431B4" w:rsidP="00AE1974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 xml:space="preserve">ЦПМСС 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Default="00D431B4" w:rsidP="00053B5E">
            <w:r w:rsidRPr="00552749">
              <w:rPr>
                <w:sz w:val="22"/>
                <w:szCs w:val="22"/>
              </w:rPr>
              <w:t xml:space="preserve">Игра по станциям «Дом, в котором я живу» </w:t>
            </w:r>
          </w:p>
          <w:p w:rsidR="00D431B4" w:rsidRPr="00552749" w:rsidRDefault="00D431B4" w:rsidP="00053B5E">
            <w:r w:rsidRPr="00552749">
              <w:rPr>
                <w:sz w:val="22"/>
                <w:szCs w:val="22"/>
              </w:rPr>
              <w:t>(1 отряд ОУ № 433)</w:t>
            </w:r>
          </w:p>
        </w:tc>
        <w:tc>
          <w:tcPr>
            <w:tcW w:w="2160" w:type="dxa"/>
          </w:tcPr>
          <w:p w:rsidR="00D431B4" w:rsidRPr="00552749" w:rsidRDefault="00D431B4" w:rsidP="00AE1974">
            <w:r>
              <w:rPr>
                <w:sz w:val="22"/>
                <w:szCs w:val="22"/>
              </w:rPr>
              <w:t>ЦПМСС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AE1974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ЦПМСС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 xml:space="preserve">Игра по станциям «Дом, в котором я живу» </w:t>
            </w:r>
          </w:p>
          <w:p w:rsidR="00D431B4" w:rsidRPr="00552749" w:rsidRDefault="00D431B4" w:rsidP="00053B5E">
            <w:r w:rsidRPr="00552749">
              <w:rPr>
                <w:sz w:val="22"/>
                <w:szCs w:val="22"/>
              </w:rPr>
              <w:t>(1 отряд ОУ № 435)</w:t>
            </w:r>
          </w:p>
        </w:tc>
        <w:tc>
          <w:tcPr>
            <w:tcW w:w="2160" w:type="dxa"/>
          </w:tcPr>
          <w:p w:rsidR="00D431B4" w:rsidRPr="00552749" w:rsidRDefault="00D431B4" w:rsidP="00AE1974">
            <w:r>
              <w:rPr>
                <w:sz w:val="22"/>
                <w:szCs w:val="22"/>
              </w:rPr>
              <w:t>ЦПМСС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611</w:t>
            </w: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>Основы дружеского общения  (31 отряд ОУ № 611)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611</w:t>
            </w:r>
          </w:p>
        </w:tc>
        <w:tc>
          <w:tcPr>
            <w:tcW w:w="6023" w:type="dxa"/>
          </w:tcPr>
          <w:p w:rsidR="00D431B4" w:rsidRPr="00552749" w:rsidRDefault="00D431B4" w:rsidP="00053B5E">
            <w:r w:rsidRPr="00552749">
              <w:rPr>
                <w:sz w:val="22"/>
                <w:szCs w:val="22"/>
              </w:rPr>
              <w:t xml:space="preserve">Основы дружеского общения (4 отряд ОУ № 611) 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545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Профилактика правонарушений  (4 отряд ОУ № 545)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450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Формирование ЗОЖ  (2 отряд ОУ № 450)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ОУ450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Формирование ЗОЖ  (3 отряд ОУ № 450)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Ульянов А.М.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</w:t>
            </w:r>
          </w:p>
          <w:p w:rsidR="00D431B4" w:rsidRPr="00552749" w:rsidRDefault="00D431B4" w:rsidP="00C90A97">
            <w:r w:rsidRPr="00552749">
              <w:rPr>
                <w:sz w:val="22"/>
                <w:szCs w:val="22"/>
              </w:rPr>
              <w:t>(1 отряд ОУ № 437)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</w:t>
            </w:r>
          </w:p>
          <w:p w:rsidR="00D431B4" w:rsidRPr="00552749" w:rsidRDefault="00D431B4" w:rsidP="00C90A97">
            <w:r w:rsidRPr="00552749">
              <w:rPr>
                <w:sz w:val="22"/>
                <w:szCs w:val="22"/>
              </w:rPr>
              <w:t>(2 отряд ОУ № 437)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611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>Формирование культуры толерантного поведения</w:t>
            </w:r>
          </w:p>
          <w:p w:rsidR="00D431B4" w:rsidRPr="00552749" w:rsidRDefault="00D431B4" w:rsidP="00BF2A54">
            <w:r w:rsidRPr="00552749">
              <w:rPr>
                <w:sz w:val="22"/>
                <w:szCs w:val="22"/>
              </w:rPr>
              <w:t>(4 отряд ОУ № 611)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1542" w:type="dxa"/>
          </w:tcPr>
          <w:p w:rsidR="00D431B4" w:rsidRPr="00552749" w:rsidRDefault="00D431B4" w:rsidP="00AE1974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ЦПМСС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 xml:space="preserve">Игра по станциям «Дом, в котором я живу» </w:t>
            </w:r>
          </w:p>
          <w:p w:rsidR="00D431B4" w:rsidRPr="00552749" w:rsidRDefault="00D431B4" w:rsidP="00C90A97">
            <w:r w:rsidRPr="00552749">
              <w:rPr>
                <w:sz w:val="22"/>
                <w:szCs w:val="22"/>
              </w:rPr>
              <w:t>(2 отряд ОУ № 556)</w:t>
            </w:r>
          </w:p>
        </w:tc>
        <w:tc>
          <w:tcPr>
            <w:tcW w:w="2160" w:type="dxa"/>
          </w:tcPr>
          <w:p w:rsidR="00D431B4" w:rsidRPr="00552749" w:rsidRDefault="00D431B4" w:rsidP="00AE1974">
            <w:r>
              <w:rPr>
                <w:sz w:val="22"/>
                <w:szCs w:val="22"/>
              </w:rPr>
              <w:t>ЦПМСС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556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Профилактика правонарушений  (3 отряд ОУ № 556)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556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Профилактика правонарушений  (4 отряд ОУ № 656)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611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Формирование ЗОЖ  (1 отряд ОУ № 611)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611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Формирование ЗОЖ  (2 отряд ОУ № 611)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Формирование ЗОЖ  (4 отряд ОУ № 466)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AE1974">
            <w:pPr>
              <w:ind w:right="-108"/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 xml:space="preserve">ЦПМСС 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 xml:space="preserve">Игра по станциям «Дом, в котором я живу»  </w:t>
            </w:r>
          </w:p>
          <w:p w:rsidR="00D431B4" w:rsidRPr="00552749" w:rsidRDefault="00D431B4" w:rsidP="00C90A97">
            <w:r w:rsidRPr="00552749">
              <w:rPr>
                <w:sz w:val="22"/>
                <w:szCs w:val="22"/>
              </w:rPr>
              <w:t>(1 отряд ОУ № 324)</w:t>
            </w:r>
          </w:p>
        </w:tc>
        <w:tc>
          <w:tcPr>
            <w:tcW w:w="2160" w:type="dxa"/>
          </w:tcPr>
          <w:p w:rsidR="00D431B4" w:rsidRPr="00552749" w:rsidRDefault="00D431B4" w:rsidP="00AE1974">
            <w:r>
              <w:rPr>
                <w:sz w:val="22"/>
                <w:szCs w:val="22"/>
              </w:rPr>
              <w:t>ЦПМСС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</w:tc>
        <w:tc>
          <w:tcPr>
            <w:tcW w:w="6023" w:type="dxa"/>
          </w:tcPr>
          <w:p w:rsidR="00D431B4" w:rsidRPr="00552749" w:rsidRDefault="00D431B4" w:rsidP="00C90A97">
            <w:r w:rsidRPr="00552749">
              <w:rPr>
                <w:sz w:val="22"/>
                <w:szCs w:val="22"/>
              </w:rPr>
              <w:t>Формирование ЗОЖ  (3 отряд ОУ № 324)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>Формирование ЗОЖ  (4 отряд ОУ № 324)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24.06</w:t>
            </w: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556</w:t>
            </w:r>
          </w:p>
        </w:tc>
        <w:tc>
          <w:tcPr>
            <w:tcW w:w="6023" w:type="dxa"/>
          </w:tcPr>
          <w:p w:rsidR="00D431B4" w:rsidRPr="00552749" w:rsidRDefault="00D431B4" w:rsidP="00552749">
            <w:r w:rsidRPr="00552749">
              <w:rPr>
                <w:sz w:val="22"/>
                <w:szCs w:val="22"/>
              </w:rPr>
              <w:t>Основы дружеского общения  (3 отряд ОУ № 556)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Ходина А.В.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556</w:t>
            </w:r>
          </w:p>
        </w:tc>
        <w:tc>
          <w:tcPr>
            <w:tcW w:w="6023" w:type="dxa"/>
          </w:tcPr>
          <w:p w:rsidR="00D431B4" w:rsidRPr="00552749" w:rsidRDefault="00D431B4" w:rsidP="00552749">
            <w:r w:rsidRPr="00552749">
              <w:rPr>
                <w:sz w:val="22"/>
                <w:szCs w:val="22"/>
              </w:rPr>
              <w:t>Основы дружеского общения   (4 отряд ОУ № 656)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Ходина А.В.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</w:tc>
        <w:tc>
          <w:tcPr>
            <w:tcW w:w="6023" w:type="dxa"/>
          </w:tcPr>
          <w:p w:rsidR="00D431B4" w:rsidRPr="00552749" w:rsidRDefault="00D431B4" w:rsidP="00552749">
            <w:r w:rsidRPr="00552749">
              <w:rPr>
                <w:sz w:val="22"/>
                <w:szCs w:val="22"/>
              </w:rPr>
              <w:t>Формирование ЗОЖ  (2 отряд ОУ № 437)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437</w:t>
            </w:r>
          </w:p>
        </w:tc>
        <w:tc>
          <w:tcPr>
            <w:tcW w:w="6023" w:type="dxa"/>
          </w:tcPr>
          <w:p w:rsidR="00D431B4" w:rsidRPr="00552749" w:rsidRDefault="00D431B4" w:rsidP="00552749">
            <w:r w:rsidRPr="00552749">
              <w:rPr>
                <w:sz w:val="22"/>
                <w:szCs w:val="22"/>
              </w:rPr>
              <w:t>Формирование ЗОЖ  (3 отряд ОУ № 437)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Звягина О.В.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433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 xml:space="preserve">Формирование культуры толерантного поведения </w:t>
            </w:r>
          </w:p>
          <w:p w:rsidR="00D431B4" w:rsidRPr="00552749" w:rsidRDefault="00D431B4" w:rsidP="00552749">
            <w:r w:rsidRPr="00552749">
              <w:rPr>
                <w:sz w:val="22"/>
                <w:szCs w:val="22"/>
              </w:rPr>
              <w:t>(1 отряд ОУ № 433)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433</w:t>
            </w:r>
          </w:p>
          <w:p w:rsidR="00D431B4" w:rsidRPr="00552749" w:rsidRDefault="00D431B4" w:rsidP="00BF2A54">
            <w:pPr>
              <w:jc w:val="center"/>
            </w:pPr>
          </w:p>
        </w:tc>
        <w:tc>
          <w:tcPr>
            <w:tcW w:w="6023" w:type="dxa"/>
          </w:tcPr>
          <w:p w:rsidR="00D431B4" w:rsidRPr="00552749" w:rsidRDefault="00D431B4" w:rsidP="00BF2A54">
            <w:r w:rsidRPr="00552749">
              <w:rPr>
                <w:sz w:val="22"/>
                <w:szCs w:val="22"/>
              </w:rPr>
              <w:t>Формирование культуры толерантного поведения</w:t>
            </w:r>
          </w:p>
          <w:p w:rsidR="00D431B4" w:rsidRPr="00552749" w:rsidRDefault="00D431B4" w:rsidP="00552749">
            <w:r w:rsidRPr="00552749">
              <w:rPr>
                <w:sz w:val="22"/>
                <w:szCs w:val="22"/>
              </w:rPr>
              <w:t>(2 отряд ОУ № 433)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 w:val="restart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25.06</w:t>
            </w: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10.00</w:t>
            </w:r>
            <w:r>
              <w:rPr>
                <w:sz w:val="22"/>
                <w:szCs w:val="22"/>
              </w:rPr>
              <w:t xml:space="preserve"> </w:t>
            </w:r>
            <w:r w:rsidRPr="00552749">
              <w:rPr>
                <w:sz w:val="22"/>
                <w:szCs w:val="22"/>
              </w:rPr>
              <w:t>ОУ 324</w:t>
            </w:r>
          </w:p>
        </w:tc>
        <w:tc>
          <w:tcPr>
            <w:tcW w:w="6023" w:type="dxa"/>
          </w:tcPr>
          <w:p w:rsidR="00D431B4" w:rsidRPr="00552749" w:rsidRDefault="00D431B4" w:rsidP="00552749">
            <w:r w:rsidRPr="00552749">
              <w:rPr>
                <w:sz w:val="22"/>
                <w:szCs w:val="22"/>
              </w:rPr>
              <w:t>Основы дружеского общения  (3 отряд ОУ № 324)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Merge/>
            <w:vAlign w:val="center"/>
          </w:tcPr>
          <w:p w:rsidR="00D431B4" w:rsidRPr="00764FC7" w:rsidRDefault="00D431B4" w:rsidP="005C0148">
            <w:pPr>
              <w:jc w:val="center"/>
            </w:pPr>
          </w:p>
        </w:tc>
        <w:tc>
          <w:tcPr>
            <w:tcW w:w="1542" w:type="dxa"/>
          </w:tcPr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ОУ 324</w:t>
            </w:r>
          </w:p>
          <w:p w:rsidR="00D431B4" w:rsidRPr="00552749" w:rsidRDefault="00D431B4" w:rsidP="00BF2A54">
            <w:pPr>
              <w:jc w:val="center"/>
            </w:pPr>
            <w:r w:rsidRPr="00552749">
              <w:rPr>
                <w:sz w:val="22"/>
                <w:szCs w:val="22"/>
              </w:rPr>
              <w:t>11.00</w:t>
            </w:r>
          </w:p>
        </w:tc>
        <w:tc>
          <w:tcPr>
            <w:tcW w:w="6023" w:type="dxa"/>
          </w:tcPr>
          <w:p w:rsidR="00D431B4" w:rsidRPr="00552749" w:rsidRDefault="00D431B4" w:rsidP="00552749">
            <w:r w:rsidRPr="00552749">
              <w:rPr>
                <w:sz w:val="22"/>
                <w:szCs w:val="22"/>
              </w:rPr>
              <w:t>Основы дружеского общения  (4 отряд ОУ № 324)</w:t>
            </w:r>
          </w:p>
        </w:tc>
        <w:tc>
          <w:tcPr>
            <w:tcW w:w="2160" w:type="dxa"/>
          </w:tcPr>
          <w:p w:rsidR="00D431B4" w:rsidRPr="00552749" w:rsidRDefault="00D431B4" w:rsidP="00AE1974">
            <w:r w:rsidRPr="00552749">
              <w:rPr>
                <w:sz w:val="22"/>
                <w:szCs w:val="22"/>
              </w:rPr>
              <w:t>Алемпиева И.А.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0883" w:type="dxa"/>
            <w:gridSpan w:val="4"/>
          </w:tcPr>
          <w:p w:rsidR="00D431B4" w:rsidRPr="00423E46" w:rsidRDefault="00D431B4" w:rsidP="00983542">
            <w:r w:rsidRPr="00797C07">
              <w:rPr>
                <w:b/>
              </w:rPr>
              <w:t>Методические объединения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  <w:vAlign w:val="center"/>
          </w:tcPr>
          <w:p w:rsidR="00D431B4" w:rsidRPr="00764FC7" w:rsidRDefault="00D431B4" w:rsidP="005C0148">
            <w:pPr>
              <w:jc w:val="center"/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1542" w:type="dxa"/>
            <w:vAlign w:val="center"/>
          </w:tcPr>
          <w:p w:rsidR="00D431B4" w:rsidRDefault="00D431B4" w:rsidP="005C0148">
            <w:pPr>
              <w:jc w:val="center"/>
            </w:pPr>
            <w:r w:rsidRPr="00764FC7">
              <w:rPr>
                <w:sz w:val="22"/>
                <w:szCs w:val="22"/>
              </w:rPr>
              <w:t>11.00</w:t>
            </w:r>
          </w:p>
          <w:p w:rsidR="00D431B4" w:rsidRPr="00764FC7" w:rsidRDefault="00D431B4" w:rsidP="005C0148">
            <w:pPr>
              <w:jc w:val="center"/>
            </w:pPr>
            <w:r w:rsidRPr="00764FC7">
              <w:rPr>
                <w:sz w:val="22"/>
                <w:szCs w:val="22"/>
              </w:rPr>
              <w:t>ЦПМСС</w:t>
            </w:r>
          </w:p>
          <w:p w:rsidR="00D431B4" w:rsidRPr="00764FC7" w:rsidRDefault="00D431B4" w:rsidP="005C0148">
            <w:pPr>
              <w:jc w:val="center"/>
            </w:pPr>
          </w:p>
        </w:tc>
        <w:tc>
          <w:tcPr>
            <w:tcW w:w="6023" w:type="dxa"/>
            <w:vAlign w:val="center"/>
          </w:tcPr>
          <w:p w:rsidR="00D431B4" w:rsidRPr="00764FC7" w:rsidRDefault="00D431B4" w:rsidP="005C0148">
            <w:r w:rsidRPr="00764FC7">
              <w:rPr>
                <w:sz w:val="22"/>
                <w:szCs w:val="22"/>
              </w:rPr>
              <w:t>МО руководителей РМО социальных педагогов «Подведение итогов работы городского методического объединения социальных педагогов»</w:t>
            </w:r>
          </w:p>
        </w:tc>
        <w:tc>
          <w:tcPr>
            <w:tcW w:w="2160" w:type="dxa"/>
            <w:vAlign w:val="center"/>
          </w:tcPr>
          <w:p w:rsidR="00D431B4" w:rsidRPr="00764FC7" w:rsidRDefault="00D431B4" w:rsidP="00AE1974">
            <w:r w:rsidRPr="00764FC7">
              <w:rPr>
                <w:sz w:val="22"/>
                <w:szCs w:val="22"/>
              </w:rPr>
              <w:t>Волдаева Е.А.</w:t>
            </w:r>
          </w:p>
        </w:tc>
      </w:tr>
      <w:tr w:rsidR="00D431B4" w:rsidRPr="00D4179C" w:rsidTr="00223D51">
        <w:trPr>
          <w:trHeight w:val="282"/>
        </w:trPr>
        <w:tc>
          <w:tcPr>
            <w:tcW w:w="1158" w:type="dxa"/>
          </w:tcPr>
          <w:p w:rsidR="00D431B4" w:rsidRDefault="00D431B4" w:rsidP="007B2615">
            <w:pPr>
              <w:jc w:val="center"/>
            </w:pPr>
            <w:r>
              <w:rPr>
                <w:sz w:val="22"/>
                <w:szCs w:val="22"/>
              </w:rPr>
              <w:t>23.06</w:t>
            </w:r>
          </w:p>
        </w:tc>
        <w:tc>
          <w:tcPr>
            <w:tcW w:w="1542" w:type="dxa"/>
          </w:tcPr>
          <w:p w:rsidR="00D431B4" w:rsidRDefault="00D431B4" w:rsidP="007B26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  <w:p w:rsidR="00D431B4" w:rsidRDefault="00D431B4" w:rsidP="007B261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ИМЦ</w:t>
            </w:r>
          </w:p>
          <w:p w:rsidR="00D431B4" w:rsidRPr="001961E3" w:rsidRDefault="00D431B4" w:rsidP="007B2615">
            <w:pPr>
              <w:jc w:val="center"/>
              <w:rPr>
                <w:lang w:eastAsia="en-US"/>
              </w:rPr>
            </w:pPr>
          </w:p>
        </w:tc>
        <w:tc>
          <w:tcPr>
            <w:tcW w:w="6023" w:type="dxa"/>
            <w:vAlign w:val="center"/>
          </w:tcPr>
          <w:p w:rsidR="00D431B4" w:rsidRPr="00C205FD" w:rsidRDefault="00D431B4" w:rsidP="008B3E2A">
            <w:r>
              <w:rPr>
                <w:sz w:val="22"/>
                <w:szCs w:val="22"/>
              </w:rPr>
              <w:t>МО зав. библиотеками и библиотекарей ОУ  «Анализ работы МО за 2014-2015 учебный год, планирование работы на 2015-2016 учебный год»</w:t>
            </w:r>
          </w:p>
        </w:tc>
        <w:tc>
          <w:tcPr>
            <w:tcW w:w="2160" w:type="dxa"/>
            <w:vAlign w:val="center"/>
          </w:tcPr>
          <w:p w:rsidR="00D431B4" w:rsidRPr="00C205FD" w:rsidRDefault="00D431B4" w:rsidP="00AE1974">
            <w:r>
              <w:rPr>
                <w:sz w:val="22"/>
                <w:szCs w:val="22"/>
              </w:rPr>
              <w:t>Ларионова Г.Б.</w:t>
            </w:r>
          </w:p>
        </w:tc>
      </w:tr>
    </w:tbl>
    <w:p w:rsidR="00D431B4" w:rsidRPr="004865E5" w:rsidRDefault="00D431B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575"/>
        <w:gridCol w:w="6165"/>
        <w:gridCol w:w="2160"/>
      </w:tblGrid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01.06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СДДТ</w:t>
            </w:r>
          </w:p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актовый зал</w:t>
            </w:r>
          </w:p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10:00-11:00</w:t>
            </w:r>
          </w:p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BF2A54">
            <w:pPr>
              <w:rPr>
                <w:u w:val="single"/>
              </w:rPr>
            </w:pPr>
            <w:r w:rsidRPr="00733249">
              <w:rPr>
                <w:sz w:val="22"/>
                <w:szCs w:val="22"/>
              </w:rPr>
              <w:t>«Здравствуй, лето!» -</w:t>
            </w:r>
            <w:r>
              <w:rPr>
                <w:sz w:val="22"/>
                <w:szCs w:val="22"/>
              </w:rPr>
              <w:t xml:space="preserve"> о</w:t>
            </w:r>
            <w:r w:rsidRPr="00733249">
              <w:rPr>
                <w:sz w:val="22"/>
                <w:szCs w:val="22"/>
              </w:rPr>
              <w:t>ткрытие лагеря, игровая программа</w:t>
            </w:r>
            <w:r>
              <w:rPr>
                <w:sz w:val="22"/>
                <w:szCs w:val="22"/>
              </w:rPr>
              <w:t xml:space="preserve">, </w:t>
            </w:r>
            <w:r w:rsidRPr="00733249">
              <w:rPr>
                <w:sz w:val="22"/>
                <w:szCs w:val="22"/>
              </w:rPr>
              <w:t>посвященная Дню защиты детей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Гуркова О.С.  Кучугурина Н.Е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01.06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733249">
              <w:rPr>
                <w:color w:val="000000"/>
                <w:sz w:val="22"/>
                <w:szCs w:val="22"/>
              </w:rPr>
              <w:t>еатр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33249">
              <w:rPr>
                <w:color w:val="000000"/>
                <w:sz w:val="22"/>
                <w:szCs w:val="22"/>
              </w:rPr>
              <w:t>зал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14:00-14:30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Просмотр фильмов по правилам ПДД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AE1974">
            <w:r w:rsidRPr="00733249">
              <w:rPr>
                <w:sz w:val="22"/>
                <w:szCs w:val="22"/>
              </w:rPr>
              <w:t>Тихонова И.А.</w:t>
            </w:r>
          </w:p>
          <w:p w:rsidR="00D431B4" w:rsidRPr="00733249" w:rsidRDefault="00D431B4" w:rsidP="00AE1974"/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01.06</w:t>
            </w:r>
          </w:p>
        </w:tc>
        <w:tc>
          <w:tcPr>
            <w:tcW w:w="1575" w:type="dxa"/>
            <w:vAlign w:val="center"/>
          </w:tcPr>
          <w:p w:rsidR="00D431B4" w:rsidRDefault="00D431B4" w:rsidP="00BF2A54">
            <w:pPr>
              <w:jc w:val="center"/>
            </w:pPr>
            <w:r w:rsidRPr="00733249">
              <w:rPr>
                <w:color w:val="000000"/>
                <w:sz w:val="22"/>
                <w:szCs w:val="22"/>
              </w:rPr>
              <w:t>ЗДДТ</w:t>
            </w:r>
            <w:r w:rsidRPr="00733249">
              <w:rPr>
                <w:sz w:val="22"/>
                <w:szCs w:val="22"/>
              </w:rPr>
              <w:t xml:space="preserve"> 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sz w:val="22"/>
                <w:szCs w:val="22"/>
              </w:rPr>
              <w:t>ОУ № 611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11.00 – 12.30</w:t>
            </w:r>
          </w:p>
        </w:tc>
        <w:tc>
          <w:tcPr>
            <w:tcW w:w="6165" w:type="dxa"/>
          </w:tcPr>
          <w:p w:rsidR="00D431B4" w:rsidRPr="00733249" w:rsidRDefault="00D431B4" w:rsidP="00D924B0">
            <w:r w:rsidRPr="00733249">
              <w:rPr>
                <w:sz w:val="22"/>
                <w:szCs w:val="22"/>
              </w:rPr>
              <w:t>День открытых дверей (запись в кружки на в</w:t>
            </w:r>
            <w:r>
              <w:rPr>
                <w:sz w:val="22"/>
                <w:szCs w:val="22"/>
              </w:rPr>
              <w:t xml:space="preserve">ремя работы  городского лагеря) </w:t>
            </w:r>
            <w:r w:rsidRPr="007332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02.06</w:t>
            </w:r>
          </w:p>
          <w:p w:rsidR="00D431B4" w:rsidRPr="00733249" w:rsidRDefault="00D431B4" w:rsidP="00BF2A54">
            <w:pPr>
              <w:jc w:val="center"/>
              <w:rPr>
                <w:u w:val="single"/>
              </w:rPr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актовый зал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«В здоровом теле здоровый дух!»</w:t>
            </w:r>
            <w:r>
              <w:rPr>
                <w:sz w:val="22"/>
                <w:szCs w:val="22"/>
              </w:rPr>
              <w:t xml:space="preserve"> - </w:t>
            </w:r>
            <w:r w:rsidRPr="00733249"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Филинова Д.В. Стулова В.В.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02.06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ОУ № 611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11.00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6165" w:type="dxa"/>
          </w:tcPr>
          <w:p w:rsidR="00D431B4" w:rsidRPr="00733249" w:rsidRDefault="00D431B4" w:rsidP="00D924B0">
            <w:r w:rsidRPr="00733249">
              <w:rPr>
                <w:sz w:val="22"/>
                <w:szCs w:val="22"/>
              </w:rPr>
              <w:t>Экскурсия в музей «О чём расскажут экспонаты»</w:t>
            </w:r>
          </w:p>
          <w:p w:rsidR="00D431B4" w:rsidRPr="00733249" w:rsidRDefault="00D431B4" w:rsidP="00D924B0">
            <w:r w:rsidRPr="00733249">
              <w:rPr>
                <w:sz w:val="22"/>
                <w:szCs w:val="22"/>
              </w:rPr>
              <w:t>ОУ № 611 – 1 отряд, не более 25 чел.</w:t>
            </w:r>
          </w:p>
          <w:p w:rsidR="00D431B4" w:rsidRPr="00733249" w:rsidRDefault="00D431B4" w:rsidP="00D924B0">
            <w:r w:rsidRPr="00733249">
              <w:rPr>
                <w:sz w:val="22"/>
                <w:szCs w:val="22"/>
              </w:rPr>
              <w:t>ОУ № 611 – 1 отряд, не более 25 чел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03.06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733249">
              <w:rPr>
                <w:color w:val="000000"/>
                <w:sz w:val="22"/>
                <w:szCs w:val="22"/>
              </w:rPr>
              <w:t>еатр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33249">
              <w:rPr>
                <w:color w:val="000000"/>
                <w:sz w:val="22"/>
                <w:szCs w:val="22"/>
              </w:rPr>
              <w:t>зал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BF2A54">
            <w:r>
              <w:rPr>
                <w:sz w:val="22"/>
                <w:szCs w:val="22"/>
              </w:rPr>
              <w:t>«Играем в театр</w:t>
            </w:r>
            <w:r w:rsidRPr="00733249">
              <w:rPr>
                <w:sz w:val="22"/>
                <w:szCs w:val="22"/>
              </w:rPr>
              <w:t xml:space="preserve">!» </w:t>
            </w:r>
            <w:r>
              <w:rPr>
                <w:sz w:val="22"/>
                <w:szCs w:val="22"/>
              </w:rPr>
              <w:t>- и</w:t>
            </w:r>
            <w:r w:rsidRPr="00733249">
              <w:rPr>
                <w:sz w:val="22"/>
                <w:szCs w:val="22"/>
              </w:rPr>
              <w:t>гровая программа</w:t>
            </w:r>
            <w:r>
              <w:rPr>
                <w:sz w:val="22"/>
                <w:szCs w:val="22"/>
              </w:rPr>
              <w:t xml:space="preserve">, направленная </w:t>
            </w:r>
            <w:r w:rsidRPr="00733249">
              <w:rPr>
                <w:sz w:val="22"/>
                <w:szCs w:val="22"/>
              </w:rPr>
              <w:t>на развитие творческих способностей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Гуркова О.С.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03.06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733249">
              <w:rPr>
                <w:color w:val="000000"/>
                <w:sz w:val="22"/>
                <w:szCs w:val="22"/>
              </w:rPr>
              <w:t>еатр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33249">
              <w:rPr>
                <w:color w:val="000000"/>
                <w:sz w:val="22"/>
                <w:szCs w:val="22"/>
              </w:rPr>
              <w:t>зал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14:00-14:30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6165" w:type="dxa"/>
          </w:tcPr>
          <w:p w:rsidR="00D431B4" w:rsidRPr="00733249" w:rsidRDefault="00D431B4" w:rsidP="00BF2A54">
            <w:pPr>
              <w:rPr>
                <w:u w:val="single"/>
              </w:rPr>
            </w:pPr>
            <w:r w:rsidRPr="00733249">
              <w:rPr>
                <w:sz w:val="22"/>
                <w:szCs w:val="22"/>
              </w:rPr>
              <w:t>Просмотр фильмов по правилам ПДД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AE1974">
            <w:r w:rsidRPr="00733249">
              <w:rPr>
                <w:sz w:val="22"/>
                <w:szCs w:val="22"/>
              </w:rPr>
              <w:t>Тихонова И.А.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03.06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450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Игра по станциям «Выбираем здоровье».</w:t>
            </w:r>
          </w:p>
          <w:p w:rsidR="00D431B4" w:rsidRPr="00733249" w:rsidRDefault="00D431B4" w:rsidP="00BF2A54">
            <w:r w:rsidRPr="00733249">
              <w:rPr>
                <w:sz w:val="22"/>
                <w:szCs w:val="22"/>
              </w:rPr>
              <w:t>1 отряд – не более 25 чел.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04.06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733249">
              <w:rPr>
                <w:color w:val="000000"/>
                <w:sz w:val="22"/>
                <w:szCs w:val="22"/>
              </w:rPr>
              <w:t>еатр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733249">
              <w:rPr>
                <w:color w:val="000000"/>
                <w:sz w:val="22"/>
                <w:szCs w:val="22"/>
              </w:rPr>
              <w:t>зал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«Памятники животных»</w:t>
            </w:r>
            <w:r>
              <w:rPr>
                <w:sz w:val="22"/>
                <w:szCs w:val="22"/>
              </w:rPr>
              <w:t xml:space="preserve"> - и</w:t>
            </w:r>
            <w:r w:rsidRPr="00733249">
              <w:rPr>
                <w:sz w:val="22"/>
                <w:szCs w:val="22"/>
              </w:rPr>
              <w:t xml:space="preserve">гровая программа, </w:t>
            </w:r>
            <w:r>
              <w:rPr>
                <w:sz w:val="22"/>
                <w:szCs w:val="22"/>
              </w:rPr>
              <w:t>посвященная памятникам животных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Филинова Д.В. Стулова В.В.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04.06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D924B0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450</w:t>
            </w:r>
          </w:p>
          <w:p w:rsidR="00D431B4" w:rsidRPr="00733249" w:rsidRDefault="00D431B4" w:rsidP="00D924B0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Экскурсия в музей «О чём расскажут экспонаты»</w:t>
            </w:r>
          </w:p>
          <w:p w:rsidR="00D431B4" w:rsidRPr="00733249" w:rsidRDefault="00D431B4" w:rsidP="00BF2A54">
            <w:r w:rsidRPr="00733249">
              <w:rPr>
                <w:sz w:val="22"/>
                <w:szCs w:val="22"/>
              </w:rPr>
              <w:t>Отряды из ОУ № 445, 1 отряд не более 25 чел.</w:t>
            </w:r>
          </w:p>
        </w:tc>
        <w:tc>
          <w:tcPr>
            <w:tcW w:w="2160" w:type="dxa"/>
          </w:tcPr>
          <w:p w:rsidR="00D431B4" w:rsidRPr="00733249" w:rsidRDefault="00D431B4" w:rsidP="00AE1974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05.06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5C3C75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Территория СДДТ</w:t>
            </w:r>
          </w:p>
          <w:p w:rsidR="00D431B4" w:rsidRPr="00733249" w:rsidRDefault="00D431B4" w:rsidP="005C3C75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10:00-11:00</w:t>
            </w:r>
          </w:p>
        </w:tc>
        <w:tc>
          <w:tcPr>
            <w:tcW w:w="6165" w:type="dxa"/>
            <w:vAlign w:val="center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«Поймай золотую рыбку!»</w:t>
            </w:r>
            <w:r>
              <w:rPr>
                <w:sz w:val="22"/>
                <w:szCs w:val="22"/>
              </w:rPr>
              <w:t xml:space="preserve"> - к</w:t>
            </w:r>
            <w:r w:rsidRPr="00733249">
              <w:rPr>
                <w:sz w:val="22"/>
                <w:szCs w:val="22"/>
              </w:rPr>
              <w:t>вест-</w:t>
            </w:r>
            <w:r>
              <w:rPr>
                <w:sz w:val="22"/>
                <w:szCs w:val="22"/>
              </w:rPr>
              <w:t>игра по творчеству А.С. Пушкина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Гуркова О.С.</w:t>
            </w:r>
          </w:p>
          <w:p w:rsidR="00D431B4" w:rsidRPr="00733249" w:rsidRDefault="00D431B4" w:rsidP="00BF2A54">
            <w:pPr>
              <w:jc w:val="center"/>
            </w:pP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05.06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СДДТ</w:t>
            </w:r>
          </w:p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DF2E02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12:00-13:00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«Сказочная страна»</w:t>
            </w:r>
            <w:r>
              <w:rPr>
                <w:sz w:val="22"/>
                <w:szCs w:val="22"/>
              </w:rPr>
              <w:t xml:space="preserve"> - в</w:t>
            </w:r>
            <w:r w:rsidRPr="00733249">
              <w:rPr>
                <w:sz w:val="22"/>
                <w:szCs w:val="22"/>
              </w:rPr>
              <w:t>икторина по сказкам А.С. Пушкина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Кучугурина Н.Е.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05.06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ЗДДТ на базе ОУ № 611</w:t>
            </w:r>
          </w:p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11.00</w:t>
            </w:r>
          </w:p>
          <w:p w:rsidR="00D431B4" w:rsidRPr="00733249" w:rsidRDefault="00D431B4" w:rsidP="00BF2A54">
            <w:pPr>
              <w:pStyle w:val="NoSpacing"/>
              <w:jc w:val="center"/>
              <w:rPr>
                <w:sz w:val="22"/>
              </w:rPr>
            </w:pPr>
            <w:r w:rsidRPr="00733249">
              <w:rPr>
                <w:sz w:val="22"/>
              </w:rPr>
              <w:t>12.30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Игра по станциям «Мой любимый Город»</w:t>
            </w:r>
          </w:p>
          <w:p w:rsidR="00D431B4" w:rsidRPr="00733249" w:rsidRDefault="00D431B4" w:rsidP="00BF2A54"/>
          <w:p w:rsidR="00D431B4" w:rsidRPr="00733249" w:rsidRDefault="00D431B4" w:rsidP="00BF2A54">
            <w:r w:rsidRPr="00733249">
              <w:rPr>
                <w:sz w:val="22"/>
                <w:szCs w:val="22"/>
              </w:rPr>
              <w:t>ОУ № 611 - 1 отряд не более 25 чел.</w:t>
            </w:r>
          </w:p>
          <w:p w:rsidR="00D431B4" w:rsidRPr="00733249" w:rsidRDefault="00D431B4" w:rsidP="00BF2A54">
            <w:r w:rsidRPr="00733249">
              <w:rPr>
                <w:sz w:val="22"/>
                <w:szCs w:val="22"/>
              </w:rPr>
              <w:t>ОУ № 611 - 1 отряд не более 25 чел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08.06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СДДТ</w:t>
            </w:r>
          </w:p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актовый зал</w:t>
            </w:r>
          </w:p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10:00-11:00</w:t>
            </w:r>
          </w:p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«Что летом растет?!»</w:t>
            </w:r>
            <w:r>
              <w:rPr>
                <w:sz w:val="22"/>
                <w:szCs w:val="22"/>
              </w:rPr>
              <w:t xml:space="preserve"> - и</w:t>
            </w:r>
            <w:r w:rsidRPr="00733249">
              <w:rPr>
                <w:sz w:val="22"/>
                <w:szCs w:val="22"/>
              </w:rPr>
              <w:t>гровая программа о  фруктах и ягодах</w:t>
            </w:r>
            <w:r>
              <w:rPr>
                <w:sz w:val="22"/>
                <w:szCs w:val="22"/>
              </w:rPr>
              <w:t>,</w:t>
            </w:r>
            <w:r w:rsidRPr="00733249">
              <w:rPr>
                <w:sz w:val="22"/>
                <w:szCs w:val="22"/>
              </w:rPr>
              <w:t xml:space="preserve"> их пользе,</w:t>
            </w:r>
            <w:r>
              <w:rPr>
                <w:sz w:val="22"/>
                <w:szCs w:val="22"/>
              </w:rPr>
              <w:t xml:space="preserve"> о ядовитых растениях и грибах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Гуркова О.С.</w:t>
            </w:r>
          </w:p>
        </w:tc>
      </w:tr>
      <w:tr w:rsidR="00D431B4" w:rsidRPr="00916287" w:rsidTr="005C3C75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08.06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СДДТ</w:t>
            </w:r>
          </w:p>
          <w:p w:rsidR="00D431B4" w:rsidRPr="00733249" w:rsidRDefault="00D431B4" w:rsidP="005A69C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10:00-10:30</w:t>
            </w:r>
          </w:p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10:30-11:00</w:t>
            </w:r>
          </w:p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14:00-14:30</w:t>
            </w:r>
          </w:p>
        </w:tc>
        <w:tc>
          <w:tcPr>
            <w:tcW w:w="6165" w:type="dxa"/>
          </w:tcPr>
          <w:p w:rsidR="00D431B4" w:rsidRPr="00733249" w:rsidRDefault="00D431B4" w:rsidP="00BF2A54"/>
          <w:p w:rsidR="00D431B4" w:rsidRPr="00733249" w:rsidRDefault="00D431B4" w:rsidP="00BF2A54">
            <w:r w:rsidRPr="00733249">
              <w:rPr>
                <w:sz w:val="22"/>
                <w:szCs w:val="22"/>
              </w:rPr>
              <w:t>Просмотр фильмов по правилам ПДД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5A69C7">
            <w:r w:rsidRPr="00733249">
              <w:rPr>
                <w:sz w:val="22"/>
                <w:szCs w:val="22"/>
              </w:rPr>
              <w:t>Тихонова И.А.</w:t>
            </w:r>
          </w:p>
          <w:p w:rsidR="00D431B4" w:rsidRPr="00733249" w:rsidRDefault="00D431B4" w:rsidP="005A69C7"/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08.06</w:t>
            </w:r>
          </w:p>
          <w:p w:rsidR="00D431B4" w:rsidRPr="00733249" w:rsidRDefault="00D431B4" w:rsidP="00BF2A54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ОУ № 545, ОУ № 435 10:00-10:45</w:t>
            </w:r>
          </w:p>
          <w:p w:rsidR="00D431B4" w:rsidRPr="00733249" w:rsidRDefault="00D431B4" w:rsidP="00BF2A54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«Сказочная страна»</w:t>
            </w:r>
            <w:r>
              <w:rPr>
                <w:sz w:val="22"/>
                <w:szCs w:val="22"/>
              </w:rPr>
              <w:t xml:space="preserve"> - в</w:t>
            </w:r>
            <w:r w:rsidRPr="00733249">
              <w:rPr>
                <w:sz w:val="22"/>
                <w:szCs w:val="22"/>
              </w:rPr>
              <w:t>икторина по сказкам А.С. Пушкина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Кучугурина Н.Е.</w:t>
            </w:r>
          </w:p>
        </w:tc>
      </w:tr>
      <w:tr w:rsidR="00D431B4" w:rsidRPr="00916287" w:rsidTr="00BF2A54">
        <w:tc>
          <w:tcPr>
            <w:tcW w:w="1080" w:type="dxa"/>
          </w:tcPr>
          <w:p w:rsidR="00D431B4" w:rsidRPr="00733249" w:rsidRDefault="00D431B4" w:rsidP="00BF2A54">
            <w:pPr>
              <w:jc w:val="center"/>
            </w:pPr>
            <w:r w:rsidRPr="00733249">
              <w:rPr>
                <w:sz w:val="22"/>
                <w:szCs w:val="22"/>
              </w:rPr>
              <w:t>08.06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2C5C7D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611</w:t>
            </w:r>
          </w:p>
          <w:p w:rsidR="00D431B4" w:rsidRPr="00733249" w:rsidRDefault="00D431B4" w:rsidP="002C5C7D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11.00</w:t>
            </w:r>
          </w:p>
          <w:p w:rsidR="00D431B4" w:rsidRPr="00733249" w:rsidRDefault="00D431B4" w:rsidP="002C5C7D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6165" w:type="dxa"/>
          </w:tcPr>
          <w:p w:rsidR="00D431B4" w:rsidRPr="00733249" w:rsidRDefault="00D431B4" w:rsidP="00BF2A54">
            <w:r w:rsidRPr="00733249">
              <w:rPr>
                <w:sz w:val="22"/>
                <w:szCs w:val="22"/>
              </w:rPr>
              <w:t>Игра по станциям «Дорожная азбука»</w:t>
            </w:r>
          </w:p>
          <w:p w:rsidR="00D431B4" w:rsidRPr="00733249" w:rsidRDefault="00D431B4" w:rsidP="00BF2A54"/>
          <w:p w:rsidR="00D431B4" w:rsidRPr="00733249" w:rsidRDefault="00D431B4" w:rsidP="002C5C7D">
            <w:r w:rsidRPr="00733249">
              <w:rPr>
                <w:sz w:val="22"/>
                <w:szCs w:val="22"/>
              </w:rPr>
              <w:t>ОУ № 611 - 1 отряд не более 25 чел.</w:t>
            </w:r>
          </w:p>
          <w:p w:rsidR="00D431B4" w:rsidRPr="00733249" w:rsidRDefault="00D431B4" w:rsidP="002C5C7D">
            <w:r w:rsidRPr="00733249">
              <w:rPr>
                <w:sz w:val="22"/>
                <w:szCs w:val="22"/>
              </w:rPr>
              <w:t>ОУ № 611 - 1 отряд не более 25 чел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66361B">
            <w:pPr>
              <w:jc w:val="center"/>
            </w:pPr>
            <w:r w:rsidRPr="00733249">
              <w:rPr>
                <w:sz w:val="22"/>
                <w:szCs w:val="22"/>
              </w:rPr>
              <w:t>09.06</w:t>
            </w:r>
          </w:p>
          <w:p w:rsidR="00D431B4" w:rsidRPr="00733249" w:rsidRDefault="00D431B4" w:rsidP="0066361B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5A69C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10:00-10:30</w:t>
            </w:r>
          </w:p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6165" w:type="dxa"/>
          </w:tcPr>
          <w:p w:rsidR="00D431B4" w:rsidRPr="00733249" w:rsidRDefault="00D431B4" w:rsidP="00184A71">
            <w:r w:rsidRPr="00733249">
              <w:rPr>
                <w:sz w:val="22"/>
                <w:szCs w:val="22"/>
              </w:rPr>
              <w:t xml:space="preserve">«Знатоки ПДД»  </w:t>
            </w:r>
            <w:r>
              <w:rPr>
                <w:sz w:val="22"/>
                <w:szCs w:val="22"/>
              </w:rPr>
              <w:t>- в</w:t>
            </w:r>
            <w:r w:rsidRPr="00733249">
              <w:rPr>
                <w:sz w:val="22"/>
                <w:szCs w:val="22"/>
              </w:rPr>
              <w:t>икторина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5A69C7">
            <w:r w:rsidRPr="00733249">
              <w:rPr>
                <w:sz w:val="22"/>
                <w:szCs w:val="22"/>
              </w:rPr>
              <w:t>Тихонова И.А.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66361B">
            <w:pPr>
              <w:jc w:val="center"/>
            </w:pPr>
            <w:r w:rsidRPr="00733249">
              <w:rPr>
                <w:sz w:val="22"/>
                <w:szCs w:val="22"/>
              </w:rPr>
              <w:t>10.06</w:t>
            </w:r>
          </w:p>
          <w:p w:rsidR="00D431B4" w:rsidRPr="00733249" w:rsidRDefault="00D431B4" w:rsidP="0066361B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актовый зал</w:t>
            </w:r>
          </w:p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  <w:vAlign w:val="center"/>
          </w:tcPr>
          <w:p w:rsidR="00D431B4" w:rsidRPr="00733249" w:rsidRDefault="00D431B4" w:rsidP="00184A71">
            <w:r w:rsidRPr="00733249">
              <w:rPr>
                <w:sz w:val="22"/>
                <w:szCs w:val="22"/>
              </w:rPr>
              <w:t>«Наша дружная семья!»</w:t>
            </w:r>
            <w:r>
              <w:rPr>
                <w:sz w:val="22"/>
                <w:szCs w:val="22"/>
              </w:rPr>
              <w:t xml:space="preserve"> - и</w:t>
            </w:r>
            <w:r w:rsidRPr="00733249">
              <w:rPr>
                <w:sz w:val="22"/>
                <w:szCs w:val="22"/>
              </w:rPr>
              <w:t>гровая программа на развитие семейных ценностей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Филинова Д.В.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66361B">
            <w:pPr>
              <w:jc w:val="center"/>
            </w:pPr>
            <w:r w:rsidRPr="00733249">
              <w:rPr>
                <w:sz w:val="22"/>
                <w:szCs w:val="22"/>
              </w:rPr>
              <w:t>10.06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450</w:t>
            </w:r>
          </w:p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165" w:type="dxa"/>
            <w:vAlign w:val="center"/>
          </w:tcPr>
          <w:p w:rsidR="00D431B4" w:rsidRPr="00733249" w:rsidRDefault="00D431B4" w:rsidP="00184A71">
            <w:r w:rsidRPr="00733249">
              <w:rPr>
                <w:sz w:val="22"/>
                <w:szCs w:val="22"/>
              </w:rPr>
              <w:t>Экскурсия к мемориалу «Они защищали наш город»</w:t>
            </w:r>
          </w:p>
          <w:p w:rsidR="00D431B4" w:rsidRPr="00733249" w:rsidRDefault="00D431B4" w:rsidP="002C5C7D">
            <w:r w:rsidRPr="00733249">
              <w:rPr>
                <w:sz w:val="22"/>
                <w:szCs w:val="22"/>
              </w:rPr>
              <w:t>ОУ № 450 - 1 отряд не более 25 чел.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66361B">
            <w:pPr>
              <w:jc w:val="center"/>
            </w:pPr>
            <w:r w:rsidRPr="00733249">
              <w:rPr>
                <w:sz w:val="22"/>
                <w:szCs w:val="22"/>
              </w:rPr>
              <w:t>11.06</w:t>
            </w:r>
          </w:p>
          <w:p w:rsidR="00D431B4" w:rsidRPr="00733249" w:rsidRDefault="00D431B4" w:rsidP="0066361B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5C3C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733249">
              <w:rPr>
                <w:color w:val="000000"/>
                <w:sz w:val="22"/>
                <w:szCs w:val="22"/>
              </w:rPr>
              <w:t>ерритория СДДТ</w:t>
            </w:r>
          </w:p>
          <w:p w:rsidR="00D431B4" w:rsidRPr="00733249" w:rsidRDefault="00D431B4" w:rsidP="005C3C75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</w:tc>
        <w:tc>
          <w:tcPr>
            <w:tcW w:w="6165" w:type="dxa"/>
          </w:tcPr>
          <w:p w:rsidR="00D431B4" w:rsidRPr="00733249" w:rsidRDefault="00D431B4" w:rsidP="00184A71">
            <w:r w:rsidRPr="00733249">
              <w:rPr>
                <w:sz w:val="22"/>
                <w:szCs w:val="22"/>
              </w:rPr>
              <w:t xml:space="preserve">«Моя любимая Россия!» </w:t>
            </w:r>
            <w:r>
              <w:rPr>
                <w:sz w:val="22"/>
                <w:szCs w:val="22"/>
              </w:rPr>
              <w:t>- к</w:t>
            </w:r>
            <w:r w:rsidRPr="00733249">
              <w:rPr>
                <w:sz w:val="22"/>
                <w:szCs w:val="22"/>
              </w:rPr>
              <w:t>вес</w:t>
            </w:r>
            <w:r>
              <w:rPr>
                <w:sz w:val="22"/>
                <w:szCs w:val="22"/>
              </w:rPr>
              <w:t>т-игра по теме «Символика России»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 xml:space="preserve">Гуркова О.С.  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66361B">
            <w:pPr>
              <w:jc w:val="center"/>
            </w:pPr>
            <w:r w:rsidRPr="00733249">
              <w:rPr>
                <w:sz w:val="22"/>
                <w:szCs w:val="22"/>
              </w:rPr>
              <w:t>11.06</w:t>
            </w:r>
          </w:p>
          <w:p w:rsidR="00D431B4" w:rsidRPr="00733249" w:rsidRDefault="00D431B4" w:rsidP="0066361B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184A7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5A69C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5C3C75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045EEC">
            <w:r w:rsidRPr="00733249">
              <w:rPr>
                <w:sz w:val="22"/>
                <w:szCs w:val="22"/>
              </w:rPr>
              <w:t xml:space="preserve">«Моя любимая Россия!»  </w:t>
            </w:r>
            <w:r>
              <w:rPr>
                <w:sz w:val="22"/>
                <w:szCs w:val="22"/>
              </w:rPr>
              <w:t>-</w:t>
            </w:r>
            <w:r w:rsidRPr="00733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733249">
              <w:rPr>
                <w:sz w:val="22"/>
                <w:szCs w:val="22"/>
              </w:rPr>
              <w:t xml:space="preserve">икторина по теме </w:t>
            </w:r>
            <w:r>
              <w:rPr>
                <w:sz w:val="22"/>
                <w:szCs w:val="22"/>
              </w:rPr>
              <w:t>«</w:t>
            </w:r>
            <w:r w:rsidRPr="00733249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Кучугурина Н.Е.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11.06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5A69C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14:30-15:00</w:t>
            </w:r>
          </w:p>
        </w:tc>
        <w:tc>
          <w:tcPr>
            <w:tcW w:w="6165" w:type="dxa"/>
          </w:tcPr>
          <w:p w:rsidR="00D431B4" w:rsidRPr="00733249" w:rsidRDefault="00D431B4" w:rsidP="004F6AA1">
            <w:pPr>
              <w:rPr>
                <w:u w:val="single"/>
              </w:rPr>
            </w:pPr>
            <w:r w:rsidRPr="00733249">
              <w:rPr>
                <w:sz w:val="22"/>
                <w:szCs w:val="22"/>
              </w:rPr>
              <w:t>Просмотр фильмов по правилам ПДД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5A69C7">
            <w:r w:rsidRPr="00733249">
              <w:rPr>
                <w:sz w:val="22"/>
                <w:szCs w:val="22"/>
              </w:rPr>
              <w:t>Тихонова И.А.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15.06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актовый зал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</w:tc>
        <w:tc>
          <w:tcPr>
            <w:tcW w:w="6165" w:type="dxa"/>
          </w:tcPr>
          <w:p w:rsidR="00D431B4" w:rsidRPr="00733249" w:rsidRDefault="00D431B4" w:rsidP="004F6AA1">
            <w:r>
              <w:rPr>
                <w:sz w:val="22"/>
                <w:szCs w:val="22"/>
              </w:rPr>
              <w:t>«Угадай мелодию!» - и</w:t>
            </w:r>
            <w:r w:rsidRPr="00733249">
              <w:rPr>
                <w:sz w:val="22"/>
                <w:szCs w:val="22"/>
              </w:rPr>
              <w:t xml:space="preserve">гровая  программа по музыкальным произведениям разных стран </w:t>
            </w:r>
            <w:r>
              <w:rPr>
                <w:sz w:val="22"/>
                <w:szCs w:val="22"/>
              </w:rPr>
              <w:t>м</w:t>
            </w:r>
            <w:r w:rsidRPr="00733249">
              <w:rPr>
                <w:sz w:val="22"/>
                <w:szCs w:val="22"/>
              </w:rPr>
              <w:t>ира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Филинова Д.В.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15.06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2C5C7D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611</w:t>
            </w:r>
          </w:p>
          <w:p w:rsidR="00D431B4" w:rsidRPr="00733249" w:rsidRDefault="00D431B4" w:rsidP="002C5C7D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11.00</w:t>
            </w:r>
          </w:p>
          <w:p w:rsidR="00D431B4" w:rsidRPr="00733249" w:rsidRDefault="00D431B4" w:rsidP="002C5C7D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Игра по станциям «Я пожара не боюсь»</w:t>
            </w:r>
          </w:p>
          <w:p w:rsidR="00D431B4" w:rsidRPr="00733249" w:rsidRDefault="00D431B4" w:rsidP="004F6AA1"/>
          <w:p w:rsidR="00D431B4" w:rsidRPr="00733249" w:rsidRDefault="00D431B4" w:rsidP="002C5C7D">
            <w:r w:rsidRPr="00733249">
              <w:rPr>
                <w:sz w:val="22"/>
                <w:szCs w:val="22"/>
              </w:rPr>
              <w:t>ОУ № 611 - 1 отряд не более 25 чел.</w:t>
            </w:r>
          </w:p>
          <w:p w:rsidR="00D431B4" w:rsidRPr="00733249" w:rsidRDefault="00D431B4" w:rsidP="002C5C7D">
            <w:r w:rsidRPr="00733249">
              <w:rPr>
                <w:sz w:val="22"/>
                <w:szCs w:val="22"/>
              </w:rPr>
              <w:t>ОУ № 611 - 1 отряд не более 25 чел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15.06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ОУ № 435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ОУ № 556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4F6AA1">
            <w:pPr>
              <w:rPr>
                <w:u w:val="single"/>
              </w:rPr>
            </w:pPr>
            <w:r w:rsidRPr="00733249">
              <w:rPr>
                <w:sz w:val="22"/>
                <w:szCs w:val="22"/>
              </w:rPr>
              <w:t xml:space="preserve">«Моя любимая Россия!» </w:t>
            </w:r>
            <w:r>
              <w:rPr>
                <w:sz w:val="22"/>
                <w:szCs w:val="22"/>
              </w:rPr>
              <w:t>-</w:t>
            </w:r>
            <w:r w:rsidRPr="00733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</w:t>
            </w:r>
            <w:r w:rsidRPr="00733249">
              <w:rPr>
                <w:sz w:val="22"/>
                <w:szCs w:val="22"/>
              </w:rPr>
              <w:t xml:space="preserve">кторина по теме </w:t>
            </w:r>
            <w:r>
              <w:rPr>
                <w:sz w:val="22"/>
                <w:szCs w:val="22"/>
              </w:rPr>
              <w:t>«Р</w:t>
            </w:r>
            <w:r w:rsidRPr="00733249">
              <w:rPr>
                <w:sz w:val="22"/>
                <w:szCs w:val="22"/>
              </w:rPr>
              <w:t>оссия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Кучугурина Н.Е.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16.06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актовый зал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 xml:space="preserve">«Безопасная зебра» </w:t>
            </w:r>
            <w:r>
              <w:rPr>
                <w:sz w:val="22"/>
                <w:szCs w:val="22"/>
              </w:rPr>
              <w:t>- игровая программа по ПДД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5A69C7">
            <w:r w:rsidRPr="00733249">
              <w:rPr>
                <w:sz w:val="22"/>
                <w:szCs w:val="22"/>
              </w:rPr>
              <w:t>Тихонова И.А.</w:t>
            </w:r>
          </w:p>
          <w:p w:rsidR="00D431B4" w:rsidRPr="00733249" w:rsidRDefault="00D431B4" w:rsidP="005A69C7"/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17.06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актовый зал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 xml:space="preserve">«Мы за здоровый образ жизни!» </w:t>
            </w:r>
            <w:r>
              <w:rPr>
                <w:sz w:val="22"/>
                <w:szCs w:val="22"/>
              </w:rPr>
              <w:t>-</w:t>
            </w:r>
            <w:r w:rsidRPr="00733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733249">
              <w:rPr>
                <w:sz w:val="22"/>
                <w:szCs w:val="22"/>
              </w:rPr>
              <w:t>портивная игровая программа</w:t>
            </w:r>
          </w:p>
          <w:p w:rsidR="00D431B4" w:rsidRPr="00733249" w:rsidRDefault="00D431B4" w:rsidP="004F6AA1"/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 xml:space="preserve">Гуркова О.С.  </w:t>
            </w:r>
          </w:p>
          <w:p w:rsidR="00D431B4" w:rsidRPr="00733249" w:rsidRDefault="00D431B4" w:rsidP="005A69C7"/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17.06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2C5C7D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450</w:t>
            </w:r>
          </w:p>
          <w:p w:rsidR="00D431B4" w:rsidRPr="00733249" w:rsidRDefault="00D431B4" w:rsidP="002C5C7D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Познавательная игра «Безопасность в Интернете»</w:t>
            </w:r>
          </w:p>
          <w:p w:rsidR="00D431B4" w:rsidRPr="00733249" w:rsidRDefault="00D431B4" w:rsidP="004F6AA1">
            <w:r w:rsidRPr="00733249">
              <w:rPr>
                <w:sz w:val="22"/>
                <w:szCs w:val="22"/>
              </w:rPr>
              <w:t>ОУ № 450 - 1 отряд не более 25 чел.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18.06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5A69C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Беседы по ПДД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5A69C7">
            <w:r w:rsidRPr="00733249">
              <w:rPr>
                <w:sz w:val="22"/>
                <w:szCs w:val="22"/>
              </w:rPr>
              <w:t>Тихонова И.А.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19.06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 xml:space="preserve">« Веселая карусель!»  </w:t>
            </w:r>
            <w:r>
              <w:rPr>
                <w:sz w:val="22"/>
                <w:szCs w:val="22"/>
              </w:rPr>
              <w:t>- и</w:t>
            </w:r>
            <w:r w:rsidRPr="00733249">
              <w:rPr>
                <w:sz w:val="22"/>
                <w:szCs w:val="22"/>
              </w:rPr>
              <w:t>грова</w:t>
            </w:r>
            <w:r>
              <w:rPr>
                <w:sz w:val="22"/>
                <w:szCs w:val="22"/>
              </w:rPr>
              <w:t>я программа с подвижными играми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Филинова Д.В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19.06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C826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611</w:t>
            </w:r>
          </w:p>
          <w:p w:rsidR="00D431B4" w:rsidRPr="00733249" w:rsidRDefault="00D431B4" w:rsidP="00C826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11.00</w:t>
            </w:r>
          </w:p>
          <w:p w:rsidR="00D431B4" w:rsidRPr="00733249" w:rsidRDefault="00D431B4" w:rsidP="00C826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Игра по станциям «Если хочешь быть здоров»</w:t>
            </w:r>
          </w:p>
          <w:p w:rsidR="00D431B4" w:rsidRPr="00733249" w:rsidRDefault="00D431B4" w:rsidP="004F6AA1"/>
          <w:p w:rsidR="00D431B4" w:rsidRPr="00733249" w:rsidRDefault="00D431B4" w:rsidP="00C826A1">
            <w:r w:rsidRPr="00733249">
              <w:rPr>
                <w:sz w:val="22"/>
                <w:szCs w:val="22"/>
              </w:rPr>
              <w:t>ОУ № 611 - 1 отряд не более 25 чел.</w:t>
            </w:r>
          </w:p>
          <w:p w:rsidR="00D431B4" w:rsidRPr="00733249" w:rsidRDefault="00D431B4" w:rsidP="00C826A1">
            <w:r w:rsidRPr="00733249">
              <w:rPr>
                <w:sz w:val="22"/>
                <w:szCs w:val="22"/>
              </w:rPr>
              <w:t>ОУ № 611 - 1 отряд не более 25 чел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22.06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5A69C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 xml:space="preserve">«Первый день войны»  </w:t>
            </w:r>
            <w:r>
              <w:rPr>
                <w:sz w:val="22"/>
                <w:szCs w:val="22"/>
              </w:rPr>
              <w:t>-</w:t>
            </w:r>
            <w:r w:rsidRPr="00733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733249">
              <w:rPr>
                <w:sz w:val="22"/>
                <w:szCs w:val="22"/>
              </w:rPr>
              <w:t xml:space="preserve">итературно-музыкальная композиция, посвященная началу </w:t>
            </w:r>
            <w:r>
              <w:rPr>
                <w:sz w:val="22"/>
                <w:szCs w:val="22"/>
              </w:rPr>
              <w:t>Великой Отечественной войны</w:t>
            </w:r>
          </w:p>
          <w:p w:rsidR="00D431B4" w:rsidRPr="00733249" w:rsidRDefault="00D431B4" w:rsidP="004F6AA1"/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 xml:space="preserve">Гуркова О.С.  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22.06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ОУ № 556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4F6AA1">
            <w:pPr>
              <w:rPr>
                <w:u w:val="single"/>
              </w:rPr>
            </w:pPr>
            <w:r w:rsidRPr="00733249">
              <w:rPr>
                <w:sz w:val="22"/>
                <w:szCs w:val="22"/>
              </w:rPr>
              <w:t xml:space="preserve">«Моя любимая Россия!» </w:t>
            </w:r>
            <w:r>
              <w:rPr>
                <w:sz w:val="22"/>
                <w:szCs w:val="22"/>
              </w:rPr>
              <w:t>-</w:t>
            </w:r>
            <w:r w:rsidRPr="00733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733249">
              <w:rPr>
                <w:sz w:val="22"/>
                <w:szCs w:val="22"/>
              </w:rPr>
              <w:t xml:space="preserve">икторина по теме </w:t>
            </w:r>
            <w:r>
              <w:rPr>
                <w:sz w:val="22"/>
                <w:szCs w:val="22"/>
              </w:rPr>
              <w:t>«</w:t>
            </w:r>
            <w:r w:rsidRPr="00733249"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Кучугурина Н.Е.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22.06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611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Рисунки на асфальте «Дети против войны!»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23.06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733249">
              <w:rPr>
                <w:color w:val="000000"/>
                <w:sz w:val="22"/>
                <w:szCs w:val="22"/>
              </w:rPr>
              <w:t>ерритория ДДТ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 xml:space="preserve">«Внимание! На старт!» </w:t>
            </w:r>
            <w:r>
              <w:rPr>
                <w:sz w:val="22"/>
                <w:szCs w:val="22"/>
              </w:rPr>
              <w:t>-</w:t>
            </w:r>
            <w:r w:rsidRPr="00733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733249">
              <w:rPr>
                <w:sz w:val="22"/>
                <w:szCs w:val="22"/>
              </w:rPr>
              <w:t>гровая программа по БДД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5A69C7">
            <w:r w:rsidRPr="00733249">
              <w:rPr>
                <w:sz w:val="22"/>
                <w:szCs w:val="22"/>
              </w:rPr>
              <w:t>Тихонова И.А.</w:t>
            </w:r>
          </w:p>
          <w:p w:rsidR="00D431B4" w:rsidRPr="00733249" w:rsidRDefault="00D431B4" w:rsidP="005A69C7"/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24.06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5A69C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11:00-12:00</w:t>
            </w:r>
          </w:p>
        </w:tc>
        <w:tc>
          <w:tcPr>
            <w:tcW w:w="6165" w:type="dxa"/>
          </w:tcPr>
          <w:p w:rsidR="00D431B4" w:rsidRPr="00733249" w:rsidRDefault="00D431B4" w:rsidP="004F6AA1">
            <w:r>
              <w:rPr>
                <w:sz w:val="22"/>
                <w:szCs w:val="22"/>
              </w:rPr>
              <w:t>«Правила этикета» - и</w:t>
            </w:r>
            <w:r w:rsidRPr="00733249">
              <w:rPr>
                <w:sz w:val="22"/>
                <w:szCs w:val="22"/>
              </w:rPr>
              <w:t>гровая про</w:t>
            </w:r>
            <w:r>
              <w:rPr>
                <w:sz w:val="22"/>
                <w:szCs w:val="22"/>
              </w:rPr>
              <w:t>грамма на знания правил этикета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Филинова Д.В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24.06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C826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450</w:t>
            </w:r>
          </w:p>
          <w:p w:rsidR="00D431B4" w:rsidRPr="00733249" w:rsidRDefault="00D431B4" w:rsidP="00C826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Игра по станциям «Семейные ценности»</w:t>
            </w:r>
          </w:p>
          <w:p w:rsidR="00D431B4" w:rsidRPr="00733249" w:rsidRDefault="00D431B4" w:rsidP="00C826A1">
            <w:r w:rsidRPr="00733249">
              <w:rPr>
                <w:sz w:val="22"/>
                <w:szCs w:val="22"/>
              </w:rPr>
              <w:t>Отряд из ОУ № 445 - 1 отряд не более 25 чел.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25.06</w:t>
            </w:r>
          </w:p>
          <w:p w:rsidR="00D431B4" w:rsidRPr="00733249" w:rsidRDefault="00D431B4" w:rsidP="004F6AA1">
            <w:pPr>
              <w:jc w:val="center"/>
              <w:rPr>
                <w:highlight w:val="yellow"/>
              </w:rPr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СДДТ</w:t>
            </w:r>
          </w:p>
          <w:p w:rsidR="00D431B4" w:rsidRPr="00733249" w:rsidRDefault="00D431B4" w:rsidP="005A69C7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т</w:t>
            </w:r>
            <w:r w:rsidRPr="00733249">
              <w:rPr>
                <w:sz w:val="22"/>
              </w:rPr>
              <w:t>еатр</w:t>
            </w:r>
            <w:r>
              <w:rPr>
                <w:sz w:val="22"/>
              </w:rPr>
              <w:t xml:space="preserve">. </w:t>
            </w:r>
            <w:r w:rsidRPr="00733249">
              <w:rPr>
                <w:sz w:val="22"/>
              </w:rPr>
              <w:t>зал</w:t>
            </w:r>
          </w:p>
          <w:p w:rsidR="00D431B4" w:rsidRPr="00733249" w:rsidRDefault="00D431B4" w:rsidP="004F6A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10:00-11:00</w:t>
            </w:r>
          </w:p>
        </w:tc>
        <w:tc>
          <w:tcPr>
            <w:tcW w:w="6165" w:type="dxa"/>
          </w:tcPr>
          <w:p w:rsidR="00D431B4" w:rsidRPr="00733249" w:rsidRDefault="00D431B4" w:rsidP="004F6AA1">
            <w:pPr>
              <w:rPr>
                <w:highlight w:val="yellow"/>
              </w:rPr>
            </w:pPr>
            <w:r w:rsidRPr="00733249">
              <w:rPr>
                <w:sz w:val="22"/>
                <w:szCs w:val="22"/>
              </w:rPr>
              <w:t xml:space="preserve">«Дорожные знаки – наши верные друзья» </w:t>
            </w:r>
            <w:r>
              <w:rPr>
                <w:sz w:val="22"/>
                <w:szCs w:val="22"/>
              </w:rPr>
              <w:t>-</w:t>
            </w:r>
            <w:r w:rsidRPr="00733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733249">
              <w:rPr>
                <w:sz w:val="22"/>
                <w:szCs w:val="22"/>
              </w:rPr>
              <w:t>онкурс-соревнование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Страшнова Е.А.</w:t>
            </w:r>
          </w:p>
          <w:p w:rsidR="00D431B4" w:rsidRPr="00733249" w:rsidRDefault="00D431B4" w:rsidP="005A69C7">
            <w:pPr>
              <w:rPr>
                <w:highlight w:val="yellow"/>
              </w:rPr>
            </w:pPr>
            <w:r w:rsidRPr="00733249">
              <w:rPr>
                <w:sz w:val="22"/>
                <w:szCs w:val="22"/>
              </w:rPr>
              <w:t>Тихонова И.А.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25.06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C826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ЗДДТ на базе ОУ № 450</w:t>
            </w:r>
          </w:p>
          <w:p w:rsidR="00D431B4" w:rsidRPr="00733249" w:rsidRDefault="00D431B4" w:rsidP="00C826A1">
            <w:pPr>
              <w:jc w:val="center"/>
              <w:rPr>
                <w:color w:val="000000"/>
              </w:rPr>
            </w:pPr>
            <w:r w:rsidRPr="00733249">
              <w:rPr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Познавательная игра «Безопасность в Интернете»</w:t>
            </w:r>
          </w:p>
          <w:p w:rsidR="00D431B4" w:rsidRPr="00733249" w:rsidRDefault="00D431B4" w:rsidP="004F6AA1">
            <w:r w:rsidRPr="00733249">
              <w:rPr>
                <w:sz w:val="22"/>
                <w:szCs w:val="22"/>
              </w:rPr>
              <w:t>Отряд из ОУ № 445 - 1 отряд не более 25 чел.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26.06</w:t>
            </w:r>
          </w:p>
          <w:p w:rsidR="00D431B4" w:rsidRPr="00733249" w:rsidRDefault="00D431B4" w:rsidP="004F6AA1">
            <w:pPr>
              <w:jc w:val="center"/>
            </w:pPr>
          </w:p>
        </w:tc>
        <w:tc>
          <w:tcPr>
            <w:tcW w:w="1575" w:type="dxa"/>
            <w:vAlign w:val="center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СДДТ</w:t>
            </w:r>
          </w:p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актовый зал</w:t>
            </w:r>
          </w:p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10:00-11:00</w:t>
            </w:r>
          </w:p>
        </w:tc>
        <w:tc>
          <w:tcPr>
            <w:tcW w:w="6165" w:type="dxa"/>
          </w:tcPr>
          <w:p w:rsidR="00D431B4" w:rsidRPr="00733249" w:rsidRDefault="00D431B4" w:rsidP="004F6AA1">
            <w:pPr>
              <w:rPr>
                <w:u w:val="single"/>
              </w:rPr>
            </w:pPr>
            <w:r w:rsidRPr="00733249">
              <w:rPr>
                <w:sz w:val="22"/>
                <w:szCs w:val="22"/>
              </w:rPr>
              <w:t>«Мы играем, танцуем, поем!» -</w:t>
            </w:r>
            <w:r>
              <w:rPr>
                <w:sz w:val="22"/>
                <w:szCs w:val="22"/>
              </w:rPr>
              <w:t xml:space="preserve"> з</w:t>
            </w:r>
            <w:r w:rsidRPr="00733249">
              <w:rPr>
                <w:sz w:val="22"/>
                <w:szCs w:val="22"/>
              </w:rPr>
              <w:t>акрытие лагеря, игровая программа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Гуркова О.С.  Кучугурина Н.Е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27.06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C826A1">
            <w:pPr>
              <w:jc w:val="center"/>
            </w:pPr>
            <w:r w:rsidRPr="00733249">
              <w:rPr>
                <w:sz w:val="22"/>
                <w:szCs w:val="22"/>
              </w:rPr>
              <w:t>ЗДДТ на базе ОУ № 611</w:t>
            </w:r>
          </w:p>
          <w:p w:rsidR="00D431B4" w:rsidRPr="00733249" w:rsidRDefault="00D431B4" w:rsidP="00C826A1">
            <w:pPr>
              <w:jc w:val="center"/>
            </w:pPr>
            <w:r w:rsidRPr="00733249">
              <w:rPr>
                <w:sz w:val="22"/>
                <w:szCs w:val="22"/>
              </w:rPr>
              <w:t>11.00</w:t>
            </w:r>
          </w:p>
          <w:p w:rsidR="00D431B4" w:rsidRPr="00733249" w:rsidRDefault="00D431B4" w:rsidP="00C826A1">
            <w:pPr>
              <w:jc w:val="center"/>
            </w:pPr>
            <w:r w:rsidRPr="00733249">
              <w:rPr>
                <w:sz w:val="22"/>
                <w:szCs w:val="22"/>
              </w:rPr>
              <w:t>12.30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Игра по станциям «В гостях у Сказки»</w:t>
            </w:r>
          </w:p>
          <w:p w:rsidR="00D431B4" w:rsidRPr="00733249" w:rsidRDefault="00D431B4" w:rsidP="004F6AA1"/>
          <w:p w:rsidR="00D431B4" w:rsidRPr="00733249" w:rsidRDefault="00D431B4" w:rsidP="00C826A1">
            <w:r w:rsidRPr="00733249">
              <w:rPr>
                <w:sz w:val="22"/>
                <w:szCs w:val="22"/>
              </w:rPr>
              <w:t>ОУ № 611 - 1 отряд не более 25 чел.</w:t>
            </w:r>
          </w:p>
          <w:p w:rsidR="00D431B4" w:rsidRPr="00733249" w:rsidRDefault="00D431B4" w:rsidP="00C826A1">
            <w:r w:rsidRPr="00733249">
              <w:rPr>
                <w:sz w:val="22"/>
                <w:szCs w:val="22"/>
              </w:rPr>
              <w:t>ОУ № 611 - 1 отряд не более 25 чел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  <w:tr w:rsidR="00D431B4" w:rsidRPr="00916287" w:rsidTr="0066361B">
        <w:tc>
          <w:tcPr>
            <w:tcW w:w="1080" w:type="dxa"/>
          </w:tcPr>
          <w:p w:rsidR="00D431B4" w:rsidRPr="00733249" w:rsidRDefault="00D431B4" w:rsidP="004F6AA1">
            <w:pPr>
              <w:jc w:val="center"/>
            </w:pPr>
            <w:r w:rsidRPr="00733249">
              <w:rPr>
                <w:sz w:val="22"/>
                <w:szCs w:val="22"/>
              </w:rPr>
              <w:t>29.06</w:t>
            </w:r>
          </w:p>
        </w:tc>
        <w:tc>
          <w:tcPr>
            <w:tcW w:w="1575" w:type="dxa"/>
            <w:vAlign w:val="center"/>
          </w:tcPr>
          <w:p w:rsidR="00D431B4" w:rsidRPr="00733249" w:rsidRDefault="00D431B4" w:rsidP="00733249">
            <w:pPr>
              <w:jc w:val="center"/>
            </w:pPr>
            <w:r w:rsidRPr="00733249">
              <w:rPr>
                <w:sz w:val="22"/>
                <w:szCs w:val="22"/>
              </w:rPr>
              <w:t>ЗДДТ на базе ОУ № 611</w:t>
            </w:r>
          </w:p>
          <w:p w:rsidR="00D431B4" w:rsidRPr="00733249" w:rsidRDefault="00D431B4" w:rsidP="00733249">
            <w:pPr>
              <w:jc w:val="center"/>
            </w:pPr>
            <w:r w:rsidRPr="00733249">
              <w:rPr>
                <w:sz w:val="22"/>
                <w:szCs w:val="22"/>
              </w:rPr>
              <w:t>11.00</w:t>
            </w:r>
          </w:p>
          <w:p w:rsidR="00D431B4" w:rsidRPr="00733249" w:rsidRDefault="00D431B4" w:rsidP="00733249">
            <w:pPr>
              <w:jc w:val="center"/>
            </w:pPr>
            <w:r w:rsidRPr="00733249">
              <w:rPr>
                <w:sz w:val="22"/>
                <w:szCs w:val="22"/>
              </w:rPr>
              <w:t>12.30</w:t>
            </w:r>
          </w:p>
        </w:tc>
        <w:tc>
          <w:tcPr>
            <w:tcW w:w="6165" w:type="dxa"/>
          </w:tcPr>
          <w:p w:rsidR="00D431B4" w:rsidRPr="00733249" w:rsidRDefault="00D431B4" w:rsidP="004F6AA1">
            <w:r w:rsidRPr="00733249">
              <w:rPr>
                <w:sz w:val="22"/>
                <w:szCs w:val="22"/>
              </w:rPr>
              <w:t>Игра по станциям «Семейные ценности»</w:t>
            </w:r>
          </w:p>
          <w:p w:rsidR="00D431B4" w:rsidRPr="00733249" w:rsidRDefault="00D431B4" w:rsidP="004F6AA1"/>
          <w:p w:rsidR="00D431B4" w:rsidRPr="00733249" w:rsidRDefault="00D431B4" w:rsidP="00733249">
            <w:r w:rsidRPr="00733249">
              <w:rPr>
                <w:sz w:val="22"/>
                <w:szCs w:val="22"/>
              </w:rPr>
              <w:t>ОУ № 611 - 1 отряд не более 25 чел.</w:t>
            </w:r>
          </w:p>
          <w:p w:rsidR="00D431B4" w:rsidRPr="00733249" w:rsidRDefault="00D431B4" w:rsidP="00733249">
            <w:r w:rsidRPr="00733249">
              <w:rPr>
                <w:sz w:val="22"/>
                <w:szCs w:val="22"/>
              </w:rPr>
              <w:t>ОУ № 611 - 1 отряд не более 25 чел</w:t>
            </w:r>
          </w:p>
        </w:tc>
        <w:tc>
          <w:tcPr>
            <w:tcW w:w="2160" w:type="dxa"/>
          </w:tcPr>
          <w:p w:rsidR="00D431B4" w:rsidRPr="00733249" w:rsidRDefault="00D431B4" w:rsidP="005A69C7">
            <w:r w:rsidRPr="00733249">
              <w:rPr>
                <w:sz w:val="22"/>
                <w:szCs w:val="22"/>
              </w:rPr>
              <w:t>Пантелеева А.Е.</w:t>
            </w:r>
          </w:p>
        </w:tc>
      </w:tr>
    </w:tbl>
    <w:p w:rsidR="00D431B4" w:rsidRPr="004865E5" w:rsidRDefault="00D431B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-125"/>
            </w:pPr>
            <w:r w:rsidRPr="00376020">
              <w:rPr>
                <w:sz w:val="22"/>
                <w:szCs w:val="22"/>
              </w:rPr>
              <w:t>Кудласевич С.А.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Зызникова И.А.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Леухина Е.В.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 11.00-17.30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ответственных за БД «ПараГраф Кадры»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Любогор О.В.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Любогор О.В.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Нарыжная Л.Н.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антикоррупцию; 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для специалистов школьных служб здоровья.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 10.00-17.00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Леухина Е.В.</w:t>
            </w:r>
          </w:p>
        </w:tc>
        <w:tc>
          <w:tcPr>
            <w:tcW w:w="2717" w:type="dxa"/>
          </w:tcPr>
          <w:p w:rsidR="00D431B4" w:rsidRPr="00376020" w:rsidRDefault="00D431B4" w:rsidP="00F33B58">
            <w:pPr>
              <w:ind w:right="31"/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431B4" w:rsidRPr="00376020" w:rsidRDefault="00D431B4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понед. 14.00-17.30</w:t>
            </w:r>
          </w:p>
        </w:tc>
      </w:tr>
      <w:tr w:rsidR="00D431B4" w:rsidRPr="00376020" w:rsidTr="00FE7E75">
        <w:tc>
          <w:tcPr>
            <w:tcW w:w="6300" w:type="dxa"/>
            <w:vMerge w:val="restart"/>
          </w:tcPr>
          <w:p w:rsidR="00D431B4" w:rsidRPr="00376020" w:rsidRDefault="00D431B4" w:rsidP="007306CD">
            <w:pPr>
              <w:ind w:right="31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D431B4" w:rsidRPr="00376020" w:rsidRDefault="00D431B4" w:rsidP="007306CD">
            <w:pPr>
              <w:ind w:right="31"/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D431B4" w:rsidRPr="00376020" w:rsidRDefault="00D431B4" w:rsidP="0035040E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по втор.10.00-17.00</w:t>
            </w:r>
          </w:p>
        </w:tc>
      </w:tr>
      <w:tr w:rsidR="00D431B4" w:rsidRPr="00376020" w:rsidTr="00FE7E75">
        <w:tc>
          <w:tcPr>
            <w:tcW w:w="6300" w:type="dxa"/>
            <w:vMerge/>
          </w:tcPr>
          <w:p w:rsidR="00D431B4" w:rsidRPr="00376020" w:rsidRDefault="00D431B4" w:rsidP="007306CD">
            <w:pPr>
              <w:ind w:right="31"/>
            </w:pPr>
          </w:p>
        </w:tc>
        <w:tc>
          <w:tcPr>
            <w:tcW w:w="1963" w:type="dxa"/>
          </w:tcPr>
          <w:p w:rsidR="00D431B4" w:rsidRPr="00376020" w:rsidRDefault="00D431B4" w:rsidP="007306CD">
            <w:pPr>
              <w:ind w:right="31"/>
            </w:pPr>
            <w:r>
              <w:rPr>
                <w:sz w:val="22"/>
                <w:szCs w:val="22"/>
              </w:rPr>
              <w:t>Дерец Ю.В.</w:t>
            </w:r>
          </w:p>
        </w:tc>
        <w:tc>
          <w:tcPr>
            <w:tcW w:w="2717" w:type="dxa"/>
          </w:tcPr>
          <w:p w:rsidR="00D431B4" w:rsidRPr="00376020" w:rsidRDefault="00D431B4" w:rsidP="0035040E">
            <w:pPr>
              <w:pStyle w:val="western"/>
            </w:pPr>
            <w:r>
              <w:rPr>
                <w:sz w:val="22"/>
                <w:szCs w:val="22"/>
              </w:rPr>
              <w:t>ЗДДТ  по сред.10.00-17.00</w:t>
            </w:r>
          </w:p>
        </w:tc>
      </w:tr>
      <w:tr w:rsidR="00D431B4" w:rsidRPr="00376020" w:rsidTr="00FE7E75">
        <w:tc>
          <w:tcPr>
            <w:tcW w:w="6300" w:type="dxa"/>
            <w:vMerge/>
          </w:tcPr>
          <w:p w:rsidR="00D431B4" w:rsidRPr="00376020" w:rsidRDefault="00D431B4" w:rsidP="007306CD">
            <w:pPr>
              <w:ind w:right="31"/>
            </w:pPr>
          </w:p>
        </w:tc>
        <w:tc>
          <w:tcPr>
            <w:tcW w:w="1963" w:type="dxa"/>
          </w:tcPr>
          <w:p w:rsidR="00D431B4" w:rsidRPr="00376020" w:rsidRDefault="00D431B4" w:rsidP="007306CD">
            <w:pPr>
              <w:ind w:right="31"/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D431B4" w:rsidRPr="00376020" w:rsidRDefault="00D431B4" w:rsidP="0035040E">
            <w:pPr>
              <w:pStyle w:val="western"/>
            </w:pPr>
            <w:r>
              <w:rPr>
                <w:sz w:val="22"/>
                <w:szCs w:val="22"/>
              </w:rPr>
              <w:t>ЗДДТ по четв. 10.00-17.00</w:t>
            </w:r>
          </w:p>
        </w:tc>
      </w:tr>
      <w:tr w:rsidR="00D431B4" w:rsidRPr="00376020" w:rsidTr="00FE7E75">
        <w:tc>
          <w:tcPr>
            <w:tcW w:w="6300" w:type="dxa"/>
          </w:tcPr>
          <w:p w:rsidR="00D431B4" w:rsidRPr="00376020" w:rsidRDefault="00D431B4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D431B4" w:rsidRPr="00376020" w:rsidRDefault="00D431B4" w:rsidP="007306CD">
            <w:pPr>
              <w:ind w:right="31"/>
            </w:pPr>
            <w:r w:rsidRPr="00376020">
              <w:rPr>
                <w:sz w:val="22"/>
                <w:szCs w:val="22"/>
              </w:rPr>
              <w:t>Сикирицкая Т.П.</w:t>
            </w:r>
          </w:p>
        </w:tc>
        <w:tc>
          <w:tcPr>
            <w:tcW w:w="2717" w:type="dxa"/>
          </w:tcPr>
          <w:p w:rsidR="00D431B4" w:rsidRPr="00376020" w:rsidRDefault="00D431B4" w:rsidP="001A2419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 </w:t>
            </w:r>
            <w:r>
              <w:rPr>
                <w:sz w:val="22"/>
                <w:szCs w:val="22"/>
              </w:rPr>
              <w:t>четверг</w:t>
            </w:r>
            <w:r w:rsidRPr="00376020">
              <w:rPr>
                <w:sz w:val="22"/>
                <w:szCs w:val="22"/>
              </w:rPr>
              <w:t xml:space="preserve"> 13.30-16.30</w:t>
            </w:r>
          </w:p>
        </w:tc>
      </w:tr>
      <w:tr w:rsidR="00D431B4" w:rsidRPr="00936C3D" w:rsidTr="00FE7E75">
        <w:tc>
          <w:tcPr>
            <w:tcW w:w="6300" w:type="dxa"/>
          </w:tcPr>
          <w:p w:rsidR="00D431B4" w:rsidRPr="00376020" w:rsidRDefault="00D431B4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D431B4" w:rsidRPr="00376020" w:rsidRDefault="00D431B4" w:rsidP="007306CD">
            <w:pPr>
              <w:ind w:right="31"/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D431B4" w:rsidRPr="00376020" w:rsidRDefault="00D431B4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№545                                  8 911 722 32 22</w:t>
            </w:r>
          </w:p>
        </w:tc>
      </w:tr>
    </w:tbl>
    <w:p w:rsidR="00D431B4" w:rsidRDefault="00D431B4" w:rsidP="007B2B20">
      <w:pPr>
        <w:ind w:left="360"/>
        <w:rPr>
          <w:b/>
          <w:u w:val="single"/>
        </w:rPr>
      </w:pPr>
    </w:p>
    <w:p w:rsidR="00D431B4" w:rsidRDefault="00D431B4" w:rsidP="007B2B20">
      <w:pPr>
        <w:ind w:left="360"/>
        <w:rPr>
          <w:b/>
          <w:u w:val="single"/>
        </w:rPr>
      </w:pPr>
    </w:p>
    <w:p w:rsidR="00D431B4" w:rsidRDefault="00D431B4" w:rsidP="005A69C7">
      <w:pPr>
        <w:ind w:left="360"/>
        <w:outlineLvl w:val="0"/>
        <w:rPr>
          <w:b/>
          <w:i/>
        </w:rPr>
      </w:pPr>
    </w:p>
    <w:p w:rsidR="00D431B4" w:rsidRPr="00D90EBD" w:rsidRDefault="00D431B4" w:rsidP="005A69C7">
      <w:pPr>
        <w:ind w:left="360"/>
        <w:outlineLvl w:val="0"/>
        <w:rPr>
          <w:b/>
          <w:i/>
        </w:rPr>
      </w:pPr>
      <w:r w:rsidRPr="00D90EBD">
        <w:rPr>
          <w:b/>
          <w:i/>
        </w:rPr>
        <w:t xml:space="preserve">И.о. начальника отдела образования и </w:t>
      </w:r>
    </w:p>
    <w:p w:rsidR="00D431B4" w:rsidRDefault="00D431B4" w:rsidP="00D90EBD">
      <w:pPr>
        <w:ind w:firstLine="360"/>
      </w:pPr>
      <w:r w:rsidRPr="00D90EBD">
        <w:rPr>
          <w:b/>
          <w:i/>
        </w:rPr>
        <w:t>молодежной политики</w:t>
      </w:r>
      <w:r w:rsidRPr="00D90EBD">
        <w:rPr>
          <w:b/>
          <w:i/>
        </w:rPr>
        <w:tab/>
      </w:r>
      <w:r w:rsidRPr="00D90EBD">
        <w:rPr>
          <w:b/>
          <w:i/>
        </w:rPr>
        <w:tab/>
      </w:r>
      <w:r w:rsidRPr="00D90EBD">
        <w:rPr>
          <w:b/>
          <w:i/>
        </w:rPr>
        <w:tab/>
        <w:t xml:space="preserve"> </w:t>
      </w:r>
      <w:r w:rsidRPr="00D90EBD">
        <w:rPr>
          <w:b/>
          <w:i/>
        </w:rPr>
        <w:tab/>
      </w:r>
      <w:r w:rsidRPr="00D90EBD">
        <w:rPr>
          <w:b/>
          <w:i/>
        </w:rPr>
        <w:tab/>
        <w:t xml:space="preserve">            </w:t>
      </w:r>
      <w:r w:rsidRPr="00D90EBD">
        <w:rPr>
          <w:b/>
          <w:i/>
        </w:rPr>
        <w:tab/>
      </w:r>
      <w:r w:rsidRPr="00D90EBD">
        <w:rPr>
          <w:b/>
          <w:i/>
        </w:rPr>
        <w:tab/>
      </w:r>
      <w:r w:rsidRPr="00D90EBD">
        <w:rPr>
          <w:b/>
          <w:i/>
        </w:rPr>
        <w:tab/>
        <w:t xml:space="preserve">В.П. Барыгина  </w:t>
      </w:r>
      <w:r w:rsidRPr="00D90EBD">
        <w:rPr>
          <w:b/>
          <w:i/>
        </w:rPr>
        <w:tab/>
      </w:r>
      <w:r>
        <w:rPr>
          <w:u w:val="single"/>
        </w:rPr>
        <w:br w:type="page"/>
      </w:r>
      <w:r>
        <w:t xml:space="preserve"> </w:t>
      </w:r>
    </w:p>
    <w:sectPr w:rsidR="00D431B4" w:rsidSect="005817C3">
      <w:pgSz w:w="11906" w:h="16838"/>
      <w:pgMar w:top="284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BC22F142"/>
    <w:lvl w:ilvl="0" w:tplc="1F3A33D8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647EBE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36ED"/>
    <w:rsid w:val="00015349"/>
    <w:rsid w:val="0001702D"/>
    <w:rsid w:val="00017D0D"/>
    <w:rsid w:val="00020539"/>
    <w:rsid w:val="000218CD"/>
    <w:rsid w:val="00022280"/>
    <w:rsid w:val="000242B5"/>
    <w:rsid w:val="0002467A"/>
    <w:rsid w:val="00024FDD"/>
    <w:rsid w:val="00026268"/>
    <w:rsid w:val="0002670D"/>
    <w:rsid w:val="000278C4"/>
    <w:rsid w:val="00027B32"/>
    <w:rsid w:val="0003126E"/>
    <w:rsid w:val="0003242A"/>
    <w:rsid w:val="000329F6"/>
    <w:rsid w:val="00034AFA"/>
    <w:rsid w:val="00040CC0"/>
    <w:rsid w:val="000422CC"/>
    <w:rsid w:val="00042B34"/>
    <w:rsid w:val="000436AB"/>
    <w:rsid w:val="00045EEC"/>
    <w:rsid w:val="00045F20"/>
    <w:rsid w:val="00045FB1"/>
    <w:rsid w:val="00046539"/>
    <w:rsid w:val="000470AA"/>
    <w:rsid w:val="00051060"/>
    <w:rsid w:val="00052329"/>
    <w:rsid w:val="00053B5E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28FB"/>
    <w:rsid w:val="00093FE8"/>
    <w:rsid w:val="000949F8"/>
    <w:rsid w:val="000958B7"/>
    <w:rsid w:val="000A101D"/>
    <w:rsid w:val="000A154F"/>
    <w:rsid w:val="000A4513"/>
    <w:rsid w:val="000A4705"/>
    <w:rsid w:val="000A49FA"/>
    <w:rsid w:val="000A5230"/>
    <w:rsid w:val="000A5E76"/>
    <w:rsid w:val="000A6595"/>
    <w:rsid w:val="000A6DDD"/>
    <w:rsid w:val="000A7D38"/>
    <w:rsid w:val="000B044C"/>
    <w:rsid w:val="000B0ACF"/>
    <w:rsid w:val="000B2618"/>
    <w:rsid w:val="000B26B7"/>
    <w:rsid w:val="000B2A5B"/>
    <w:rsid w:val="000B4EB5"/>
    <w:rsid w:val="000B50CA"/>
    <w:rsid w:val="000B62C8"/>
    <w:rsid w:val="000B742B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1AA"/>
    <w:rsid w:val="000C7454"/>
    <w:rsid w:val="000D0954"/>
    <w:rsid w:val="000D0AE2"/>
    <w:rsid w:val="000D0FD2"/>
    <w:rsid w:val="000D2051"/>
    <w:rsid w:val="000D2617"/>
    <w:rsid w:val="000D3979"/>
    <w:rsid w:val="000D44C1"/>
    <w:rsid w:val="000D4574"/>
    <w:rsid w:val="000D5340"/>
    <w:rsid w:val="000D5527"/>
    <w:rsid w:val="000D5639"/>
    <w:rsid w:val="000D66E6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3B"/>
    <w:rsid w:val="000F5876"/>
    <w:rsid w:val="000F5FA6"/>
    <w:rsid w:val="000F745F"/>
    <w:rsid w:val="0010015D"/>
    <w:rsid w:val="00100429"/>
    <w:rsid w:val="00100492"/>
    <w:rsid w:val="001025A0"/>
    <w:rsid w:val="00104BD3"/>
    <w:rsid w:val="00104C9B"/>
    <w:rsid w:val="001077A1"/>
    <w:rsid w:val="00107B53"/>
    <w:rsid w:val="00111466"/>
    <w:rsid w:val="00111490"/>
    <w:rsid w:val="0011377C"/>
    <w:rsid w:val="00113964"/>
    <w:rsid w:val="00114007"/>
    <w:rsid w:val="00116886"/>
    <w:rsid w:val="0012053C"/>
    <w:rsid w:val="00120971"/>
    <w:rsid w:val="0012137E"/>
    <w:rsid w:val="00121761"/>
    <w:rsid w:val="001235DF"/>
    <w:rsid w:val="00123A0C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391C"/>
    <w:rsid w:val="00155C61"/>
    <w:rsid w:val="001574E8"/>
    <w:rsid w:val="001600B2"/>
    <w:rsid w:val="001600F5"/>
    <w:rsid w:val="00160DF5"/>
    <w:rsid w:val="00160F9F"/>
    <w:rsid w:val="0016200A"/>
    <w:rsid w:val="00163D31"/>
    <w:rsid w:val="00164191"/>
    <w:rsid w:val="001643A6"/>
    <w:rsid w:val="001671DA"/>
    <w:rsid w:val="00167B1C"/>
    <w:rsid w:val="00167DC1"/>
    <w:rsid w:val="00171E7F"/>
    <w:rsid w:val="00172317"/>
    <w:rsid w:val="001773EB"/>
    <w:rsid w:val="0017776D"/>
    <w:rsid w:val="00181487"/>
    <w:rsid w:val="00182091"/>
    <w:rsid w:val="00182F53"/>
    <w:rsid w:val="00183275"/>
    <w:rsid w:val="001837B3"/>
    <w:rsid w:val="0018469C"/>
    <w:rsid w:val="00184A71"/>
    <w:rsid w:val="00184B05"/>
    <w:rsid w:val="00184FC5"/>
    <w:rsid w:val="0018518E"/>
    <w:rsid w:val="00185BE9"/>
    <w:rsid w:val="00187EFE"/>
    <w:rsid w:val="001923EC"/>
    <w:rsid w:val="00192B96"/>
    <w:rsid w:val="001961E3"/>
    <w:rsid w:val="0019687B"/>
    <w:rsid w:val="00196E95"/>
    <w:rsid w:val="001A0C5F"/>
    <w:rsid w:val="001A1988"/>
    <w:rsid w:val="001A21D6"/>
    <w:rsid w:val="001A2419"/>
    <w:rsid w:val="001A2637"/>
    <w:rsid w:val="001A4C8A"/>
    <w:rsid w:val="001A4CBD"/>
    <w:rsid w:val="001A79B9"/>
    <w:rsid w:val="001B052A"/>
    <w:rsid w:val="001B1D3A"/>
    <w:rsid w:val="001B2733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4D1"/>
    <w:rsid w:val="001C467F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5D14"/>
    <w:rsid w:val="001D72AF"/>
    <w:rsid w:val="001E2463"/>
    <w:rsid w:val="001E7A81"/>
    <w:rsid w:val="001F2DD3"/>
    <w:rsid w:val="001F3FC6"/>
    <w:rsid w:val="001F4355"/>
    <w:rsid w:val="001F4920"/>
    <w:rsid w:val="001F5E32"/>
    <w:rsid w:val="001F6BA0"/>
    <w:rsid w:val="00200712"/>
    <w:rsid w:val="00202715"/>
    <w:rsid w:val="0020284C"/>
    <w:rsid w:val="002061BD"/>
    <w:rsid w:val="00206C9D"/>
    <w:rsid w:val="0021056A"/>
    <w:rsid w:val="00210953"/>
    <w:rsid w:val="00210D0C"/>
    <w:rsid w:val="00211562"/>
    <w:rsid w:val="00212DFE"/>
    <w:rsid w:val="002140D4"/>
    <w:rsid w:val="0021428F"/>
    <w:rsid w:val="00214464"/>
    <w:rsid w:val="002147A4"/>
    <w:rsid w:val="0021585A"/>
    <w:rsid w:val="00216FD8"/>
    <w:rsid w:val="002175BF"/>
    <w:rsid w:val="00220073"/>
    <w:rsid w:val="0022162E"/>
    <w:rsid w:val="002222E7"/>
    <w:rsid w:val="00222832"/>
    <w:rsid w:val="002231C3"/>
    <w:rsid w:val="00223D51"/>
    <w:rsid w:val="00231D47"/>
    <w:rsid w:val="00232525"/>
    <w:rsid w:val="00232ABA"/>
    <w:rsid w:val="002335E4"/>
    <w:rsid w:val="002339C7"/>
    <w:rsid w:val="00233CCA"/>
    <w:rsid w:val="00234262"/>
    <w:rsid w:val="00234602"/>
    <w:rsid w:val="002370D6"/>
    <w:rsid w:val="00242B90"/>
    <w:rsid w:val="00243032"/>
    <w:rsid w:val="00243808"/>
    <w:rsid w:val="0024401A"/>
    <w:rsid w:val="0024699C"/>
    <w:rsid w:val="00247AD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44E8"/>
    <w:rsid w:val="002654F3"/>
    <w:rsid w:val="002711A8"/>
    <w:rsid w:val="002713AC"/>
    <w:rsid w:val="00271977"/>
    <w:rsid w:val="00273D7C"/>
    <w:rsid w:val="002755FE"/>
    <w:rsid w:val="00276129"/>
    <w:rsid w:val="00276B8D"/>
    <w:rsid w:val="00276CC0"/>
    <w:rsid w:val="002771F6"/>
    <w:rsid w:val="00277CDC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879D2"/>
    <w:rsid w:val="00290941"/>
    <w:rsid w:val="00291522"/>
    <w:rsid w:val="002949E2"/>
    <w:rsid w:val="00295B00"/>
    <w:rsid w:val="00296B7D"/>
    <w:rsid w:val="002A0B25"/>
    <w:rsid w:val="002A1E79"/>
    <w:rsid w:val="002A249A"/>
    <w:rsid w:val="002A29F2"/>
    <w:rsid w:val="002A47FD"/>
    <w:rsid w:val="002A5959"/>
    <w:rsid w:val="002A6054"/>
    <w:rsid w:val="002A74BD"/>
    <w:rsid w:val="002B21DA"/>
    <w:rsid w:val="002B286C"/>
    <w:rsid w:val="002B3138"/>
    <w:rsid w:val="002B35DA"/>
    <w:rsid w:val="002B4602"/>
    <w:rsid w:val="002B48D4"/>
    <w:rsid w:val="002B49AC"/>
    <w:rsid w:val="002B68AB"/>
    <w:rsid w:val="002B72C6"/>
    <w:rsid w:val="002B7A60"/>
    <w:rsid w:val="002C040A"/>
    <w:rsid w:val="002C0601"/>
    <w:rsid w:val="002C1045"/>
    <w:rsid w:val="002C3E88"/>
    <w:rsid w:val="002C5205"/>
    <w:rsid w:val="002C58B9"/>
    <w:rsid w:val="002C5C7D"/>
    <w:rsid w:val="002D02A6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5439"/>
    <w:rsid w:val="002F59F6"/>
    <w:rsid w:val="002F6718"/>
    <w:rsid w:val="002F6B65"/>
    <w:rsid w:val="002F70CF"/>
    <w:rsid w:val="002F74E8"/>
    <w:rsid w:val="00300C14"/>
    <w:rsid w:val="00302DAF"/>
    <w:rsid w:val="00303010"/>
    <w:rsid w:val="0030315A"/>
    <w:rsid w:val="00303B9B"/>
    <w:rsid w:val="003045FD"/>
    <w:rsid w:val="00306EA8"/>
    <w:rsid w:val="0030716D"/>
    <w:rsid w:val="0031181C"/>
    <w:rsid w:val="00313DF6"/>
    <w:rsid w:val="0031474A"/>
    <w:rsid w:val="00315DC7"/>
    <w:rsid w:val="00322B27"/>
    <w:rsid w:val="003230AF"/>
    <w:rsid w:val="00323FAC"/>
    <w:rsid w:val="0032401F"/>
    <w:rsid w:val="00324B73"/>
    <w:rsid w:val="00324B99"/>
    <w:rsid w:val="00325747"/>
    <w:rsid w:val="00327E4D"/>
    <w:rsid w:val="00330793"/>
    <w:rsid w:val="003326F5"/>
    <w:rsid w:val="00332CD6"/>
    <w:rsid w:val="0033563B"/>
    <w:rsid w:val="00335A18"/>
    <w:rsid w:val="0033615D"/>
    <w:rsid w:val="0033622C"/>
    <w:rsid w:val="003364F0"/>
    <w:rsid w:val="00336764"/>
    <w:rsid w:val="0034055A"/>
    <w:rsid w:val="0034075C"/>
    <w:rsid w:val="00341154"/>
    <w:rsid w:val="003416D9"/>
    <w:rsid w:val="003418B5"/>
    <w:rsid w:val="0034214F"/>
    <w:rsid w:val="00342822"/>
    <w:rsid w:val="003429D4"/>
    <w:rsid w:val="00342A2A"/>
    <w:rsid w:val="00342F21"/>
    <w:rsid w:val="00343030"/>
    <w:rsid w:val="003447EA"/>
    <w:rsid w:val="00344A6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4E77"/>
    <w:rsid w:val="0035748E"/>
    <w:rsid w:val="003649C5"/>
    <w:rsid w:val="00365D71"/>
    <w:rsid w:val="00367B5B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DFA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4A5E"/>
    <w:rsid w:val="00396FDB"/>
    <w:rsid w:val="003974DA"/>
    <w:rsid w:val="003A17FB"/>
    <w:rsid w:val="003A36FC"/>
    <w:rsid w:val="003A4FBD"/>
    <w:rsid w:val="003A759F"/>
    <w:rsid w:val="003B0756"/>
    <w:rsid w:val="003B18FF"/>
    <w:rsid w:val="003B5190"/>
    <w:rsid w:val="003B5F0A"/>
    <w:rsid w:val="003C04D8"/>
    <w:rsid w:val="003C0AA4"/>
    <w:rsid w:val="003C1A9C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D4DD8"/>
    <w:rsid w:val="003E0077"/>
    <w:rsid w:val="003E0639"/>
    <w:rsid w:val="003E096D"/>
    <w:rsid w:val="003E12AB"/>
    <w:rsid w:val="003E62CA"/>
    <w:rsid w:val="003E6DFD"/>
    <w:rsid w:val="003E7C48"/>
    <w:rsid w:val="003F1894"/>
    <w:rsid w:val="003F18EB"/>
    <w:rsid w:val="003F2280"/>
    <w:rsid w:val="003F4157"/>
    <w:rsid w:val="003F5F23"/>
    <w:rsid w:val="003F6B23"/>
    <w:rsid w:val="003F706F"/>
    <w:rsid w:val="003F73F7"/>
    <w:rsid w:val="003F7D12"/>
    <w:rsid w:val="00400CCF"/>
    <w:rsid w:val="00401DD1"/>
    <w:rsid w:val="00401EB6"/>
    <w:rsid w:val="00402FE8"/>
    <w:rsid w:val="00403C1C"/>
    <w:rsid w:val="004046A7"/>
    <w:rsid w:val="00404C0F"/>
    <w:rsid w:val="004068E8"/>
    <w:rsid w:val="00410C8E"/>
    <w:rsid w:val="00412355"/>
    <w:rsid w:val="0041325E"/>
    <w:rsid w:val="00414155"/>
    <w:rsid w:val="00414633"/>
    <w:rsid w:val="00414647"/>
    <w:rsid w:val="004150B5"/>
    <w:rsid w:val="004158A3"/>
    <w:rsid w:val="00417136"/>
    <w:rsid w:val="00420E2C"/>
    <w:rsid w:val="00421138"/>
    <w:rsid w:val="00421555"/>
    <w:rsid w:val="00423E46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54E19"/>
    <w:rsid w:val="00460616"/>
    <w:rsid w:val="004606AF"/>
    <w:rsid w:val="0046111C"/>
    <w:rsid w:val="00461540"/>
    <w:rsid w:val="00461774"/>
    <w:rsid w:val="004618A2"/>
    <w:rsid w:val="00462900"/>
    <w:rsid w:val="004670CC"/>
    <w:rsid w:val="00467F06"/>
    <w:rsid w:val="00471655"/>
    <w:rsid w:val="004720D9"/>
    <w:rsid w:val="00472303"/>
    <w:rsid w:val="00473495"/>
    <w:rsid w:val="004738C6"/>
    <w:rsid w:val="004738E2"/>
    <w:rsid w:val="00473E12"/>
    <w:rsid w:val="00473F76"/>
    <w:rsid w:val="00474159"/>
    <w:rsid w:val="00474D9A"/>
    <w:rsid w:val="00474FBF"/>
    <w:rsid w:val="00475544"/>
    <w:rsid w:val="00476200"/>
    <w:rsid w:val="00477C52"/>
    <w:rsid w:val="004804EE"/>
    <w:rsid w:val="00481A4D"/>
    <w:rsid w:val="00482F4A"/>
    <w:rsid w:val="00484030"/>
    <w:rsid w:val="0048489C"/>
    <w:rsid w:val="00485623"/>
    <w:rsid w:val="00485D48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B0C45"/>
    <w:rsid w:val="004B1BC4"/>
    <w:rsid w:val="004B1C3C"/>
    <w:rsid w:val="004C1B0C"/>
    <w:rsid w:val="004C345E"/>
    <w:rsid w:val="004C3BBF"/>
    <w:rsid w:val="004C539A"/>
    <w:rsid w:val="004C5727"/>
    <w:rsid w:val="004C595A"/>
    <w:rsid w:val="004C7B72"/>
    <w:rsid w:val="004D1D68"/>
    <w:rsid w:val="004D1EAB"/>
    <w:rsid w:val="004D265E"/>
    <w:rsid w:val="004D4069"/>
    <w:rsid w:val="004D5063"/>
    <w:rsid w:val="004D5217"/>
    <w:rsid w:val="004D5381"/>
    <w:rsid w:val="004D5958"/>
    <w:rsid w:val="004D5965"/>
    <w:rsid w:val="004D5E85"/>
    <w:rsid w:val="004D6289"/>
    <w:rsid w:val="004D6319"/>
    <w:rsid w:val="004E0809"/>
    <w:rsid w:val="004E118A"/>
    <w:rsid w:val="004E3905"/>
    <w:rsid w:val="004E4217"/>
    <w:rsid w:val="004E4231"/>
    <w:rsid w:val="004E43F6"/>
    <w:rsid w:val="004E473B"/>
    <w:rsid w:val="004E7552"/>
    <w:rsid w:val="004E7F91"/>
    <w:rsid w:val="004F0685"/>
    <w:rsid w:val="004F070B"/>
    <w:rsid w:val="004F0B26"/>
    <w:rsid w:val="004F29B4"/>
    <w:rsid w:val="004F2A41"/>
    <w:rsid w:val="004F3E87"/>
    <w:rsid w:val="004F6672"/>
    <w:rsid w:val="004F6AA1"/>
    <w:rsid w:val="004F754F"/>
    <w:rsid w:val="00500508"/>
    <w:rsid w:val="005007D9"/>
    <w:rsid w:val="00500EAC"/>
    <w:rsid w:val="0050231E"/>
    <w:rsid w:val="005035A2"/>
    <w:rsid w:val="00503936"/>
    <w:rsid w:val="005051DB"/>
    <w:rsid w:val="00506E13"/>
    <w:rsid w:val="00510828"/>
    <w:rsid w:val="005109A0"/>
    <w:rsid w:val="005149BC"/>
    <w:rsid w:val="00516C44"/>
    <w:rsid w:val="0052062D"/>
    <w:rsid w:val="00520A12"/>
    <w:rsid w:val="0052136C"/>
    <w:rsid w:val="005216CD"/>
    <w:rsid w:val="00522A7C"/>
    <w:rsid w:val="00522C6A"/>
    <w:rsid w:val="0052345F"/>
    <w:rsid w:val="005235B1"/>
    <w:rsid w:val="00524B2F"/>
    <w:rsid w:val="00524CAD"/>
    <w:rsid w:val="00525EC8"/>
    <w:rsid w:val="005261CF"/>
    <w:rsid w:val="00526B65"/>
    <w:rsid w:val="00526E29"/>
    <w:rsid w:val="00527469"/>
    <w:rsid w:val="00530499"/>
    <w:rsid w:val="00532366"/>
    <w:rsid w:val="0053264D"/>
    <w:rsid w:val="0053297E"/>
    <w:rsid w:val="0053381C"/>
    <w:rsid w:val="00534C77"/>
    <w:rsid w:val="005362D8"/>
    <w:rsid w:val="0053780F"/>
    <w:rsid w:val="00546935"/>
    <w:rsid w:val="00546D36"/>
    <w:rsid w:val="00546E9F"/>
    <w:rsid w:val="005500E0"/>
    <w:rsid w:val="005512B0"/>
    <w:rsid w:val="00552749"/>
    <w:rsid w:val="0055290C"/>
    <w:rsid w:val="005546F5"/>
    <w:rsid w:val="00555812"/>
    <w:rsid w:val="005570DB"/>
    <w:rsid w:val="00560293"/>
    <w:rsid w:val="005621D5"/>
    <w:rsid w:val="00563DA1"/>
    <w:rsid w:val="005653B9"/>
    <w:rsid w:val="0056557E"/>
    <w:rsid w:val="00566521"/>
    <w:rsid w:val="0057220C"/>
    <w:rsid w:val="00573D1B"/>
    <w:rsid w:val="005742F8"/>
    <w:rsid w:val="0057467E"/>
    <w:rsid w:val="0057477C"/>
    <w:rsid w:val="0057527C"/>
    <w:rsid w:val="00580353"/>
    <w:rsid w:val="00580AB7"/>
    <w:rsid w:val="00580FDC"/>
    <w:rsid w:val="005817C3"/>
    <w:rsid w:val="005860E9"/>
    <w:rsid w:val="00586BA7"/>
    <w:rsid w:val="00590BCC"/>
    <w:rsid w:val="005930C9"/>
    <w:rsid w:val="005944EB"/>
    <w:rsid w:val="00595FB9"/>
    <w:rsid w:val="00596C21"/>
    <w:rsid w:val="005978B8"/>
    <w:rsid w:val="005A22A6"/>
    <w:rsid w:val="005A2DD1"/>
    <w:rsid w:val="005A2EF3"/>
    <w:rsid w:val="005A40AA"/>
    <w:rsid w:val="005A40DE"/>
    <w:rsid w:val="005A4A39"/>
    <w:rsid w:val="005A6101"/>
    <w:rsid w:val="005A69C7"/>
    <w:rsid w:val="005A6E2D"/>
    <w:rsid w:val="005B41B6"/>
    <w:rsid w:val="005B5228"/>
    <w:rsid w:val="005C0148"/>
    <w:rsid w:val="005C1368"/>
    <w:rsid w:val="005C190F"/>
    <w:rsid w:val="005C19F2"/>
    <w:rsid w:val="005C28F6"/>
    <w:rsid w:val="005C34DC"/>
    <w:rsid w:val="005C3C75"/>
    <w:rsid w:val="005C657D"/>
    <w:rsid w:val="005C6CF6"/>
    <w:rsid w:val="005C7277"/>
    <w:rsid w:val="005D1442"/>
    <w:rsid w:val="005D36BC"/>
    <w:rsid w:val="005D5280"/>
    <w:rsid w:val="005D5DEC"/>
    <w:rsid w:val="005D62F8"/>
    <w:rsid w:val="005D7736"/>
    <w:rsid w:val="005D790F"/>
    <w:rsid w:val="005E03F6"/>
    <w:rsid w:val="005E0A38"/>
    <w:rsid w:val="005E0F4D"/>
    <w:rsid w:val="005E1090"/>
    <w:rsid w:val="005E1114"/>
    <w:rsid w:val="005E1366"/>
    <w:rsid w:val="005E20D5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047F"/>
    <w:rsid w:val="00601682"/>
    <w:rsid w:val="006020F7"/>
    <w:rsid w:val="006028D5"/>
    <w:rsid w:val="00603D2B"/>
    <w:rsid w:val="00607AA0"/>
    <w:rsid w:val="00611203"/>
    <w:rsid w:val="006113D7"/>
    <w:rsid w:val="00611E91"/>
    <w:rsid w:val="0061275E"/>
    <w:rsid w:val="0061498D"/>
    <w:rsid w:val="00615DF4"/>
    <w:rsid w:val="00616D9A"/>
    <w:rsid w:val="0062061B"/>
    <w:rsid w:val="00621351"/>
    <w:rsid w:val="00621CE5"/>
    <w:rsid w:val="00621E10"/>
    <w:rsid w:val="006231F6"/>
    <w:rsid w:val="00623FC2"/>
    <w:rsid w:val="006243D5"/>
    <w:rsid w:val="006255AA"/>
    <w:rsid w:val="00625BCB"/>
    <w:rsid w:val="00626543"/>
    <w:rsid w:val="00627176"/>
    <w:rsid w:val="006276E0"/>
    <w:rsid w:val="00630230"/>
    <w:rsid w:val="006365BD"/>
    <w:rsid w:val="006371A4"/>
    <w:rsid w:val="00641306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728A"/>
    <w:rsid w:val="00657983"/>
    <w:rsid w:val="0066037A"/>
    <w:rsid w:val="0066130D"/>
    <w:rsid w:val="0066361B"/>
    <w:rsid w:val="00664392"/>
    <w:rsid w:val="00670373"/>
    <w:rsid w:val="006704E5"/>
    <w:rsid w:val="00670514"/>
    <w:rsid w:val="00670AAE"/>
    <w:rsid w:val="00670CE1"/>
    <w:rsid w:val="00670CF3"/>
    <w:rsid w:val="006723A0"/>
    <w:rsid w:val="00674F55"/>
    <w:rsid w:val="00675452"/>
    <w:rsid w:val="006756A5"/>
    <w:rsid w:val="00675F69"/>
    <w:rsid w:val="00676F83"/>
    <w:rsid w:val="00676FD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16B"/>
    <w:rsid w:val="006C2C67"/>
    <w:rsid w:val="006C49DC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E713E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5C94"/>
    <w:rsid w:val="0072720E"/>
    <w:rsid w:val="00727C72"/>
    <w:rsid w:val="007306CD"/>
    <w:rsid w:val="00731328"/>
    <w:rsid w:val="00733249"/>
    <w:rsid w:val="00734B61"/>
    <w:rsid w:val="00734F9D"/>
    <w:rsid w:val="0073504D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C7"/>
    <w:rsid w:val="0074341A"/>
    <w:rsid w:val="00744290"/>
    <w:rsid w:val="007447E7"/>
    <w:rsid w:val="0074588D"/>
    <w:rsid w:val="00745A9E"/>
    <w:rsid w:val="007463DE"/>
    <w:rsid w:val="00750FA3"/>
    <w:rsid w:val="007515A4"/>
    <w:rsid w:val="007530F3"/>
    <w:rsid w:val="0075327E"/>
    <w:rsid w:val="007544E4"/>
    <w:rsid w:val="007566C7"/>
    <w:rsid w:val="007571DC"/>
    <w:rsid w:val="00757D5C"/>
    <w:rsid w:val="0076458C"/>
    <w:rsid w:val="00764FC7"/>
    <w:rsid w:val="0076653D"/>
    <w:rsid w:val="00766EA0"/>
    <w:rsid w:val="00771407"/>
    <w:rsid w:val="00771460"/>
    <w:rsid w:val="007719C5"/>
    <w:rsid w:val="007724F2"/>
    <w:rsid w:val="007730DC"/>
    <w:rsid w:val="007731FD"/>
    <w:rsid w:val="00774F3D"/>
    <w:rsid w:val="00780165"/>
    <w:rsid w:val="007804B0"/>
    <w:rsid w:val="007829D9"/>
    <w:rsid w:val="00783863"/>
    <w:rsid w:val="00784B6F"/>
    <w:rsid w:val="0078711C"/>
    <w:rsid w:val="00787ED6"/>
    <w:rsid w:val="00790693"/>
    <w:rsid w:val="00790899"/>
    <w:rsid w:val="007909B8"/>
    <w:rsid w:val="007924E2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615"/>
    <w:rsid w:val="007B2B20"/>
    <w:rsid w:val="007B2DCC"/>
    <w:rsid w:val="007B3BBD"/>
    <w:rsid w:val="007B4E7A"/>
    <w:rsid w:val="007B5084"/>
    <w:rsid w:val="007B5847"/>
    <w:rsid w:val="007B5A0E"/>
    <w:rsid w:val="007B7EC4"/>
    <w:rsid w:val="007B7F99"/>
    <w:rsid w:val="007C1026"/>
    <w:rsid w:val="007C4374"/>
    <w:rsid w:val="007C774F"/>
    <w:rsid w:val="007C78AD"/>
    <w:rsid w:val="007C7FD2"/>
    <w:rsid w:val="007D0C07"/>
    <w:rsid w:val="007D0C81"/>
    <w:rsid w:val="007D27B1"/>
    <w:rsid w:val="007D2F6A"/>
    <w:rsid w:val="007D391C"/>
    <w:rsid w:val="007D461F"/>
    <w:rsid w:val="007D76ED"/>
    <w:rsid w:val="007E16FF"/>
    <w:rsid w:val="007E30C8"/>
    <w:rsid w:val="007E3F9D"/>
    <w:rsid w:val="007E435E"/>
    <w:rsid w:val="007E5394"/>
    <w:rsid w:val="007F0A99"/>
    <w:rsid w:val="007F2233"/>
    <w:rsid w:val="007F35D8"/>
    <w:rsid w:val="007F6C9D"/>
    <w:rsid w:val="007F7839"/>
    <w:rsid w:val="00800A16"/>
    <w:rsid w:val="00801868"/>
    <w:rsid w:val="00802CC9"/>
    <w:rsid w:val="0080365E"/>
    <w:rsid w:val="00803A14"/>
    <w:rsid w:val="00804793"/>
    <w:rsid w:val="008104FD"/>
    <w:rsid w:val="00810579"/>
    <w:rsid w:val="00811418"/>
    <w:rsid w:val="00811A59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A2B"/>
    <w:rsid w:val="00853B6C"/>
    <w:rsid w:val="00854879"/>
    <w:rsid w:val="00855821"/>
    <w:rsid w:val="00855F99"/>
    <w:rsid w:val="00857211"/>
    <w:rsid w:val="00857610"/>
    <w:rsid w:val="00860312"/>
    <w:rsid w:val="00861319"/>
    <w:rsid w:val="00861E15"/>
    <w:rsid w:val="008633D6"/>
    <w:rsid w:val="00863EB1"/>
    <w:rsid w:val="008649A8"/>
    <w:rsid w:val="0086591B"/>
    <w:rsid w:val="00865B94"/>
    <w:rsid w:val="00871672"/>
    <w:rsid w:val="00871A07"/>
    <w:rsid w:val="0087232C"/>
    <w:rsid w:val="008724AA"/>
    <w:rsid w:val="008728C2"/>
    <w:rsid w:val="008733E9"/>
    <w:rsid w:val="008751B8"/>
    <w:rsid w:val="00876051"/>
    <w:rsid w:val="0087626A"/>
    <w:rsid w:val="0087701D"/>
    <w:rsid w:val="00877CC7"/>
    <w:rsid w:val="00877E16"/>
    <w:rsid w:val="00882084"/>
    <w:rsid w:val="00882465"/>
    <w:rsid w:val="008843E9"/>
    <w:rsid w:val="00887BEF"/>
    <w:rsid w:val="008926D8"/>
    <w:rsid w:val="008959AE"/>
    <w:rsid w:val="008A2BF7"/>
    <w:rsid w:val="008A2D69"/>
    <w:rsid w:val="008A4295"/>
    <w:rsid w:val="008A5112"/>
    <w:rsid w:val="008A5D1B"/>
    <w:rsid w:val="008A7930"/>
    <w:rsid w:val="008A7C58"/>
    <w:rsid w:val="008B02F4"/>
    <w:rsid w:val="008B17DC"/>
    <w:rsid w:val="008B1CE2"/>
    <w:rsid w:val="008B2431"/>
    <w:rsid w:val="008B3B12"/>
    <w:rsid w:val="008B3E2A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5FBD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EE7"/>
    <w:rsid w:val="009342AE"/>
    <w:rsid w:val="00934E6B"/>
    <w:rsid w:val="0093631F"/>
    <w:rsid w:val="0093655B"/>
    <w:rsid w:val="00936C3D"/>
    <w:rsid w:val="00937273"/>
    <w:rsid w:val="00942730"/>
    <w:rsid w:val="00944AB2"/>
    <w:rsid w:val="0095210F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61B"/>
    <w:rsid w:val="00966922"/>
    <w:rsid w:val="00966B86"/>
    <w:rsid w:val="0096700E"/>
    <w:rsid w:val="00967AB0"/>
    <w:rsid w:val="00972258"/>
    <w:rsid w:val="00975BAD"/>
    <w:rsid w:val="00980CB6"/>
    <w:rsid w:val="009814F5"/>
    <w:rsid w:val="00981B97"/>
    <w:rsid w:val="00982BBA"/>
    <w:rsid w:val="00983542"/>
    <w:rsid w:val="009836F6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3370"/>
    <w:rsid w:val="009A3BCC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0D71"/>
    <w:rsid w:val="009B0FAC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54C"/>
    <w:rsid w:val="009D0605"/>
    <w:rsid w:val="009D16EF"/>
    <w:rsid w:val="009D1BB0"/>
    <w:rsid w:val="009D227F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E7DD0"/>
    <w:rsid w:val="009F01B8"/>
    <w:rsid w:val="009F1AF8"/>
    <w:rsid w:val="009F330D"/>
    <w:rsid w:val="009F389A"/>
    <w:rsid w:val="009F3B03"/>
    <w:rsid w:val="009F52B7"/>
    <w:rsid w:val="009F627E"/>
    <w:rsid w:val="009F641C"/>
    <w:rsid w:val="00A01744"/>
    <w:rsid w:val="00A0288A"/>
    <w:rsid w:val="00A02CD3"/>
    <w:rsid w:val="00A03D78"/>
    <w:rsid w:val="00A04153"/>
    <w:rsid w:val="00A06E61"/>
    <w:rsid w:val="00A074BC"/>
    <w:rsid w:val="00A1048F"/>
    <w:rsid w:val="00A125A1"/>
    <w:rsid w:val="00A1313E"/>
    <w:rsid w:val="00A13F56"/>
    <w:rsid w:val="00A143B9"/>
    <w:rsid w:val="00A15273"/>
    <w:rsid w:val="00A16113"/>
    <w:rsid w:val="00A167AE"/>
    <w:rsid w:val="00A17075"/>
    <w:rsid w:val="00A17DC6"/>
    <w:rsid w:val="00A22620"/>
    <w:rsid w:val="00A2476B"/>
    <w:rsid w:val="00A24FDD"/>
    <w:rsid w:val="00A2522A"/>
    <w:rsid w:val="00A265A6"/>
    <w:rsid w:val="00A26F08"/>
    <w:rsid w:val="00A30C40"/>
    <w:rsid w:val="00A31077"/>
    <w:rsid w:val="00A332E3"/>
    <w:rsid w:val="00A33CD5"/>
    <w:rsid w:val="00A35380"/>
    <w:rsid w:val="00A40250"/>
    <w:rsid w:val="00A41FEC"/>
    <w:rsid w:val="00A43F39"/>
    <w:rsid w:val="00A43F8D"/>
    <w:rsid w:val="00A456F7"/>
    <w:rsid w:val="00A45B3A"/>
    <w:rsid w:val="00A45D31"/>
    <w:rsid w:val="00A4654D"/>
    <w:rsid w:val="00A46D0F"/>
    <w:rsid w:val="00A5036F"/>
    <w:rsid w:val="00A50472"/>
    <w:rsid w:val="00A54626"/>
    <w:rsid w:val="00A546EC"/>
    <w:rsid w:val="00A559F4"/>
    <w:rsid w:val="00A565F4"/>
    <w:rsid w:val="00A56C4C"/>
    <w:rsid w:val="00A57EEA"/>
    <w:rsid w:val="00A6234D"/>
    <w:rsid w:val="00A626A0"/>
    <w:rsid w:val="00A63673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5A6D"/>
    <w:rsid w:val="00A7640F"/>
    <w:rsid w:val="00A77F8D"/>
    <w:rsid w:val="00A81E65"/>
    <w:rsid w:val="00A82026"/>
    <w:rsid w:val="00A820B4"/>
    <w:rsid w:val="00A83388"/>
    <w:rsid w:val="00A877FD"/>
    <w:rsid w:val="00A878FD"/>
    <w:rsid w:val="00A87BF8"/>
    <w:rsid w:val="00A919B3"/>
    <w:rsid w:val="00A9358E"/>
    <w:rsid w:val="00A93DDF"/>
    <w:rsid w:val="00A95251"/>
    <w:rsid w:val="00A95E60"/>
    <w:rsid w:val="00AA01DD"/>
    <w:rsid w:val="00AA0EA9"/>
    <w:rsid w:val="00AA123B"/>
    <w:rsid w:val="00AA1575"/>
    <w:rsid w:val="00AA2453"/>
    <w:rsid w:val="00AA3AF9"/>
    <w:rsid w:val="00AA3EE2"/>
    <w:rsid w:val="00AA6963"/>
    <w:rsid w:val="00AA76F1"/>
    <w:rsid w:val="00AB0B0D"/>
    <w:rsid w:val="00AB41F8"/>
    <w:rsid w:val="00AB4CB2"/>
    <w:rsid w:val="00AB6CD8"/>
    <w:rsid w:val="00AC0429"/>
    <w:rsid w:val="00AC3B57"/>
    <w:rsid w:val="00AC3C6A"/>
    <w:rsid w:val="00AC4E29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D6A47"/>
    <w:rsid w:val="00AD6CFE"/>
    <w:rsid w:val="00AE0851"/>
    <w:rsid w:val="00AE085A"/>
    <w:rsid w:val="00AE118C"/>
    <w:rsid w:val="00AE1974"/>
    <w:rsid w:val="00AE467F"/>
    <w:rsid w:val="00AE4825"/>
    <w:rsid w:val="00AE5B60"/>
    <w:rsid w:val="00AE65A6"/>
    <w:rsid w:val="00AE68A5"/>
    <w:rsid w:val="00AE7812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6BB3"/>
    <w:rsid w:val="00B07060"/>
    <w:rsid w:val="00B072DC"/>
    <w:rsid w:val="00B11640"/>
    <w:rsid w:val="00B121BA"/>
    <w:rsid w:val="00B13578"/>
    <w:rsid w:val="00B13A7E"/>
    <w:rsid w:val="00B144DE"/>
    <w:rsid w:val="00B14C84"/>
    <w:rsid w:val="00B1716E"/>
    <w:rsid w:val="00B17F8E"/>
    <w:rsid w:val="00B20614"/>
    <w:rsid w:val="00B20D3E"/>
    <w:rsid w:val="00B23E6F"/>
    <w:rsid w:val="00B26C05"/>
    <w:rsid w:val="00B2754C"/>
    <w:rsid w:val="00B27D4C"/>
    <w:rsid w:val="00B342A1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571E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4CE2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18C4"/>
    <w:rsid w:val="00BE2662"/>
    <w:rsid w:val="00BE3AA4"/>
    <w:rsid w:val="00BE3E96"/>
    <w:rsid w:val="00BE4498"/>
    <w:rsid w:val="00BE48FF"/>
    <w:rsid w:val="00BE5272"/>
    <w:rsid w:val="00BE5597"/>
    <w:rsid w:val="00BE56D2"/>
    <w:rsid w:val="00BE64AA"/>
    <w:rsid w:val="00BF2A54"/>
    <w:rsid w:val="00BF4A78"/>
    <w:rsid w:val="00BF5B41"/>
    <w:rsid w:val="00BF6004"/>
    <w:rsid w:val="00BF6EA2"/>
    <w:rsid w:val="00BF7BE0"/>
    <w:rsid w:val="00C00CB5"/>
    <w:rsid w:val="00C01051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205FD"/>
    <w:rsid w:val="00C20883"/>
    <w:rsid w:val="00C21B45"/>
    <w:rsid w:val="00C2242F"/>
    <w:rsid w:val="00C22469"/>
    <w:rsid w:val="00C22768"/>
    <w:rsid w:val="00C22781"/>
    <w:rsid w:val="00C255D1"/>
    <w:rsid w:val="00C308D6"/>
    <w:rsid w:val="00C33666"/>
    <w:rsid w:val="00C35458"/>
    <w:rsid w:val="00C37183"/>
    <w:rsid w:val="00C37326"/>
    <w:rsid w:val="00C37623"/>
    <w:rsid w:val="00C37904"/>
    <w:rsid w:val="00C405B5"/>
    <w:rsid w:val="00C40BCE"/>
    <w:rsid w:val="00C4170B"/>
    <w:rsid w:val="00C43F9A"/>
    <w:rsid w:val="00C4462E"/>
    <w:rsid w:val="00C469CE"/>
    <w:rsid w:val="00C46B93"/>
    <w:rsid w:val="00C511E4"/>
    <w:rsid w:val="00C51719"/>
    <w:rsid w:val="00C53C2F"/>
    <w:rsid w:val="00C53CEB"/>
    <w:rsid w:val="00C54925"/>
    <w:rsid w:val="00C61A6F"/>
    <w:rsid w:val="00C61EB8"/>
    <w:rsid w:val="00C62451"/>
    <w:rsid w:val="00C70FFA"/>
    <w:rsid w:val="00C72215"/>
    <w:rsid w:val="00C73222"/>
    <w:rsid w:val="00C733CB"/>
    <w:rsid w:val="00C7486B"/>
    <w:rsid w:val="00C74D16"/>
    <w:rsid w:val="00C76BAB"/>
    <w:rsid w:val="00C81843"/>
    <w:rsid w:val="00C826A1"/>
    <w:rsid w:val="00C82EC7"/>
    <w:rsid w:val="00C840A0"/>
    <w:rsid w:val="00C84E69"/>
    <w:rsid w:val="00C86858"/>
    <w:rsid w:val="00C871D5"/>
    <w:rsid w:val="00C87206"/>
    <w:rsid w:val="00C87341"/>
    <w:rsid w:val="00C90A97"/>
    <w:rsid w:val="00C919E9"/>
    <w:rsid w:val="00C92CC1"/>
    <w:rsid w:val="00C935C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075"/>
    <w:rsid w:val="00CA28EF"/>
    <w:rsid w:val="00CA66A3"/>
    <w:rsid w:val="00CA70DA"/>
    <w:rsid w:val="00CB0B92"/>
    <w:rsid w:val="00CB3872"/>
    <w:rsid w:val="00CB3CA4"/>
    <w:rsid w:val="00CB4DD9"/>
    <w:rsid w:val="00CB5B79"/>
    <w:rsid w:val="00CC01FA"/>
    <w:rsid w:val="00CC040F"/>
    <w:rsid w:val="00CC0692"/>
    <w:rsid w:val="00CC2FDD"/>
    <w:rsid w:val="00CC7BD3"/>
    <w:rsid w:val="00CD1261"/>
    <w:rsid w:val="00CD18D7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E6FE1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0C60"/>
    <w:rsid w:val="00D2383B"/>
    <w:rsid w:val="00D23D91"/>
    <w:rsid w:val="00D24FA4"/>
    <w:rsid w:val="00D26659"/>
    <w:rsid w:val="00D26E1A"/>
    <w:rsid w:val="00D27606"/>
    <w:rsid w:val="00D3003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2A4B"/>
    <w:rsid w:val="00D430F3"/>
    <w:rsid w:val="00D431B4"/>
    <w:rsid w:val="00D435D7"/>
    <w:rsid w:val="00D457EA"/>
    <w:rsid w:val="00D46F71"/>
    <w:rsid w:val="00D46FEF"/>
    <w:rsid w:val="00D5023E"/>
    <w:rsid w:val="00D5082C"/>
    <w:rsid w:val="00D514A0"/>
    <w:rsid w:val="00D54713"/>
    <w:rsid w:val="00D56536"/>
    <w:rsid w:val="00D5711E"/>
    <w:rsid w:val="00D57293"/>
    <w:rsid w:val="00D61D21"/>
    <w:rsid w:val="00D63C67"/>
    <w:rsid w:val="00D6457E"/>
    <w:rsid w:val="00D645E4"/>
    <w:rsid w:val="00D647AE"/>
    <w:rsid w:val="00D65EE8"/>
    <w:rsid w:val="00D66147"/>
    <w:rsid w:val="00D671DA"/>
    <w:rsid w:val="00D724E4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4E35"/>
    <w:rsid w:val="00D863C9"/>
    <w:rsid w:val="00D86F9E"/>
    <w:rsid w:val="00D8735F"/>
    <w:rsid w:val="00D90EBD"/>
    <w:rsid w:val="00D924B0"/>
    <w:rsid w:val="00D94C8B"/>
    <w:rsid w:val="00D96F93"/>
    <w:rsid w:val="00D97529"/>
    <w:rsid w:val="00D97B72"/>
    <w:rsid w:val="00DA0B2E"/>
    <w:rsid w:val="00DA15D2"/>
    <w:rsid w:val="00DA2B8C"/>
    <w:rsid w:val="00DA3355"/>
    <w:rsid w:val="00DA4CD5"/>
    <w:rsid w:val="00DA4E6E"/>
    <w:rsid w:val="00DA677F"/>
    <w:rsid w:val="00DA6F5E"/>
    <w:rsid w:val="00DA7254"/>
    <w:rsid w:val="00DA72FB"/>
    <w:rsid w:val="00DA7D88"/>
    <w:rsid w:val="00DB0A5F"/>
    <w:rsid w:val="00DB0D01"/>
    <w:rsid w:val="00DB26C1"/>
    <w:rsid w:val="00DB31ED"/>
    <w:rsid w:val="00DB331D"/>
    <w:rsid w:val="00DB3634"/>
    <w:rsid w:val="00DB3BD6"/>
    <w:rsid w:val="00DB3E02"/>
    <w:rsid w:val="00DB6D19"/>
    <w:rsid w:val="00DB7DD8"/>
    <w:rsid w:val="00DC00E8"/>
    <w:rsid w:val="00DC0B55"/>
    <w:rsid w:val="00DC290A"/>
    <w:rsid w:val="00DC5561"/>
    <w:rsid w:val="00DC7C86"/>
    <w:rsid w:val="00DD01ED"/>
    <w:rsid w:val="00DD19D1"/>
    <w:rsid w:val="00DD3219"/>
    <w:rsid w:val="00DD5045"/>
    <w:rsid w:val="00DD6AA5"/>
    <w:rsid w:val="00DD70EE"/>
    <w:rsid w:val="00DE381A"/>
    <w:rsid w:val="00DE3F58"/>
    <w:rsid w:val="00DE3FD3"/>
    <w:rsid w:val="00DE4A19"/>
    <w:rsid w:val="00DE52DC"/>
    <w:rsid w:val="00DE68EC"/>
    <w:rsid w:val="00DE6D5A"/>
    <w:rsid w:val="00DE6F78"/>
    <w:rsid w:val="00DE766F"/>
    <w:rsid w:val="00DE7AFB"/>
    <w:rsid w:val="00DF0B02"/>
    <w:rsid w:val="00DF0FC9"/>
    <w:rsid w:val="00DF1E12"/>
    <w:rsid w:val="00DF2050"/>
    <w:rsid w:val="00DF2E02"/>
    <w:rsid w:val="00DF3FAA"/>
    <w:rsid w:val="00DF40DB"/>
    <w:rsid w:val="00DF5C9B"/>
    <w:rsid w:val="00DF6F1C"/>
    <w:rsid w:val="00DF70F7"/>
    <w:rsid w:val="00E00D20"/>
    <w:rsid w:val="00E01057"/>
    <w:rsid w:val="00E02E7A"/>
    <w:rsid w:val="00E03D8E"/>
    <w:rsid w:val="00E03E70"/>
    <w:rsid w:val="00E04380"/>
    <w:rsid w:val="00E04574"/>
    <w:rsid w:val="00E06D2C"/>
    <w:rsid w:val="00E077D0"/>
    <w:rsid w:val="00E07E74"/>
    <w:rsid w:val="00E10256"/>
    <w:rsid w:val="00E10771"/>
    <w:rsid w:val="00E12060"/>
    <w:rsid w:val="00E12070"/>
    <w:rsid w:val="00E12355"/>
    <w:rsid w:val="00E1287E"/>
    <w:rsid w:val="00E12F89"/>
    <w:rsid w:val="00E13122"/>
    <w:rsid w:val="00E14AF4"/>
    <w:rsid w:val="00E1634B"/>
    <w:rsid w:val="00E1671D"/>
    <w:rsid w:val="00E17B21"/>
    <w:rsid w:val="00E2048F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16F9"/>
    <w:rsid w:val="00E52750"/>
    <w:rsid w:val="00E53309"/>
    <w:rsid w:val="00E53634"/>
    <w:rsid w:val="00E53837"/>
    <w:rsid w:val="00E56209"/>
    <w:rsid w:val="00E563AF"/>
    <w:rsid w:val="00E568D2"/>
    <w:rsid w:val="00E61A44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4B39"/>
    <w:rsid w:val="00E7536A"/>
    <w:rsid w:val="00E761C6"/>
    <w:rsid w:val="00E7651C"/>
    <w:rsid w:val="00E81AE5"/>
    <w:rsid w:val="00E81E7F"/>
    <w:rsid w:val="00E8452A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6C9"/>
    <w:rsid w:val="00EA2FDE"/>
    <w:rsid w:val="00EA78E3"/>
    <w:rsid w:val="00EB0DA0"/>
    <w:rsid w:val="00EB10E9"/>
    <w:rsid w:val="00EB2031"/>
    <w:rsid w:val="00EB20E1"/>
    <w:rsid w:val="00EB2E20"/>
    <w:rsid w:val="00EB2EE6"/>
    <w:rsid w:val="00EB3B0C"/>
    <w:rsid w:val="00EB5793"/>
    <w:rsid w:val="00EB583B"/>
    <w:rsid w:val="00EB5E76"/>
    <w:rsid w:val="00EB732A"/>
    <w:rsid w:val="00EB734B"/>
    <w:rsid w:val="00EC0DBB"/>
    <w:rsid w:val="00EC12D1"/>
    <w:rsid w:val="00EC2416"/>
    <w:rsid w:val="00EC2EC4"/>
    <w:rsid w:val="00EC3698"/>
    <w:rsid w:val="00EC4722"/>
    <w:rsid w:val="00EC51B1"/>
    <w:rsid w:val="00EC722A"/>
    <w:rsid w:val="00ED04E7"/>
    <w:rsid w:val="00ED06B7"/>
    <w:rsid w:val="00ED2330"/>
    <w:rsid w:val="00ED2576"/>
    <w:rsid w:val="00ED2963"/>
    <w:rsid w:val="00ED30E8"/>
    <w:rsid w:val="00ED397C"/>
    <w:rsid w:val="00ED4F98"/>
    <w:rsid w:val="00ED5034"/>
    <w:rsid w:val="00ED5123"/>
    <w:rsid w:val="00ED6145"/>
    <w:rsid w:val="00ED6802"/>
    <w:rsid w:val="00ED7AD5"/>
    <w:rsid w:val="00ED7C0D"/>
    <w:rsid w:val="00EE0912"/>
    <w:rsid w:val="00EE0A1F"/>
    <w:rsid w:val="00EE1B17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247F"/>
    <w:rsid w:val="00F04AA0"/>
    <w:rsid w:val="00F04F3B"/>
    <w:rsid w:val="00F059F7"/>
    <w:rsid w:val="00F10C99"/>
    <w:rsid w:val="00F1331D"/>
    <w:rsid w:val="00F13C17"/>
    <w:rsid w:val="00F14BED"/>
    <w:rsid w:val="00F15DD4"/>
    <w:rsid w:val="00F17E9A"/>
    <w:rsid w:val="00F209F4"/>
    <w:rsid w:val="00F2292D"/>
    <w:rsid w:val="00F23379"/>
    <w:rsid w:val="00F24C43"/>
    <w:rsid w:val="00F254BC"/>
    <w:rsid w:val="00F256B6"/>
    <w:rsid w:val="00F26B9C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46FC"/>
    <w:rsid w:val="00F44B2D"/>
    <w:rsid w:val="00F4527C"/>
    <w:rsid w:val="00F461A8"/>
    <w:rsid w:val="00F50635"/>
    <w:rsid w:val="00F50AD1"/>
    <w:rsid w:val="00F5172B"/>
    <w:rsid w:val="00F51E82"/>
    <w:rsid w:val="00F55E16"/>
    <w:rsid w:val="00F56731"/>
    <w:rsid w:val="00F56970"/>
    <w:rsid w:val="00F5717C"/>
    <w:rsid w:val="00F605ED"/>
    <w:rsid w:val="00F60DA5"/>
    <w:rsid w:val="00F61278"/>
    <w:rsid w:val="00F61ECD"/>
    <w:rsid w:val="00F62262"/>
    <w:rsid w:val="00F654E4"/>
    <w:rsid w:val="00F658CE"/>
    <w:rsid w:val="00F709E5"/>
    <w:rsid w:val="00F71465"/>
    <w:rsid w:val="00F73AD9"/>
    <w:rsid w:val="00F75E94"/>
    <w:rsid w:val="00F76C93"/>
    <w:rsid w:val="00F76DF9"/>
    <w:rsid w:val="00F80887"/>
    <w:rsid w:val="00F8096E"/>
    <w:rsid w:val="00F81A71"/>
    <w:rsid w:val="00F82146"/>
    <w:rsid w:val="00F822AC"/>
    <w:rsid w:val="00F830E3"/>
    <w:rsid w:val="00F93EFA"/>
    <w:rsid w:val="00F94972"/>
    <w:rsid w:val="00F94C1D"/>
    <w:rsid w:val="00F94EA4"/>
    <w:rsid w:val="00F95901"/>
    <w:rsid w:val="00F968B3"/>
    <w:rsid w:val="00F973DE"/>
    <w:rsid w:val="00FA1739"/>
    <w:rsid w:val="00FA402B"/>
    <w:rsid w:val="00FA4645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2CB5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82F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link w:val="Heading2Char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374"/>
    <w:rPr>
      <w:rFonts w:cs="Times New Roman"/>
      <w:b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4374"/>
    <w:rPr>
      <w:rFonts w:ascii="Arial" w:hAnsi="Arial" w:cs="Times New Roman"/>
      <w:b/>
      <w:sz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C437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C4374"/>
    <w:rPr>
      <w:rFonts w:cs="Times New Roman"/>
      <w:b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374"/>
    <w:rPr>
      <w:rFonts w:cs="Times New Roman"/>
      <w:sz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C4374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C4374"/>
    <w:rPr>
      <w:rFonts w:cs="Times New Roman"/>
      <w:sz w:val="24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7C43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a">
    <w:name w:val="Содержимое таблицы"/>
    <w:basedOn w:val="Normal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0">
    <w:name w:val="Знак Знак Знак Знак"/>
    <w:basedOn w:val="Normal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6F1EA9"/>
    <w:rPr>
      <w:rFonts w:cs="Times New Roman"/>
      <w:b/>
    </w:rPr>
  </w:style>
  <w:style w:type="table" w:styleId="TableGrid">
    <w:name w:val="Table Grid"/>
    <w:basedOn w:val="TableNormal"/>
    <w:uiPriority w:val="99"/>
    <w:rsid w:val="00E73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420E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137E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5E0A38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A2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Normal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82F53"/>
    <w:pPr>
      <w:ind w:left="708"/>
    </w:pPr>
  </w:style>
  <w:style w:type="paragraph" w:styleId="NoSpacing">
    <w:name w:val="No Spacing"/>
    <w:uiPriority w:val="99"/>
    <w:qFormat/>
    <w:rsid w:val="001426E4"/>
    <w:rPr>
      <w:sz w:val="24"/>
      <w:lang w:eastAsia="en-US"/>
    </w:rPr>
  </w:style>
  <w:style w:type="paragraph" w:customStyle="1" w:styleId="1">
    <w:name w:val="Абзац списка1"/>
    <w:basedOn w:val="Normal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A67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677F"/>
    <w:rPr>
      <w:rFonts w:ascii="Tahoma" w:hAnsi="Tahoma"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DefaultParagraphFont"/>
    <w:uiPriority w:val="99"/>
    <w:rsid w:val="000B2A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10</Pages>
  <Words>3821</Words>
  <Characters>21780</Characters>
  <Application>Microsoft Office Outlook</Application>
  <DocSecurity>0</DocSecurity>
  <Lines>0</Lines>
  <Paragraphs>0</Paragraphs>
  <ScaleCrop>false</ScaleCrop>
  <Company>nmc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subject/>
  <dc:creator>Людмила</dc:creator>
  <cp:keywords/>
  <dc:description/>
  <cp:lastModifiedBy>Вера</cp:lastModifiedBy>
  <cp:revision>16</cp:revision>
  <cp:lastPrinted>2013-09-30T08:31:00Z</cp:lastPrinted>
  <dcterms:created xsi:type="dcterms:W3CDTF">2015-05-21T14:21:00Z</dcterms:created>
  <dcterms:modified xsi:type="dcterms:W3CDTF">2015-05-31T20:21:00Z</dcterms:modified>
</cp:coreProperties>
</file>